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 w:val="0"/>
          <w:caps w:val="0"/>
          <w:sz w:val="22"/>
          <w:szCs w:val="22"/>
        </w:rPr>
        <w:id w:val="1305656695"/>
        <w:lock w:val="contentLocked"/>
        <w:placeholder>
          <w:docPart w:val="DefaultPlaceholder_-1854013440"/>
        </w:placeholder>
        <w:group/>
      </w:sdtPr>
      <w:sdtEndPr/>
      <w:sdtContent>
        <w:p w14:paraId="15BB6D01" w14:textId="57EFD5C8" w:rsidR="001F25E5" w:rsidRDefault="001F25E5" w:rsidP="00707159">
          <w:pPr>
            <w:pStyle w:val="Title"/>
          </w:pPr>
          <w:r>
            <w:t>Form 4:</w:t>
          </w:r>
        </w:p>
        <w:p w14:paraId="52517D67" w14:textId="3108653F" w:rsidR="006110D2" w:rsidRPr="00B86546" w:rsidRDefault="001F25E5" w:rsidP="00707159">
          <w:pPr>
            <w:pStyle w:val="Title"/>
          </w:pPr>
          <w:r w:rsidRPr="00B86546">
            <w:t>New Work Item Proposal</w:t>
          </w:r>
          <w:r w:rsidR="00733413">
            <w:t xml:space="preserve"> (NP)</w:t>
          </w:r>
        </w:p>
        <w:p w14:paraId="1B44C18C" w14:textId="77777777" w:rsidR="00344C41" w:rsidRPr="00C504DB" w:rsidRDefault="00344C41" w:rsidP="00C504DB">
          <w:pPr>
            <w:pStyle w:val="Underline"/>
          </w:pPr>
        </w:p>
        <w:p w14:paraId="37C1C544" w14:textId="77777777" w:rsidR="00C504DB" w:rsidRDefault="00C504DB" w:rsidP="00C504DB"/>
        <w:tbl>
          <w:tblPr>
            <w:tblStyle w:val="TableGrid1"/>
            <w:tblW w:w="9356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678"/>
            <w:gridCol w:w="4678"/>
          </w:tblGrid>
          <w:tr w:rsidR="00156772" w:rsidRPr="006110D2" w14:paraId="12756602" w14:textId="77777777" w:rsidTr="00E61A9D">
            <w:trPr>
              <w:cantSplit/>
            </w:trPr>
            <w:tc>
              <w:tcPr>
                <w:tcW w:w="4678" w:type="dxa"/>
                <w:shd w:val="clear" w:color="auto" w:fill="auto"/>
              </w:tcPr>
              <w:p w14:paraId="1FB99E64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Circulation date</w:t>
                </w:r>
              </w:p>
              <w:sdt>
                <w:sdtPr>
                  <w:id w:val="-484015144"/>
                  <w:placeholder>
                    <w:docPart w:val="1A882A507932427DB401ADB8180D46A7"/>
                  </w:placeholder>
                  <w:showingPlcHdr/>
                  <w:date>
                    <w:dateFormat w:val="yyyy-MM-dd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2EFE3041" w14:textId="77777777" w:rsidR="00156772" w:rsidRPr="001F25E5" w:rsidRDefault="00156772" w:rsidP="00A62B5D">
                    <w:r w:rsidRPr="0033154E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  <w:p w14:paraId="688E03DB" w14:textId="77777777" w:rsidR="00156772" w:rsidRDefault="00156772" w:rsidP="00A62B5D"/>
              <w:p w14:paraId="2B36C506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Closing date for voting</w:t>
                </w:r>
              </w:p>
              <w:sdt>
                <w:sdtPr>
                  <w:id w:val="1906873825"/>
                  <w:placeholder>
                    <w:docPart w:val="1A882A507932427DB401ADB8180D46A7"/>
                  </w:placeholder>
                  <w:showingPlcHdr/>
                  <w:date>
                    <w:dateFormat w:val="yyyy-MM-dd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6F313033" w14:textId="77777777" w:rsidR="00156772" w:rsidRPr="006110D2" w:rsidRDefault="00156772" w:rsidP="00A62B5D">
                    <w:r w:rsidRPr="0033154E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  <w:tc>
              <w:tcPr>
                <w:tcW w:w="4678" w:type="dxa"/>
                <w:vMerge w:val="restart"/>
                <w:shd w:val="clear" w:color="auto" w:fill="auto"/>
              </w:tcPr>
              <w:p w14:paraId="4D12F722" w14:textId="77777777" w:rsidR="00156772" w:rsidRPr="00591C6C" w:rsidRDefault="00156772" w:rsidP="009F1251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Reference number:</w:t>
                </w:r>
                <w:r w:rsidRPr="00591C6C">
                  <w:t xml:space="preserve"> </w:t>
                </w:r>
                <w:sdt>
                  <w:sdtPr>
                    <w:id w:val="1234356464"/>
                    <w:placeholder>
                      <w:docPart w:val="216C838DD28D428B85753FFCF7E48D7F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</w:p>
              <w:p w14:paraId="6B9FAEB0" w14:textId="2F4B559A" w:rsidR="00156772" w:rsidRDefault="00156772" w:rsidP="00A62B5D">
                <w:r>
                  <w:t>(to be given by</w:t>
                </w:r>
                <w:r w:rsidR="00D73720">
                  <w:t xml:space="preserve"> ISO</w:t>
                </w:r>
                <w:r>
                  <w:t xml:space="preserve"> Central Secretariat)</w:t>
                </w:r>
              </w:p>
              <w:p w14:paraId="67FD7FE2" w14:textId="77777777" w:rsidR="00156772" w:rsidRDefault="00156772" w:rsidP="00A62B5D">
                <w:pPr>
                  <w:tabs>
                    <w:tab w:val="left" w:pos="2495"/>
                  </w:tabs>
                  <w:rPr>
                    <w:b/>
                    <w:bCs/>
                  </w:rPr>
                </w:pPr>
              </w:p>
              <w:p w14:paraId="031FFB50" w14:textId="68DF97D6" w:rsidR="00156772" w:rsidRPr="00591C6C" w:rsidRDefault="00156772" w:rsidP="009F1251">
                <w:pPr>
                  <w:tabs>
                    <w:tab w:val="left" w:pos="2495"/>
                  </w:tabs>
                </w:pPr>
                <w:r w:rsidRPr="00591C6C">
                  <w:rPr>
                    <w:b/>
                    <w:bCs/>
                  </w:rPr>
                  <w:t>ISO/TC</w:t>
                </w:r>
                <w:r w:rsidRPr="009F1251">
                  <w:t xml:space="preserve"> </w:t>
                </w:r>
                <w:sdt>
                  <w:sdtPr>
                    <w:id w:val="1030995222"/>
                    <w:placeholder>
                      <w:docPart w:val="A6A8F76DBBC2479585AB2C08F89D9A59"/>
                    </w:placeholder>
                  </w:sdtPr>
                  <w:sdtEndPr/>
                  <w:sdtContent>
                    <w:r w:rsidR="00E4428D">
                      <w:t>JTC1</w:t>
                    </w:r>
                  </w:sdtContent>
                </w:sdt>
                <w:r w:rsidR="009F1251" w:rsidRPr="009F1251">
                  <w:t xml:space="preserve"> </w:t>
                </w:r>
                <w:r w:rsidRPr="00591C6C">
                  <w:rPr>
                    <w:b/>
                    <w:bCs/>
                  </w:rPr>
                  <w:t>/SC</w:t>
                </w:r>
                <w:r w:rsidRPr="009F1251">
                  <w:t xml:space="preserve"> </w:t>
                </w:r>
                <w:sdt>
                  <w:sdtPr>
                    <w:id w:val="-1435354251"/>
                    <w:placeholder>
                      <w:docPart w:val="1986261D4BB5473D925089DDD29C43AF"/>
                    </w:placeholder>
                  </w:sdtPr>
                  <w:sdtEndPr/>
                  <w:sdtContent>
                    <w:r w:rsidR="00E4428D">
                      <w:t>24</w:t>
                    </w:r>
                  </w:sdtContent>
                </w:sdt>
              </w:p>
              <w:p w14:paraId="7CF8E95A" w14:textId="77777777" w:rsidR="00156772" w:rsidRDefault="00156772" w:rsidP="00A62B5D"/>
              <w:p w14:paraId="741D11DD" w14:textId="77777777" w:rsidR="00156772" w:rsidRDefault="00E70BB1" w:rsidP="00B86546">
                <w:pPr>
                  <w:pStyle w:val="NormalHanging8mm"/>
                </w:pPr>
                <w:sdt>
                  <w:sdtPr>
                    <w:id w:val="-1392196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77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6772">
                  <w:tab/>
                </w:r>
                <w:r w:rsidR="00156772" w:rsidRPr="001F25E5">
                  <w:t>Proposal for a new PC</w:t>
                </w:r>
              </w:p>
              <w:p w14:paraId="1A4338E8" w14:textId="77777777" w:rsidR="00156772" w:rsidRDefault="00156772" w:rsidP="00A62B5D">
                <w:pPr>
                  <w:rPr>
                    <w:b/>
                    <w:bCs/>
                  </w:rPr>
                </w:pPr>
              </w:p>
              <w:p w14:paraId="1FEAEC3B" w14:textId="77777777" w:rsidR="00156772" w:rsidRPr="006110D2" w:rsidRDefault="00156772" w:rsidP="00A62B5D">
                <w:r w:rsidRPr="001F25E5">
                  <w:rPr>
                    <w:b/>
                    <w:bCs/>
                  </w:rPr>
                  <w:t>N</w:t>
                </w:r>
                <w:r>
                  <w:rPr>
                    <w:b/>
                    <w:bCs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2114240652"/>
                    <w:placeholder>
                      <w:docPart w:val="194640B24B9940D58AE67A675A53B3AE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56772" w:rsidRPr="006110D2" w14:paraId="4D262CE2" w14:textId="77777777" w:rsidTr="005556AA">
            <w:trPr>
              <w:cantSplit/>
            </w:trPr>
            <w:tc>
              <w:tcPr>
                <w:tcW w:w="4678" w:type="dxa"/>
              </w:tcPr>
              <w:p w14:paraId="3CD714A6" w14:textId="27850D90" w:rsidR="00156772" w:rsidRPr="00591C6C" w:rsidRDefault="00156772" w:rsidP="002E6A10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Proposer</w:t>
                </w:r>
              </w:p>
              <w:p w14:paraId="59E87157" w14:textId="1EA905C6" w:rsidR="002E6A10" w:rsidRDefault="00E70BB1" w:rsidP="002E6A10">
                <w:pPr>
                  <w:pStyle w:val="NormalHanging8mm"/>
                </w:pPr>
                <w:sdt>
                  <w:sdtPr>
                    <w:id w:val="476418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6A10">
                  <w:tab/>
                  <w:t>ISO member body</w:t>
                </w:r>
                <w:r w:rsidR="00545C8A">
                  <w:t>:</w:t>
                </w:r>
              </w:p>
              <w:p w14:paraId="24A08916" w14:textId="45510EB7" w:rsidR="00156772" w:rsidRDefault="00E70BB1" w:rsidP="002E6A10">
                <w:pPr>
                  <w:pStyle w:val="NormalIndent2"/>
                  <w:ind w:left="454"/>
                </w:pPr>
                <w:sdt>
                  <w:sdtPr>
                    <w:id w:val="1845367237"/>
                    <w:placeholder>
                      <w:docPart w:val="2619A2E8B5F7499D8F051F18042C6035"/>
                    </w:placeholder>
                    <w:showingPlcHdr/>
                  </w:sdtPr>
                  <w:sdtEndPr/>
                  <w:sdtContent>
                    <w:r w:rsidR="00156772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3DB7D5B4" w14:textId="60680B02" w:rsidR="002E6A10" w:rsidRDefault="00E70BB1" w:rsidP="002E6A10">
                <w:pPr>
                  <w:pStyle w:val="NormalHanging8mm"/>
                </w:pPr>
                <w:sdt>
                  <w:sdtPr>
                    <w:id w:val="155835342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E6A10">
                  <w:tab/>
                </w:r>
                <w:r w:rsidR="0075486A">
                  <w:t>Committee</w:t>
                </w:r>
                <w:r w:rsidR="00545C8A">
                  <w:t>, liaison or other</w:t>
                </w:r>
                <w:r w:rsidR="00670C64">
                  <w:rPr>
                    <w:rFonts w:cs="Arial"/>
                  </w:rPr>
                  <w:t>¹</w:t>
                </w:r>
                <w:r w:rsidR="00545C8A">
                  <w:t>:</w:t>
                </w:r>
              </w:p>
              <w:p w14:paraId="089EAA4D" w14:textId="00314A55" w:rsidR="0075486A" w:rsidRPr="006110D2" w:rsidRDefault="00E70BB1" w:rsidP="00E4428D">
                <w:pPr>
                  <w:pStyle w:val="NormalIndent2"/>
                  <w:ind w:left="454"/>
                </w:pPr>
                <w:sdt>
                  <w:sdtPr>
                    <w:id w:val="242609429"/>
                    <w:placeholder>
                      <w:docPart w:val="D1F06B5969494CF9AE85D481BB17FFD3"/>
                    </w:placeholder>
                  </w:sdtPr>
                  <w:sdtEndPr/>
                  <w:sdtContent>
                    <w:r w:rsidR="00E4428D">
                      <w:t>Web3D Consortium</w:t>
                    </w:r>
                  </w:sdtContent>
                </w:sdt>
              </w:p>
            </w:tc>
            <w:tc>
              <w:tcPr>
                <w:tcW w:w="4678" w:type="dxa"/>
                <w:vMerge/>
              </w:tcPr>
              <w:p w14:paraId="49F8140E" w14:textId="77777777" w:rsidR="00156772" w:rsidRPr="006110D2" w:rsidRDefault="00156772" w:rsidP="00A62B5D"/>
            </w:tc>
          </w:tr>
          <w:tr w:rsidR="00156772" w:rsidRPr="006110D2" w14:paraId="108FC5BF" w14:textId="77777777" w:rsidTr="005556AA">
            <w:trPr>
              <w:cantSplit/>
            </w:trPr>
            <w:tc>
              <w:tcPr>
                <w:tcW w:w="4678" w:type="dxa"/>
              </w:tcPr>
              <w:p w14:paraId="4C94C519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Secretariat</w:t>
                </w:r>
              </w:p>
              <w:sdt>
                <w:sdtPr>
                  <w:id w:val="1897313824"/>
                  <w:placeholder>
                    <w:docPart w:val="6A56A8B1C3D64D119190C20EC0C4294A"/>
                  </w:placeholder>
                  <w:showingPlcHdr/>
                </w:sdtPr>
                <w:sdtEndPr/>
                <w:sdtContent>
                  <w:p w14:paraId="025A389C" w14:textId="77777777" w:rsidR="00156772" w:rsidRPr="006110D2" w:rsidRDefault="00156772" w:rsidP="00A62B5D"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vMerge/>
              </w:tcPr>
              <w:p w14:paraId="5A3A7B0F" w14:textId="77777777" w:rsidR="00156772" w:rsidRPr="006110D2" w:rsidRDefault="00156772" w:rsidP="00A62B5D"/>
            </w:tc>
          </w:tr>
        </w:tbl>
        <w:p w14:paraId="76A1EBF4" w14:textId="77777777" w:rsidR="00A62B5D" w:rsidRDefault="00A62B5D" w:rsidP="004730C5"/>
        <w:p w14:paraId="3CE5D8FE" w14:textId="69608846" w:rsidR="001F25E5" w:rsidRPr="001F25E5" w:rsidRDefault="001F25E5" w:rsidP="001F25E5">
          <w:r w:rsidRPr="001F25E5">
            <w:t>A proposal for a new work item within the scope of an existing committee shall be submitted to the secretariat of that committee</w:t>
          </w:r>
          <w:r w:rsidR="00D325B9">
            <w:t>.</w:t>
          </w:r>
          <w:r w:rsidRPr="001F25E5">
            <w:t xml:space="preserve"> </w:t>
          </w:r>
        </w:p>
        <w:p w14:paraId="58C24ABC" w14:textId="77777777" w:rsidR="001F25E5" w:rsidRPr="001F25E5" w:rsidRDefault="001F25E5" w:rsidP="001F25E5"/>
        <w:p w14:paraId="30B9EC8F" w14:textId="4DBD8A60" w:rsidR="001F25E5" w:rsidRPr="002E6A10" w:rsidRDefault="00670C64" w:rsidP="001F25E5">
          <w:r>
            <w:rPr>
              <w:rFonts w:cs="Arial"/>
              <w:spacing w:val="-4"/>
            </w:rPr>
            <w:t>¹</w:t>
          </w:r>
          <w:r w:rsidR="20A22BB0">
            <w:rPr>
              <w:rFonts w:cs="Arial"/>
              <w:spacing w:val="-4"/>
            </w:rPr>
            <w:t xml:space="preserve"> </w:t>
          </w:r>
          <w:r w:rsidR="001F25E5" w:rsidRPr="002E6A10">
            <w:rPr>
              <w:spacing w:val="-4"/>
            </w:rPr>
            <w:t>The proposer of a new work item may be a member body of ISO, the secretariat itself, another technical committee or subcommittee, an organization in liaison, the Technical Management Board or one of the advisory groups, or the Secretary-General.</w:t>
          </w:r>
          <w:r w:rsidR="00733413" w:rsidRPr="002E6A10">
            <w:rPr>
              <w:spacing w:val="-4"/>
            </w:rPr>
            <w:t xml:space="preserve"> See ISO/IEC Directives Part 1, </w:t>
          </w:r>
          <w:hyperlink r:id="rId11" w:anchor="_idTextAnchor138" w:history="1">
            <w:r w:rsidR="00733413" w:rsidRPr="002E6A10">
              <w:rPr>
                <w:rStyle w:val="Hyperlink"/>
                <w:spacing w:val="-4"/>
              </w:rPr>
              <w:t>Clause 2.3.2</w:t>
            </w:r>
          </w:hyperlink>
          <w:r w:rsidR="00733413" w:rsidRPr="002E6A10">
            <w:rPr>
              <w:spacing w:val="-4"/>
            </w:rPr>
            <w:t>.</w:t>
          </w:r>
        </w:p>
        <w:p w14:paraId="67B4F0C1" w14:textId="77777777" w:rsidR="005D750B" w:rsidRDefault="005D750B" w:rsidP="001F25E5"/>
        <w:p w14:paraId="23850EE8" w14:textId="77777777" w:rsidR="005D750B" w:rsidRDefault="005D750B" w:rsidP="005D750B">
          <w:r>
            <w:t>The proposer(s) of the new work item proposal shall:</w:t>
          </w:r>
        </w:p>
        <w:p w14:paraId="4299983F" w14:textId="77777777" w:rsidR="005D750B" w:rsidRDefault="005D750B" w:rsidP="002E6A10">
          <w:pPr>
            <w:pStyle w:val="ListBullet"/>
          </w:pPr>
          <w:r>
            <w:t>make every effort to provide a first working draft for discussion, or at least an outline of a working draft;</w:t>
          </w:r>
        </w:p>
        <w:p w14:paraId="19728B0C" w14:textId="77777777" w:rsidR="005D750B" w:rsidRDefault="005D750B" w:rsidP="002E6A10">
          <w:pPr>
            <w:pStyle w:val="ListBullet"/>
          </w:pPr>
          <w:r>
            <w:t>nominate a project leader;</w:t>
          </w:r>
        </w:p>
        <w:p w14:paraId="5A4CFCE3" w14:textId="77777777" w:rsidR="005D750B" w:rsidRPr="001F25E5" w:rsidRDefault="005D750B" w:rsidP="002E6A10">
          <w:pPr>
            <w:pStyle w:val="ListBullet"/>
          </w:pPr>
          <w:r>
            <w:t>discuss the proposal with the committee leadership prior to submitting the appropriate form, to decide on an appropriate development track (based on market needs) and draft a project plan including key milestones and the proposed date of the first meeting.</w:t>
          </w:r>
        </w:p>
        <w:p w14:paraId="568E6CC7" w14:textId="77777777" w:rsidR="001F25E5" w:rsidRPr="001F25E5" w:rsidRDefault="001F25E5" w:rsidP="002E6A10"/>
        <w:p w14:paraId="30EFDFBE" w14:textId="77777777" w:rsidR="001F25E5" w:rsidRPr="001F25E5" w:rsidRDefault="001F25E5" w:rsidP="001F25E5">
          <w:r w:rsidRPr="001F25E5">
            <w:t>The proposal will be circulated to the P-members of the technical committee or subcommittee for voting, and to the O-members for information.</w:t>
          </w:r>
        </w:p>
        <w:p w14:paraId="7D674081" w14:textId="77777777" w:rsidR="001F25E5" w:rsidRPr="001F25E5" w:rsidRDefault="001F25E5" w:rsidP="001F25E5"/>
        <w:p w14:paraId="7D2295D0" w14:textId="77777777" w:rsidR="00B86546" w:rsidRDefault="00DE49C3" w:rsidP="001F25E5">
          <w:pPr>
            <w:rPr>
              <w:b/>
              <w:bCs/>
            </w:rPr>
          </w:pPr>
          <w:r>
            <w:rPr>
              <w:b/>
              <w:bCs/>
            </w:rPr>
            <w:t>IMPORTANT NOTE</w:t>
          </w:r>
        </w:p>
        <w:p w14:paraId="32DA3DA1" w14:textId="77777777" w:rsidR="001F25E5" w:rsidRPr="001F25E5" w:rsidRDefault="001F25E5" w:rsidP="001F25E5">
          <w:pPr>
            <w:rPr>
              <w:b/>
              <w:bCs/>
            </w:rPr>
          </w:pPr>
          <w:r w:rsidRPr="001F25E5">
            <w:rPr>
              <w:b/>
              <w:bCs/>
            </w:rPr>
            <w:t>Proposals without adequate justification risk rejection or referral to originator.</w:t>
          </w:r>
        </w:p>
        <w:p w14:paraId="797B2712" w14:textId="77777777" w:rsidR="001F25E5" w:rsidRPr="001F25E5" w:rsidRDefault="001F25E5" w:rsidP="001F25E5"/>
        <w:p w14:paraId="0496D8BA" w14:textId="6DA35F3A" w:rsidR="001F25E5" w:rsidRPr="00CD60A7" w:rsidRDefault="001F25E5" w:rsidP="001F25E5">
          <w:pPr>
            <w:rPr>
              <w:rStyle w:val="Hyperlink"/>
            </w:rPr>
          </w:pPr>
          <w:r w:rsidRPr="001F25E5">
            <w:t xml:space="preserve">Guidelines for proposing and justifying a new work item are contained </w:t>
          </w:r>
          <w:r w:rsidR="00CD60A7">
            <w:fldChar w:fldCharType="begin"/>
          </w:r>
          <w:r w:rsidR="00CD60A7">
            <w:instrText xml:space="preserve"> HYPERLINK "https://www.iso.org/sites/directives/current/part1/index.xhtml" \l "_idTextAnchor310" </w:instrText>
          </w:r>
          <w:r w:rsidR="00CD60A7">
            <w:fldChar w:fldCharType="separate"/>
          </w:r>
          <w:r w:rsidRPr="00CD60A7">
            <w:rPr>
              <w:rStyle w:val="Hyperlink"/>
            </w:rPr>
            <w:t>in Annex C of the ISO/IEC Directives, Part 1.</w:t>
          </w:r>
        </w:p>
        <w:p w14:paraId="2A04FC5D" w14:textId="01A993FF" w:rsidR="001F25E5" w:rsidRPr="001F25E5" w:rsidRDefault="00CD60A7" w:rsidP="001F25E5">
          <w:r>
            <w:fldChar w:fldCharType="end"/>
          </w:r>
        </w:p>
        <w:p w14:paraId="1C523662" w14:textId="47434E56" w:rsidR="001F25E5" w:rsidRPr="002E6A10" w:rsidRDefault="00E70BB1" w:rsidP="001F25E5">
          <w:pPr>
            <w:pStyle w:val="NormalHanging8mm"/>
            <w:rPr>
              <w:spacing w:val="-8"/>
            </w:rPr>
          </w:pPr>
          <w:sdt>
            <w:sdtPr>
              <w:id w:val="15138861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4428D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1F25E5">
            <w:tab/>
          </w:r>
          <w:r w:rsidR="001F25E5" w:rsidRPr="002E6A10">
            <w:rPr>
              <w:spacing w:val="-8"/>
            </w:rPr>
            <w:t>The proposer has considered the guidance given in the Annex C during the preparation of the NP.</w:t>
          </w:r>
        </w:p>
        <w:p w14:paraId="18FD02BA" w14:textId="77777777" w:rsidR="005D750B" w:rsidRPr="001F25E5" w:rsidRDefault="005D750B" w:rsidP="001F25E5">
          <w:pPr>
            <w:pStyle w:val="NormalHanging8mm"/>
          </w:pPr>
        </w:p>
        <w:p w14:paraId="3D5E6B18" w14:textId="77777777" w:rsidR="005D750B" w:rsidRPr="005D750B" w:rsidRDefault="005D750B" w:rsidP="005D750B">
          <w:pPr>
            <w:rPr>
              <w:lang w:val="en-US"/>
            </w:rPr>
          </w:pPr>
          <w:r>
            <w:rPr>
              <w:lang w:val="en-US"/>
            </w:rPr>
            <w:t>Resource</w:t>
          </w:r>
          <w:r w:rsidRPr="005D750B">
            <w:rPr>
              <w:lang w:val="en-US"/>
            </w:rPr>
            <w:t xml:space="preserve"> availability:</w:t>
          </w:r>
        </w:p>
        <w:p w14:paraId="6A3F432B" w14:textId="17FB8F70" w:rsidR="005D750B" w:rsidRPr="005D750B" w:rsidRDefault="00E70BB1" w:rsidP="002E6A10">
          <w:pPr>
            <w:pStyle w:val="NormalHanging8mm"/>
            <w:rPr>
              <w:lang w:val="en-US"/>
            </w:rPr>
          </w:pPr>
          <w:sdt>
            <w:sdtPr>
              <w:id w:val="2180243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4428D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2E6A10">
            <w:tab/>
          </w:r>
          <w:r w:rsidR="005D750B" w:rsidRPr="005D750B">
            <w:rPr>
              <w:lang w:val="en-US"/>
            </w:rPr>
            <w:t>There are resources available to allow the development of the project to start immediatel</w:t>
          </w:r>
          <w:r w:rsidR="005D750B">
            <w:rPr>
              <w:lang w:val="en-US"/>
            </w:rPr>
            <w:t>y after project approval* (i.e.</w:t>
          </w:r>
          <w:r w:rsidR="005D750B" w:rsidRPr="005D750B">
            <w:rPr>
              <w:lang w:val="en-US"/>
            </w:rPr>
            <w:t xml:space="preserve"> project leader, related </w:t>
          </w:r>
          <w:r w:rsidR="002E6A10">
            <w:rPr>
              <w:lang w:val="en-US"/>
            </w:rPr>
            <w:t>WG or committee work programme).</w:t>
          </w:r>
        </w:p>
        <w:p w14:paraId="04EC11F4" w14:textId="77777777" w:rsidR="002E6A10" w:rsidRDefault="002E6A10" w:rsidP="002E6A10">
          <w:pPr>
            <w:rPr>
              <w:lang w:val="en-US"/>
            </w:rPr>
          </w:pPr>
        </w:p>
        <w:p w14:paraId="1800C574" w14:textId="12DBB520" w:rsidR="001F25E5" w:rsidRPr="002E6A10" w:rsidRDefault="00545C8A">
          <w:pPr>
            <w:pStyle w:val="FootnoteText"/>
            <w:rPr>
              <w:lang w:val="en-US"/>
            </w:rPr>
          </w:pPr>
          <w:r w:rsidRPr="376349EA">
            <w:rPr>
              <w:lang w:val="en-US"/>
            </w:rPr>
            <w:t>*</w:t>
          </w:r>
          <w:r w:rsidR="005D750B" w:rsidRPr="376349EA">
            <w:rPr>
              <w:lang w:val="en-US"/>
            </w:rPr>
            <w:t xml:space="preserve"> if not, it is recommended that the project </w:t>
          </w:r>
          <w:r w:rsidR="686B7C83" w:rsidRPr="376349EA">
            <w:rPr>
              <w:lang w:val="en-US"/>
            </w:rPr>
            <w:t>be</w:t>
          </w:r>
          <w:r w:rsidR="005D750B" w:rsidRPr="376349EA">
            <w:rPr>
              <w:lang w:val="en-US"/>
            </w:rPr>
            <w:t xml:space="preserve"> first registered as a preliminary work item (a Form 4 is not required for this) and</w:t>
          </w:r>
          <w:r w:rsidR="0E1AA393" w:rsidRPr="376349EA">
            <w:rPr>
              <w:lang w:val="en-US"/>
            </w:rPr>
            <w:t>,</w:t>
          </w:r>
          <w:r w:rsidR="005D750B" w:rsidRPr="376349EA">
            <w:rPr>
              <w:lang w:val="en-US"/>
            </w:rPr>
            <w:t xml:space="preserve"> when the development can start, Form 4 should be completed to initiate the NP ballot.</w:t>
          </w:r>
        </w:p>
        <w:p w14:paraId="54C26476" w14:textId="77777777" w:rsidR="001F25E5" w:rsidRPr="001F25E5" w:rsidRDefault="001F25E5" w:rsidP="00387B8B">
          <w:pPr>
            <w:keepNext/>
            <w:spacing w:after="120"/>
          </w:pPr>
          <w:r w:rsidRPr="00387B8B">
            <w:rPr>
              <w:b/>
              <w:bCs/>
              <w:sz w:val="26"/>
              <w:szCs w:val="26"/>
            </w:rPr>
            <w:lastRenderedPageBreak/>
            <w:t>Proposal</w:t>
          </w:r>
          <w:r w:rsidRPr="001F25E5">
            <w:t xml:space="preserve"> (to be completed by the proposer</w:t>
          </w:r>
          <w:r w:rsidR="005D750B" w:rsidRPr="005D750B">
            <w:t>, following discussio</w:t>
          </w:r>
          <w:r w:rsidR="005D750B">
            <w:t>n with the committee leadership</w:t>
          </w:r>
          <w:r w:rsidRPr="001F25E5">
            <w:t>)</w:t>
          </w:r>
        </w:p>
        <w:tbl>
          <w:tblPr>
            <w:tblStyle w:val="TableGrid1"/>
            <w:tblW w:w="9356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118"/>
            <w:gridCol w:w="1560"/>
            <w:gridCol w:w="1559"/>
            <w:gridCol w:w="3119"/>
          </w:tblGrid>
          <w:tr w:rsidR="001F25E5" w:rsidRPr="006110D2" w14:paraId="5A984617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094E699" w14:textId="3813DCE4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Ti</w:t>
                </w:r>
                <w:r w:rsidR="00DE49C3">
                  <w:rPr>
                    <w:b/>
                    <w:bCs/>
                  </w:rPr>
                  <w:t xml:space="preserve">tle of the proposed </w:t>
                </w:r>
                <w:r w:rsidR="00431EEA">
                  <w:rPr>
                    <w:b/>
                    <w:bCs/>
                  </w:rPr>
                  <w:t>d</w:t>
                </w:r>
                <w:r w:rsidR="00DE49C3">
                  <w:rPr>
                    <w:b/>
                    <w:bCs/>
                  </w:rPr>
                  <w:t>eliverable</w:t>
                </w:r>
              </w:p>
              <w:p w14:paraId="2B5F4C5B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</w:p>
              <w:p w14:paraId="0201118F" w14:textId="77777777" w:rsidR="001F25E5" w:rsidRPr="001F25E5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English title</w:t>
                </w:r>
              </w:p>
              <w:sdt>
                <w:sdtPr>
                  <w:id w:val="-935747702"/>
                </w:sdtPr>
                <w:sdtEndPr/>
                <w:sdtContent>
                  <w:p w14:paraId="7E0B4DE6" w14:textId="059D51DF" w:rsidR="001F25E5" w:rsidRDefault="006830B3" w:rsidP="00F56E73">
                    <w:pPr>
                      <w:jc w:val="left"/>
                    </w:pPr>
                    <w:r>
                      <w:t xml:space="preserve">ISO/IEC 19775-1 </w:t>
                    </w:r>
                    <w:r w:rsidR="00E4428D">
                      <w:t>Extendable 3D (X3D) Part 1 – Architecture and Base Components</w:t>
                    </w:r>
                  </w:p>
                </w:sdtContent>
              </w:sdt>
              <w:p w14:paraId="12B85E2E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</w:p>
              <w:p w14:paraId="4601CB39" w14:textId="77777777" w:rsidR="001F25E5" w:rsidRPr="001F25E5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French title (if available)</w:t>
                </w:r>
              </w:p>
              <w:sdt>
                <w:sdtPr>
                  <w:id w:val="1084412470"/>
                </w:sdtPr>
                <w:sdtEndPr/>
                <w:sdtContent>
                  <w:p w14:paraId="4DDE329B" w14:textId="398789A7" w:rsidR="001F25E5" w:rsidRDefault="006830B3" w:rsidP="00F56E73">
                    <w:pPr>
                      <w:jc w:val="left"/>
                    </w:pPr>
                    <w:r w:rsidRPr="006830B3">
                      <w:rPr>
                        <w:i/>
                      </w:rPr>
                      <w:t>ISO/IEC 19775-1</w:t>
                    </w:r>
                    <w:r>
                      <w:t xml:space="preserve"> </w:t>
                    </w:r>
                    <w:r>
                      <w:rPr>
                        <w:i/>
                        <w:iCs/>
                      </w:rPr>
                      <w:t>Partie 1: Architecture et composants de base</w:t>
                    </w:r>
                  </w:p>
                </w:sdtContent>
              </w:sdt>
              <w:p w14:paraId="60484989" w14:textId="77777777" w:rsidR="001F25E5" w:rsidRDefault="001F25E5" w:rsidP="00F56E73">
                <w:pPr>
                  <w:jc w:val="left"/>
                </w:pPr>
              </w:p>
              <w:p w14:paraId="5039F5D1" w14:textId="2602DB64" w:rsidR="001F25E5" w:rsidRP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 xml:space="preserve">(In the case of an amendment, revision or a new part of an existing document, </w:t>
                </w:r>
                <w:r w:rsidR="00733413">
                  <w:rPr>
                    <w:i/>
                    <w:iCs/>
                  </w:rPr>
                  <w:t>include</w:t>
                </w:r>
                <w:r w:rsidR="00733413" w:rsidRPr="001F25E5">
                  <w:rPr>
                    <w:i/>
                    <w:iCs/>
                  </w:rPr>
                  <w:t xml:space="preserve"> </w:t>
                </w:r>
                <w:r w:rsidRPr="001F25E5">
                  <w:rPr>
                    <w:i/>
                    <w:iCs/>
                  </w:rPr>
                  <w:t>the reference number and current title)</w:t>
                </w:r>
              </w:p>
            </w:tc>
          </w:tr>
          <w:tr w:rsidR="001F25E5" w:rsidRPr="006110D2" w14:paraId="6B70116F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1EC5C12A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 xml:space="preserve">Scope of the proposed </w:t>
                </w:r>
                <w:r w:rsidR="00DE49C3">
                  <w:rPr>
                    <w:b/>
                    <w:bCs/>
                  </w:rPr>
                  <w:t>deliverable</w:t>
                </w:r>
              </w:p>
              <w:p w14:paraId="239035D0" w14:textId="77777777" w:rsidR="002E7F4C" w:rsidRPr="002E7F4C" w:rsidRDefault="002E7F4C" w:rsidP="00F56E73">
                <w:pPr>
                  <w:jc w:val="left"/>
                </w:pPr>
              </w:p>
              <w:sdt>
                <w:sdtPr>
                  <w:id w:val="1568543172"/>
                </w:sdtPr>
                <w:sdtEndPr/>
                <w:sdtContent>
                  <w:sdt>
                    <w:sdtPr>
                      <w:id w:val="1240595586"/>
                    </w:sdtPr>
                    <w:sdtEndPr/>
                    <w:sdtContent>
                      <w:p w14:paraId="6E6D1FF6" w14:textId="43F2F3BC" w:rsidR="001F25E5" w:rsidRPr="00C17E91" w:rsidRDefault="00E4428D" w:rsidP="00E4428D">
                        <w:pPr>
                          <w:jc w:val="left"/>
                        </w:pPr>
                        <w:r>
                          <w:t>This version of X3D is a revision of ISO/IEC 19775-1:2013 and refines and augments the current functionality while retaining maximum backwards compatibility</w:t>
                        </w:r>
                      </w:p>
                    </w:sdtContent>
                  </w:sdt>
                </w:sdtContent>
              </w:sdt>
            </w:tc>
          </w:tr>
          <w:tr w:rsidR="001F25E5" w:rsidRPr="00792E6D" w14:paraId="6AD93B91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559ACE9" w14:textId="6F1E55A7" w:rsid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Purpose and justification of the proposal</w:t>
                </w:r>
              </w:p>
              <w:p w14:paraId="1C4B3B8A" w14:textId="77777777" w:rsidR="002E7F4C" w:rsidRPr="001F25E5" w:rsidRDefault="002E7F4C" w:rsidP="00F56E73">
                <w:pPr>
                  <w:jc w:val="left"/>
                  <w:rPr>
                    <w:b/>
                    <w:bCs/>
                  </w:rPr>
                </w:pPr>
              </w:p>
              <w:sdt>
                <w:sdtPr>
                  <w:id w:val="2098677644"/>
                </w:sdtPr>
                <w:sdtEndPr/>
                <w:sdtContent>
                  <w:p w14:paraId="0D37EF42" w14:textId="06C65970" w:rsidR="001F25E5" w:rsidRPr="001F25E5" w:rsidRDefault="006830B3" w:rsidP="00F56E73">
                    <w:pPr>
                      <w:jc w:val="left"/>
                    </w:pPr>
                    <w:r>
                      <w:t>This project will update ISO/IEC 19775-1 with new technology developed since 2013 and refines the current functionality for greater efficiency while retaining backwards compatibility.</w:t>
                    </w:r>
                  </w:p>
                </w:sdtContent>
              </w:sdt>
              <w:p w14:paraId="35E26D73" w14:textId="77777777" w:rsidR="001F25E5" w:rsidRPr="001F25E5" w:rsidRDefault="001F25E5" w:rsidP="00F56E73">
                <w:pPr>
                  <w:jc w:val="left"/>
                </w:pPr>
              </w:p>
              <w:p w14:paraId="4A8DB0A4" w14:textId="77777777" w:rsidR="008F20EB" w:rsidRPr="008F20EB" w:rsidRDefault="008F20EB" w:rsidP="00F56E73">
                <w:pPr>
                  <w:jc w:val="left"/>
                  <w:rPr>
                    <w:b/>
                    <w:bCs/>
                    <w:i/>
                    <w:iCs/>
                  </w:rPr>
                </w:pPr>
                <w:r w:rsidRPr="008F20EB">
                  <w:rPr>
                    <w:b/>
                    <w:bCs/>
                    <w:i/>
                    <w:iCs/>
                  </w:rPr>
                  <w:t>Consider the following:</w:t>
                </w:r>
              </w:p>
              <w:p w14:paraId="38BE5194" w14:textId="77777777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Is there a verifie</w:t>
                </w:r>
                <w:r>
                  <w:rPr>
                    <w:i/>
                    <w:iCs/>
                  </w:rPr>
                  <w:t>d market need for the proposal?</w:t>
                </w:r>
              </w:p>
              <w:p w14:paraId="784C77F9" w14:textId="58550436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What pr</w:t>
                </w:r>
                <w:r>
                  <w:rPr>
                    <w:i/>
                    <w:iCs/>
                  </w:rPr>
                  <w:t xml:space="preserve">oblem does this </w:t>
                </w:r>
                <w:r w:rsidR="00733413">
                  <w:rPr>
                    <w:i/>
                    <w:iCs/>
                  </w:rPr>
                  <w:t xml:space="preserve">document </w:t>
                </w:r>
                <w:r>
                  <w:rPr>
                    <w:i/>
                    <w:iCs/>
                  </w:rPr>
                  <w:t>solve?</w:t>
                </w:r>
              </w:p>
              <w:p w14:paraId="28A38A2A" w14:textId="77777777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What value will t</w:t>
                </w:r>
                <w:r>
                  <w:rPr>
                    <w:i/>
                    <w:iCs/>
                  </w:rPr>
                  <w:t>he document bring to end-users?</w:t>
                </w:r>
              </w:p>
              <w:p w14:paraId="24F826BB" w14:textId="77777777" w:rsidR="008F20EB" w:rsidRDefault="008F20EB" w:rsidP="00F56E73">
                <w:pPr>
                  <w:jc w:val="left"/>
                  <w:rPr>
                    <w:i/>
                    <w:iCs/>
                  </w:rPr>
                </w:pPr>
              </w:p>
              <w:p w14:paraId="5EF2939F" w14:textId="085ECE0A" w:rsidR="001F25E5" w:rsidRPr="001F25E5" w:rsidRDefault="001F25E5" w:rsidP="411910FD">
                <w:pPr>
                  <w:jc w:val="left"/>
                  <w:rPr>
                    <w:i/>
                    <w:iCs/>
                  </w:rPr>
                </w:pPr>
                <w:r w:rsidRPr="411910FD">
                  <w:rPr>
                    <w:i/>
                    <w:iCs/>
                  </w:rPr>
                  <w:t xml:space="preserve">See </w:t>
                </w:r>
                <w:hyperlink r:id="rId12" w:anchor="_idTextAnchor310">
                  <w:r w:rsidRPr="411910FD">
                    <w:rPr>
                      <w:rStyle w:val="Hyperlink"/>
                      <w:i/>
                      <w:iCs/>
                    </w:rPr>
                    <w:t>Annex C</w:t>
                  </w:r>
                </w:hyperlink>
                <w:r w:rsidRPr="411910FD">
                  <w:rPr>
                    <w:i/>
                    <w:iCs/>
                  </w:rPr>
                  <w:t xml:space="preserve"> of the ISO/IEC Directives</w:t>
                </w:r>
                <w:r w:rsidR="4ACB854C" w:rsidRPr="411910FD">
                  <w:rPr>
                    <w:i/>
                    <w:iCs/>
                  </w:rPr>
                  <w:t>,</w:t>
                </w:r>
                <w:r w:rsidRPr="411910FD">
                  <w:rPr>
                    <w:i/>
                    <w:iCs/>
                  </w:rPr>
                  <w:t xml:space="preserve"> </w:t>
                </w:r>
                <w:r w:rsidR="20E822D4" w:rsidRPr="411910FD">
                  <w:rPr>
                    <w:i/>
                    <w:iCs/>
                  </w:rPr>
                  <w:t>P</w:t>
                </w:r>
                <w:r w:rsidRPr="411910FD">
                  <w:rPr>
                    <w:i/>
                    <w:iCs/>
                  </w:rPr>
                  <w:t>art 1 for more information.</w:t>
                </w:r>
              </w:p>
              <w:p w14:paraId="1B1623BD" w14:textId="77777777" w:rsidR="001F25E5" w:rsidRDefault="001F25E5" w:rsidP="00F56E73">
                <w:pPr>
                  <w:jc w:val="left"/>
                </w:pPr>
              </w:p>
              <w:p w14:paraId="4BD5F9B4" w14:textId="4DA80229" w:rsidR="001F25E5" w:rsidRPr="00792E6D" w:rsidRDefault="001F25E5" w:rsidP="00792E6D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 xml:space="preserve">See the following guidance on justification statements </w:t>
                </w:r>
                <w:r w:rsidR="00733413">
                  <w:rPr>
                    <w:i/>
                    <w:iCs/>
                  </w:rPr>
                  <w:t xml:space="preserve">in the brochure </w:t>
                </w:r>
                <w:r w:rsidR="00792E6D">
                  <w:rPr>
                    <w:i/>
                    <w:iCs/>
                  </w:rPr>
                  <w:t>‘</w:t>
                </w:r>
                <w:r w:rsidR="00733413">
                  <w:rPr>
                    <w:i/>
                    <w:iCs/>
                  </w:rPr>
                  <w:t>Guidance on New work</w:t>
                </w:r>
                <w:r w:rsidR="00792E6D">
                  <w:rPr>
                    <w:i/>
                    <w:iCs/>
                  </w:rPr>
                  <w:t>’</w:t>
                </w:r>
                <w:r w:rsidRPr="001F25E5">
                  <w:rPr>
                    <w:i/>
                    <w:iCs/>
                  </w:rPr>
                  <w:t>:</w:t>
                </w:r>
                <w:r w:rsidR="00792E6D">
                  <w:rPr>
                    <w:i/>
                    <w:iCs/>
                  </w:rPr>
                  <w:t xml:space="preserve"> </w:t>
                </w:r>
                <w:hyperlink r:id="rId13" w:history="1">
                  <w:r w:rsidR="00792E6D">
                    <w:rPr>
                      <w:rStyle w:val="Hyperlink"/>
                    </w:rPr>
                    <w:t>https://www.iso.org/publication/PUB100438.html</w:t>
                  </w:r>
                </w:hyperlink>
                <w:r w:rsidR="00792E6D">
                  <w:rPr>
                    <w:rStyle w:val="CommentReference"/>
                  </w:rPr>
                  <w:t xml:space="preserve"> </w:t>
                </w:r>
              </w:p>
            </w:tc>
          </w:tr>
          <w:tr w:rsidR="001F25E5" w:rsidRPr="006110D2" w14:paraId="6E22A7E5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2ACF06F7" w14:textId="2AE229CD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lastRenderedPageBreak/>
                  <w:t xml:space="preserve">Please select any UN Sustainable Development Goals (SDGs) that this </w:t>
                </w:r>
                <w:r w:rsidR="00733413" w:rsidRPr="001F25E5">
                  <w:rPr>
                    <w:b/>
                    <w:bCs/>
                  </w:rPr>
                  <w:t>d</w:t>
                </w:r>
                <w:r w:rsidR="00733413">
                  <w:rPr>
                    <w:b/>
                    <w:bCs/>
                  </w:rPr>
                  <w:t>ocument</w:t>
                </w:r>
                <w:r w:rsidR="00733413" w:rsidRPr="001F25E5">
                  <w:rPr>
                    <w:b/>
                    <w:bCs/>
                  </w:rPr>
                  <w:t xml:space="preserve"> </w:t>
                </w:r>
                <w:r w:rsidRPr="001F25E5">
                  <w:rPr>
                    <w:b/>
                    <w:bCs/>
                  </w:rPr>
                  <w:t xml:space="preserve">will support. For more information on SDGs, please visit our website at </w:t>
                </w:r>
                <w:hyperlink r:id="rId14" w:history="1">
                  <w:r w:rsidR="00792E6D" w:rsidRPr="00094C6F">
                    <w:rPr>
                      <w:rStyle w:val="Hyperlink"/>
                      <w:b/>
                      <w:bCs/>
                    </w:rPr>
                    <w:t>www.iso.org/SDGs</w:t>
                  </w:r>
                </w:hyperlink>
                <w:r w:rsidRPr="001F25E5">
                  <w:rPr>
                    <w:b/>
                    <w:bCs/>
                  </w:rPr>
                  <w:t>."</w:t>
                </w:r>
              </w:p>
              <w:p w14:paraId="634AEAC0" w14:textId="77777777" w:rsidR="001F25E5" w:rsidRDefault="001F25E5" w:rsidP="00F56E73">
                <w:pPr>
                  <w:jc w:val="left"/>
                </w:pPr>
              </w:p>
              <w:p w14:paraId="4C1CAA5B" w14:textId="77777777" w:rsidR="001F25E5" w:rsidRDefault="00E70BB1" w:rsidP="00F56E73">
                <w:pPr>
                  <w:pStyle w:val="NormalHanging8mm"/>
                </w:pPr>
                <w:sdt>
                  <w:sdtPr>
                    <w:id w:val="2022969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1:</w:t>
                </w:r>
                <w:r w:rsidR="001F25E5">
                  <w:t xml:space="preserve"> No Poverty</w:t>
                </w:r>
              </w:p>
              <w:p w14:paraId="02C04066" w14:textId="77777777" w:rsidR="001F25E5" w:rsidRDefault="00E70BB1" w:rsidP="00F56E73">
                <w:pPr>
                  <w:pStyle w:val="NormalHanging8mm"/>
                </w:pPr>
                <w:sdt>
                  <w:sdtPr>
                    <w:id w:val="-1582446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2:</w:t>
                </w:r>
                <w:r w:rsidR="001F25E5">
                  <w:t xml:space="preserve"> Zero Hunger</w:t>
                </w:r>
              </w:p>
              <w:p w14:paraId="24734CA4" w14:textId="46905A60" w:rsidR="001F25E5" w:rsidRDefault="00E70BB1" w:rsidP="00F56E73">
                <w:pPr>
                  <w:pStyle w:val="NormalHanging8mm"/>
                </w:pPr>
                <w:sdt>
                  <w:sdtPr>
                    <w:id w:val="7340586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129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3:</w:t>
                </w:r>
                <w:r w:rsidR="001F25E5">
                  <w:t xml:space="preserve"> Good Health and Well-being</w:t>
                </w:r>
              </w:p>
              <w:p w14:paraId="76500346" w14:textId="7952913E" w:rsidR="001F25E5" w:rsidRDefault="00E70BB1" w:rsidP="00F56E73">
                <w:pPr>
                  <w:pStyle w:val="NormalHanging8mm"/>
                </w:pPr>
                <w:sdt>
                  <w:sdtPr>
                    <w:id w:val="-77386540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4:</w:t>
                </w:r>
                <w:r w:rsidR="001F25E5">
                  <w:t xml:space="preserve"> Quality Education</w:t>
                </w:r>
              </w:p>
              <w:p w14:paraId="769A8126" w14:textId="77777777" w:rsidR="001F25E5" w:rsidRDefault="00E70BB1" w:rsidP="00F56E73">
                <w:pPr>
                  <w:pStyle w:val="NormalHanging8mm"/>
                </w:pPr>
                <w:sdt>
                  <w:sdtPr>
                    <w:id w:val="-1422715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5:</w:t>
                </w:r>
                <w:r w:rsidR="001F25E5">
                  <w:t xml:space="preserve"> Gender Equality</w:t>
                </w:r>
              </w:p>
              <w:p w14:paraId="20597E3A" w14:textId="5778C988" w:rsidR="001F25E5" w:rsidRDefault="00E70BB1" w:rsidP="00F56E73">
                <w:pPr>
                  <w:pStyle w:val="NormalHanging8mm"/>
                </w:pPr>
                <w:sdt>
                  <w:sdtPr>
                    <w:id w:val="5831875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129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6:</w:t>
                </w:r>
                <w:r w:rsidR="001F25E5">
                  <w:t xml:space="preserve"> Clean Water and Sanitation</w:t>
                </w:r>
              </w:p>
              <w:p w14:paraId="244C2E72" w14:textId="65EE5B42" w:rsidR="001F25E5" w:rsidRDefault="00E70BB1" w:rsidP="00F56E73">
                <w:pPr>
                  <w:pStyle w:val="NormalHanging8mm"/>
                </w:pPr>
                <w:sdt>
                  <w:sdtPr>
                    <w:id w:val="179702417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129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7:</w:t>
                </w:r>
                <w:r w:rsidR="001F25E5">
                  <w:t xml:space="preserve"> Affordable and Clean Energy</w:t>
                </w:r>
              </w:p>
              <w:p w14:paraId="199E87CF" w14:textId="6A25089C" w:rsidR="001F25E5" w:rsidRDefault="00E70BB1" w:rsidP="00F56E73">
                <w:pPr>
                  <w:pStyle w:val="NormalHanging8mm"/>
                </w:pPr>
                <w:sdt>
                  <w:sdtPr>
                    <w:id w:val="-10543022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8:</w:t>
                </w:r>
                <w:r w:rsidR="001F25E5">
                  <w:t xml:space="preserve"> Decent Work and Economic Growth</w:t>
                </w:r>
              </w:p>
              <w:p w14:paraId="71CCD31C" w14:textId="4F4B231C" w:rsidR="001F25E5" w:rsidRDefault="00E70BB1" w:rsidP="00F56E73">
                <w:pPr>
                  <w:pStyle w:val="NormalHanging8mm"/>
                </w:pPr>
                <w:sdt>
                  <w:sdtPr>
                    <w:id w:val="126287389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9:</w:t>
                </w:r>
                <w:r w:rsidR="001F25E5">
                  <w:t xml:space="preserve"> Industry, Innovation and Infrastructure</w:t>
                </w:r>
              </w:p>
              <w:p w14:paraId="59CBBAE1" w14:textId="77777777" w:rsidR="001F25E5" w:rsidRDefault="00E70BB1" w:rsidP="00F56E73">
                <w:pPr>
                  <w:pStyle w:val="NormalHanging8mm"/>
                </w:pPr>
                <w:sdt>
                  <w:sdtPr>
                    <w:id w:val="-1073199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10:</w:t>
                </w:r>
                <w:r w:rsidR="001F25E5">
                  <w:t xml:space="preserve"> Reduced Inequality</w:t>
                </w:r>
              </w:p>
              <w:p w14:paraId="77CD1E2E" w14:textId="3BAA754C" w:rsidR="001F25E5" w:rsidRDefault="00E70BB1" w:rsidP="00F56E73">
                <w:pPr>
                  <w:pStyle w:val="NormalHanging8mm"/>
                </w:pPr>
                <w:sdt>
                  <w:sdtPr>
                    <w:id w:val="130304182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11:</w:t>
                </w:r>
                <w:r w:rsidR="001F25E5">
                  <w:t xml:space="preserve"> Sustainable Cities and Communities</w:t>
                </w:r>
              </w:p>
              <w:p w14:paraId="130BBFC1" w14:textId="101FE1A8" w:rsidR="001F25E5" w:rsidRDefault="00E70BB1" w:rsidP="00F56E73">
                <w:pPr>
                  <w:pStyle w:val="NormalHanging8mm"/>
                </w:pPr>
                <w:sdt>
                  <w:sdtPr>
                    <w:id w:val="-63788412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12:</w:t>
                </w:r>
                <w:r w:rsidR="001F25E5">
                  <w:t xml:space="preserve"> Responsible Consumption and Production</w:t>
                </w:r>
              </w:p>
              <w:p w14:paraId="44C7F819" w14:textId="1D15EED6" w:rsidR="001F25E5" w:rsidRDefault="00E70BB1" w:rsidP="00F56E73">
                <w:pPr>
                  <w:pStyle w:val="NormalHanging8mm"/>
                </w:pPr>
                <w:sdt>
                  <w:sdtPr>
                    <w:id w:val="17349641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129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13:</w:t>
                </w:r>
                <w:r w:rsidR="001F25E5">
                  <w:t xml:space="preserve"> Climate Action</w:t>
                </w:r>
              </w:p>
              <w:p w14:paraId="4685BEA2" w14:textId="11BC6CE9" w:rsidR="001F25E5" w:rsidRDefault="00E70BB1" w:rsidP="00F56E73">
                <w:pPr>
                  <w:pStyle w:val="NormalHanging8mm"/>
                </w:pPr>
                <w:sdt>
                  <w:sdtPr>
                    <w:id w:val="46216450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14:</w:t>
                </w:r>
                <w:r w:rsidR="001F25E5">
                  <w:t xml:space="preserve"> Life Below Water</w:t>
                </w:r>
              </w:p>
              <w:p w14:paraId="13EF27BE" w14:textId="608BC8EA" w:rsidR="001F25E5" w:rsidRDefault="00E70BB1" w:rsidP="00F56E73">
                <w:pPr>
                  <w:pStyle w:val="NormalHanging8mm"/>
                </w:pPr>
                <w:sdt>
                  <w:sdtPr>
                    <w:id w:val="103901606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15:</w:t>
                </w:r>
                <w:r w:rsidR="001F25E5">
                  <w:t xml:space="preserve"> Life on Land</w:t>
                </w:r>
              </w:p>
              <w:p w14:paraId="58D46429" w14:textId="77777777" w:rsidR="001F25E5" w:rsidRDefault="00E70BB1" w:rsidP="00F56E73">
                <w:pPr>
                  <w:pStyle w:val="NormalHanging8mm"/>
                </w:pPr>
                <w:sdt>
                  <w:sdtPr>
                    <w:id w:val="-1778400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16:</w:t>
                </w:r>
                <w:r w:rsidR="001F25E5">
                  <w:t xml:space="preserve"> Peace and Justice Strong Institutions</w:t>
                </w:r>
              </w:p>
              <w:p w14:paraId="67136550" w14:textId="77777777" w:rsidR="001F25E5" w:rsidRPr="006110D2" w:rsidRDefault="001F25E5" w:rsidP="00F56E73">
                <w:pPr>
                  <w:pStyle w:val="NormalHanging8mm"/>
                </w:pPr>
                <w:r>
                  <w:t>N/A</w:t>
                </w:r>
                <w:r>
                  <w:tab/>
                </w:r>
                <w:r w:rsidRPr="001F25E5">
                  <w:rPr>
                    <w:b/>
                    <w:bCs/>
                  </w:rPr>
                  <w:t>GOAL 17:</w:t>
                </w:r>
                <w:r>
                  <w:t xml:space="preserve"> Partnerships to achieve the Goal</w:t>
                </w:r>
              </w:p>
            </w:tc>
          </w:tr>
          <w:tr w:rsidR="001F25E5" w:rsidRPr="006110D2" w14:paraId="31CFDE3B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28FE35E" w14:textId="77777777" w:rsidR="00DE49C3" w:rsidRDefault="001F25E5" w:rsidP="00F56E73">
                <w:pPr>
                  <w:jc w:val="left"/>
                </w:pPr>
                <w:r w:rsidRPr="001F25E5">
                  <w:rPr>
                    <w:b/>
                    <w:bCs/>
                  </w:rPr>
                  <w:t>Preparatory work</w:t>
                </w:r>
              </w:p>
              <w:p w14:paraId="25126BA3" w14:textId="1E22ADE1" w:rsidR="001F25E5" w:rsidRDefault="00DE49C3" w:rsidP="00F56E73">
                <w:pPr>
                  <w:jc w:val="left"/>
                </w:pPr>
                <w:r>
                  <w:t>(</w:t>
                </w:r>
                <w:r w:rsidR="00733413">
                  <w:t>An</w:t>
                </w:r>
                <w:r w:rsidR="001F25E5">
                  <w:t xml:space="preserve"> outline should be included with the proposal)</w:t>
                </w:r>
              </w:p>
              <w:p w14:paraId="4EB80190" w14:textId="77777777" w:rsidR="001F25E5" w:rsidRDefault="001F25E5" w:rsidP="00F56E73">
                <w:pPr>
                  <w:jc w:val="left"/>
                </w:pPr>
              </w:p>
              <w:p w14:paraId="0420D7BE" w14:textId="72EBBE85" w:rsidR="001F25E5" w:rsidRDefault="00E70BB1" w:rsidP="00F56E73">
                <w:pPr>
                  <w:pStyle w:val="NormalHanging8mm"/>
                </w:pPr>
                <w:sdt>
                  <w:sdtPr>
                    <w:id w:val="-82997952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  <w:t>A draft is attached</w:t>
                </w:r>
              </w:p>
              <w:p w14:paraId="7B01531C" w14:textId="77777777" w:rsidR="001F25E5" w:rsidRDefault="00E70BB1" w:rsidP="00F56E73">
                <w:pPr>
                  <w:pStyle w:val="NormalHanging8mm"/>
                </w:pPr>
                <w:sdt>
                  <w:sdtPr>
                    <w:id w:val="1516415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>An outline is attached</w:t>
                </w:r>
              </w:p>
              <w:p w14:paraId="7CDE571F" w14:textId="37FBD719" w:rsidR="001F25E5" w:rsidRDefault="00E70BB1" w:rsidP="00F56E73">
                <w:pPr>
                  <w:pStyle w:val="NormalHanging8mm"/>
                </w:pPr>
                <w:sdt>
                  <w:sdtPr>
                    <w:id w:val="1590193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65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 xml:space="preserve">An existing document </w:t>
                </w:r>
                <w:r w:rsidR="005D750B">
                  <w:t>will</w:t>
                </w:r>
                <w:r w:rsidR="001F25E5">
                  <w:t xml:space="preserve"> serve as</w:t>
                </w:r>
                <w:r w:rsidR="005D750B">
                  <w:t xml:space="preserve"> the</w:t>
                </w:r>
                <w:r w:rsidR="001F25E5">
                  <w:t xml:space="preserve"> initial basis</w:t>
                </w:r>
              </w:p>
              <w:p w14:paraId="78C14D80" w14:textId="77777777" w:rsidR="001F25E5" w:rsidRDefault="001F25E5" w:rsidP="00F56E73">
                <w:pPr>
                  <w:jc w:val="left"/>
                </w:pPr>
              </w:p>
              <w:p w14:paraId="2AC7107A" w14:textId="3FB52503" w:rsidR="001F25E5" w:rsidRPr="006110D2" w:rsidRDefault="001F25E5" w:rsidP="00B86546">
                <w:pPr>
                  <w:tabs>
                    <w:tab w:val="left" w:pos="1639"/>
                    <w:tab w:val="left" w:pos="2773"/>
                  </w:tabs>
                  <w:jc w:val="left"/>
                </w:pPr>
                <w:r>
                  <w:t>The proposer or the proposer's organization is prepared to undertake the preparatory work required:</w:t>
                </w:r>
                <w:r>
                  <w:tab/>
                </w:r>
                <w:sdt>
                  <w:sdtPr>
                    <w:id w:val="-138394056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>
                  <w:t xml:space="preserve">   Yes</w:t>
                </w:r>
                <w:r>
                  <w:tab/>
                </w:r>
                <w:sdt>
                  <w:sdtPr>
                    <w:id w:val="-1808007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No</w:t>
                </w:r>
              </w:p>
            </w:tc>
          </w:tr>
          <w:tr w:rsidR="001F25E5" w:rsidRPr="006110D2" w14:paraId="0D145D3A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0E8D42F8" w14:textId="77777777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If a dra</w:t>
                </w:r>
                <w:r w:rsidR="00DE49C3">
                  <w:rPr>
                    <w:b/>
                    <w:bCs/>
                  </w:rPr>
                  <w:t>ft is attached to this proposal</w:t>
                </w:r>
              </w:p>
              <w:p w14:paraId="5C4EED26" w14:textId="77777777" w:rsidR="001F25E5" w:rsidRPr="001F25E5" w:rsidRDefault="001F25E5" w:rsidP="00F56E73">
                <w:pPr>
                  <w:jc w:val="left"/>
                </w:pPr>
              </w:p>
              <w:p w14:paraId="5AECA877" w14:textId="77777777" w:rsidR="001F25E5" w:rsidRPr="001F25E5" w:rsidRDefault="001F25E5" w:rsidP="00F56E73">
                <w:pPr>
                  <w:jc w:val="left"/>
                </w:pPr>
                <w:r w:rsidRPr="001F25E5">
                  <w:t>Please select from one of the following options (note that if no option is selected, the default will be the first option):</w:t>
                </w:r>
              </w:p>
              <w:p w14:paraId="7751BBD8" w14:textId="0B2F0427" w:rsidR="001F25E5" w:rsidRPr="001F25E5" w:rsidRDefault="00E70BB1" w:rsidP="00F56E73">
                <w:pPr>
                  <w:pStyle w:val="NormalHanging8mm"/>
                </w:pPr>
                <w:sdt>
                  <w:sdtPr>
                    <w:id w:val="1888597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t xml:space="preserve">Draft document can be registered </w:t>
                </w:r>
                <w:r w:rsidR="001F25E5">
                  <w:t>a</w:t>
                </w:r>
                <w:r w:rsidR="005D750B">
                  <w:t>t</w:t>
                </w:r>
                <w:r w:rsidR="001F25E5">
                  <w:t xml:space="preserve"> Working Draft </w:t>
                </w:r>
                <w:r w:rsidR="005D750B">
                  <w:t xml:space="preserve">stage </w:t>
                </w:r>
                <w:r w:rsidR="001F25E5">
                  <w:t xml:space="preserve">(WD – stage </w:t>
                </w:r>
                <w:r w:rsidR="001F25E5" w:rsidRPr="001F25E5">
                  <w:t>20.</w:t>
                </w:r>
                <w:r w:rsidR="005D750B">
                  <w:t>0</w:t>
                </w:r>
                <w:r w:rsidR="001F25E5" w:rsidRPr="001F25E5">
                  <w:t>0)</w:t>
                </w:r>
              </w:p>
              <w:p w14:paraId="15A0552B" w14:textId="2A849776" w:rsidR="001F25E5" w:rsidRPr="001F25E5" w:rsidRDefault="00E70BB1" w:rsidP="00F56E73">
                <w:pPr>
                  <w:pStyle w:val="NormalHanging8mm"/>
                </w:pPr>
                <w:sdt>
                  <w:sdtPr>
                    <w:id w:val="-98207653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ab/>
                </w:r>
                <w:r w:rsidR="001F25E5" w:rsidRPr="001F25E5">
                  <w:t>Draft document can be registered a</w:t>
                </w:r>
                <w:r w:rsidR="005D750B">
                  <w:t>t</w:t>
                </w:r>
                <w:r w:rsidR="001F25E5" w:rsidRPr="001F25E5">
                  <w:t xml:space="preserve"> Committee Draft</w:t>
                </w:r>
                <w:r w:rsidR="005D750B">
                  <w:t xml:space="preserve"> stage</w:t>
                </w:r>
                <w:r w:rsidR="001F25E5" w:rsidRPr="001F25E5">
                  <w:t xml:space="preserve"> (CD – stage 30.00)</w:t>
                </w:r>
              </w:p>
              <w:p w14:paraId="42F0044C" w14:textId="61ADB9D5" w:rsidR="001F25E5" w:rsidRPr="001F25E5" w:rsidRDefault="00E70BB1" w:rsidP="00F56E73">
                <w:pPr>
                  <w:pStyle w:val="NormalHanging8mm"/>
                </w:pPr>
                <w:sdt>
                  <w:sdtPr>
                    <w:id w:val="1669975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E501E4">
                  <w:rPr>
                    <w:spacing w:val="-2"/>
                  </w:rPr>
                  <w:t>Draft document can be registered a</w:t>
                </w:r>
                <w:r w:rsidR="005D750B" w:rsidRPr="00E501E4">
                  <w:rPr>
                    <w:spacing w:val="-2"/>
                  </w:rPr>
                  <w:t>t</w:t>
                </w:r>
                <w:r w:rsidR="001F25E5" w:rsidRPr="00E501E4">
                  <w:rPr>
                    <w:spacing w:val="-2"/>
                  </w:rPr>
                  <w:t xml:space="preserve"> Draft International Standard</w:t>
                </w:r>
                <w:r w:rsidR="005D750B" w:rsidRPr="00E501E4">
                  <w:rPr>
                    <w:spacing w:val="-2"/>
                  </w:rPr>
                  <w:t xml:space="preserve"> stage</w:t>
                </w:r>
                <w:r w:rsidR="001F25E5" w:rsidRPr="00E501E4">
                  <w:rPr>
                    <w:spacing w:val="-2"/>
                  </w:rPr>
                  <w:t xml:space="preserve"> (DIS – stage 40.00)</w:t>
                </w:r>
              </w:p>
              <w:p w14:paraId="0CE1C1DC" w14:textId="77777777" w:rsidR="001F25E5" w:rsidRPr="001F25E5" w:rsidRDefault="001F25E5" w:rsidP="00F56E73">
                <w:pPr>
                  <w:jc w:val="left"/>
                </w:pPr>
              </w:p>
              <w:p w14:paraId="4BD6DE20" w14:textId="7134082C" w:rsidR="001F25E5" w:rsidRPr="006110D2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2059474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204B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1F25E5">
                  <w:rPr>
                    <w:rFonts w:ascii="Segoe UI Symbol" w:hAnsi="Segoe UI Symbol" w:cs="Segoe UI Symbol"/>
                  </w:rPr>
                  <w:tab/>
                </w:r>
                <w:r w:rsidR="001F25E5" w:rsidRPr="001F25E5">
                  <w:t xml:space="preserve">If the attached document is copyrighted or includes copyrighted content, the proposer confirms that copyright permission has been granted for ISO to use this content in compliance with </w:t>
                </w:r>
                <w:hyperlink r:id="rId15" w:anchor="_idTextAnchor205" w:history="1">
                  <w:r w:rsidR="001F25E5" w:rsidRPr="00733413">
                    <w:rPr>
                      <w:rStyle w:val="Hyperlink"/>
                    </w:rPr>
                    <w:t>clause 2.13</w:t>
                  </w:r>
                </w:hyperlink>
                <w:r w:rsidR="001F25E5" w:rsidRPr="001F25E5">
                  <w:t xml:space="preserve"> of the ISO/IEC Directives, Part 1 (see also the </w:t>
                </w:r>
                <w:hyperlink r:id="rId16" w:history="1">
                  <w:r w:rsidR="001F25E5" w:rsidRPr="00733413">
                    <w:rPr>
                      <w:rStyle w:val="Hyperlink"/>
                    </w:rPr>
                    <w:t>Declaration on copyright</w:t>
                  </w:r>
                </w:hyperlink>
                <w:r w:rsidR="001F25E5" w:rsidRPr="001F25E5">
                  <w:t>).</w:t>
                </w:r>
              </w:p>
            </w:tc>
          </w:tr>
          <w:tr w:rsidR="001F25E5" w:rsidRPr="006110D2" w14:paraId="6B27FB8C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61492740" w14:textId="77777777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Is this a Management Systems Standard (MSS)?</w:t>
                </w:r>
              </w:p>
              <w:p w14:paraId="4E73B065" w14:textId="77777777" w:rsidR="001F25E5" w:rsidRDefault="001F25E5" w:rsidP="00F56E73">
                <w:pPr>
                  <w:jc w:val="left"/>
                </w:pPr>
              </w:p>
              <w:p w14:paraId="4742ECFB" w14:textId="79C2011F" w:rsidR="001F25E5" w:rsidRDefault="00E70BB1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1870874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 xml:space="preserve">   Yes</w:t>
                </w:r>
                <w:r w:rsidR="001F25E5">
                  <w:tab/>
                </w:r>
                <w:sdt>
                  <w:sdtPr>
                    <w:id w:val="-25706234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F25E5">
                  <w:t xml:space="preserve">   No</w:t>
                </w:r>
              </w:p>
              <w:p w14:paraId="6D8A2E4D" w14:textId="77777777" w:rsidR="001F25E5" w:rsidRDefault="001F25E5" w:rsidP="00F56E73">
                <w:pPr>
                  <w:jc w:val="left"/>
                </w:pPr>
              </w:p>
              <w:p w14:paraId="691F26FF" w14:textId="34608B95" w:rsidR="001F25E5" w:rsidRPr="006110D2" w:rsidRDefault="001F25E5" w:rsidP="00F56E73">
                <w:pPr>
                  <w:jc w:val="left"/>
                </w:pPr>
                <w:r w:rsidRPr="001F25E5">
                  <w:rPr>
                    <w:b/>
                    <w:bCs/>
                  </w:rPr>
                  <w:t>NOTE:</w:t>
                </w:r>
                <w:r>
                  <w:t xml:space="preserve"> if Yes, the NP along with the Justification study (see </w:t>
                </w:r>
                <w:r w:rsidRPr="00CD60A7">
                  <w:t>Annex SL of the Consolidated ISO Supplement</w:t>
                </w:r>
                <w:r>
                  <w:t xml:space="preserve">) must be sent to the MSS Task Force </w:t>
                </w:r>
                <w:r w:rsidRPr="001F25E5">
                  <w:t>secretariat (</w:t>
                </w:r>
                <w:hyperlink r:id="rId17" w:history="1">
                  <w:r w:rsidRPr="001F25E5">
                    <w:rPr>
                      <w:rStyle w:val="Hyperlink"/>
                      <w:rFonts w:ascii="Helvetica" w:hAnsi="Helvetica" w:cs="Helvetica"/>
                    </w:rPr>
                    <w:t>tmb@iso.org</w:t>
                  </w:r>
                </w:hyperlink>
                <w:r w:rsidRPr="001F25E5">
                  <w:t>) for approval</w:t>
                </w:r>
                <w:r>
                  <w:t xml:space="preserve"> before the NP ballot can be launched.</w:t>
                </w:r>
              </w:p>
            </w:tc>
          </w:tr>
          <w:tr w:rsidR="001F25E5" w:rsidRPr="006110D2" w14:paraId="70DE1D07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77EA0DD0" w14:textId="0242DE8D" w:rsidR="00E82E39" w:rsidRPr="00E82E39" w:rsidRDefault="00E82E39" w:rsidP="00F56E73">
                <w:pPr>
                  <w:jc w:val="left"/>
                  <w:rPr>
                    <w:b/>
                    <w:bCs/>
                  </w:rPr>
                </w:pPr>
                <w:r w:rsidRPr="1ED0CE26">
                  <w:rPr>
                    <w:b/>
                    <w:bCs/>
                  </w:rPr>
                  <w:lastRenderedPageBreak/>
                  <w:t xml:space="preserve">Indication of the preferred type  to be </w:t>
                </w:r>
                <w:r w:rsidR="00C16564" w:rsidRPr="1ED0CE26">
                  <w:rPr>
                    <w:b/>
                    <w:bCs/>
                  </w:rPr>
                  <w:t>developed</w:t>
                </w:r>
              </w:p>
              <w:p w14:paraId="6920CA63" w14:textId="77777777" w:rsidR="00E82E39" w:rsidRDefault="00E82E39" w:rsidP="00F56E73">
                <w:pPr>
                  <w:jc w:val="left"/>
                </w:pPr>
              </w:p>
              <w:p w14:paraId="2A013279" w14:textId="7B2ECD9E" w:rsidR="00E82E39" w:rsidRDefault="00E70BB1">
                <w:pPr>
                  <w:pStyle w:val="NormalHanging8mm"/>
                </w:pPr>
                <w:sdt>
                  <w:sdtPr>
                    <w:id w:val="-86243346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82E39">
                  <w:tab/>
                  <w:t>International Standard</w:t>
                </w:r>
              </w:p>
              <w:p w14:paraId="0AFA2520" w14:textId="77777777" w:rsidR="00E82E39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412542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E82E39">
                  <w:rPr>
                    <w:rFonts w:ascii="Segoe UI Symbol" w:hAnsi="Segoe UI Symbol" w:cs="Segoe UI Symbol"/>
                  </w:rPr>
                  <w:tab/>
                </w:r>
                <w:r w:rsidR="00E82E39">
                  <w:t>Technical Specification</w:t>
                </w:r>
              </w:p>
              <w:p w14:paraId="396EF5F2" w14:textId="77777777" w:rsidR="001F25E5" w:rsidRPr="006110D2" w:rsidRDefault="00E70BB1" w:rsidP="00F56E73">
                <w:pPr>
                  <w:pStyle w:val="NormalHanging8mm"/>
                </w:pPr>
                <w:sdt>
                  <w:sdtPr>
                    <w:id w:val="2125878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82E39">
                  <w:tab/>
                  <w:t>Publicly Available Specification</w:t>
                </w:r>
              </w:p>
            </w:tc>
          </w:tr>
          <w:tr w:rsidR="001F25E5" w:rsidRPr="006110D2" w14:paraId="4B49E186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140C86C3" w14:textId="2EAFB540" w:rsidR="002E7F4C" w:rsidRPr="00B65E45" w:rsidRDefault="002E7F4C" w:rsidP="00F56E73">
                <w:pPr>
                  <w:jc w:val="left"/>
                  <w:rPr>
                    <w:b/>
                    <w:bCs/>
                  </w:rPr>
                </w:pPr>
                <w:r w:rsidRPr="00B65E45">
                  <w:rPr>
                    <w:b/>
                    <w:bCs/>
                  </w:rPr>
                  <w:t xml:space="preserve">Proposed </w:t>
                </w:r>
                <w:r w:rsidR="005D750B">
                  <w:rPr>
                    <w:b/>
                    <w:bCs/>
                  </w:rPr>
                  <w:t>Standard D</w:t>
                </w:r>
                <w:r w:rsidRPr="00B65E45">
                  <w:rPr>
                    <w:b/>
                    <w:bCs/>
                  </w:rPr>
                  <w:t xml:space="preserve">evelopment </w:t>
                </w:r>
                <w:r w:rsidR="005D750B">
                  <w:rPr>
                    <w:b/>
                    <w:bCs/>
                  </w:rPr>
                  <w:t>T</w:t>
                </w:r>
                <w:r w:rsidRPr="00B65E45">
                  <w:rPr>
                    <w:b/>
                    <w:bCs/>
                  </w:rPr>
                  <w:t>rack</w:t>
                </w:r>
                <w:r w:rsidR="002616EE">
                  <w:rPr>
                    <w:b/>
                    <w:bCs/>
                  </w:rPr>
                  <w:t xml:space="preserve"> (S</w:t>
                </w:r>
                <w:r w:rsidR="005D750B">
                  <w:rPr>
                    <w:b/>
                    <w:bCs/>
                  </w:rPr>
                  <w:t>D</w:t>
                </w:r>
                <w:r w:rsidR="002616EE">
                  <w:rPr>
                    <w:b/>
                    <w:bCs/>
                  </w:rPr>
                  <w:t>T</w:t>
                </w:r>
                <w:r w:rsidR="005D750B">
                  <w:rPr>
                    <w:b/>
                    <w:bCs/>
                  </w:rPr>
                  <w:t>)</w:t>
                </w:r>
              </w:p>
              <w:p w14:paraId="3F9AAC00" w14:textId="77777777" w:rsidR="002E7F4C" w:rsidRDefault="002E7F4C" w:rsidP="00F56E73">
                <w:pPr>
                  <w:jc w:val="left"/>
                </w:pPr>
              </w:p>
              <w:p w14:paraId="2BC54894" w14:textId="45772437" w:rsidR="005D750B" w:rsidRDefault="005D750B" w:rsidP="00222023">
                <w:pPr>
                  <w:jc w:val="left"/>
                </w:pPr>
                <w:r>
                  <w:t xml:space="preserve">To be discussed between proposer and </w:t>
                </w:r>
                <w:r w:rsidR="004965C9">
                  <w:t>committee manager</w:t>
                </w:r>
                <w:r>
                  <w:t xml:space="preserve"> considering, for example, when  the market (the users) need</w:t>
                </w:r>
                <w:r w:rsidR="64F02E60">
                  <w:t>s</w:t>
                </w:r>
                <w:r>
                  <w:t xml:space="preserve"> the document to be available, the maturity of the subject etc.</w:t>
                </w:r>
              </w:p>
              <w:p w14:paraId="4A7E21AB" w14:textId="77777777" w:rsidR="005D750B" w:rsidRDefault="005D750B" w:rsidP="00F56E73">
                <w:pPr>
                  <w:jc w:val="left"/>
                </w:pPr>
              </w:p>
              <w:p w14:paraId="63DE7708" w14:textId="0AC73851" w:rsidR="002E7F4C" w:rsidRDefault="00E70BB1" w:rsidP="00F56E73">
                <w:pPr>
                  <w:tabs>
                    <w:tab w:val="left" w:pos="1781"/>
                    <w:tab w:val="left" w:pos="3624"/>
                    <w:tab w:val="left" w:pos="5467"/>
                  </w:tabs>
                  <w:jc w:val="left"/>
                </w:pPr>
                <w:sdt>
                  <w:sdtPr>
                    <w:id w:val="1335029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18 months*</w:t>
                </w:r>
                <w:r w:rsidR="002E7F4C">
                  <w:tab/>
                </w:r>
                <w:sdt>
                  <w:sdtPr>
                    <w:id w:val="-80731344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428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E7F4C">
                  <w:t xml:space="preserve">   24 months</w:t>
                </w:r>
                <w:r w:rsidR="002E7F4C">
                  <w:tab/>
                </w:r>
                <w:sdt>
                  <w:sdtPr>
                    <w:id w:val="-1011215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529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36 months</w:t>
                </w:r>
                <w:r w:rsidR="002E7F4C">
                  <w:tab/>
                </w:r>
              </w:p>
              <w:p w14:paraId="2E840E9C" w14:textId="77777777" w:rsidR="002E7F4C" w:rsidRDefault="002E7F4C" w:rsidP="00F56E73">
                <w:pPr>
                  <w:jc w:val="left"/>
                </w:pPr>
              </w:p>
              <w:p w14:paraId="1B313EFB" w14:textId="703C216A" w:rsidR="00092A45" w:rsidRPr="006110D2" w:rsidRDefault="002E7F4C" w:rsidP="1ED0CE26">
                <w:pPr>
                  <w:pStyle w:val="FootnoteText"/>
                  <w:spacing w:after="100" w:afterAutospacing="1"/>
                </w:pPr>
                <w:r>
                  <w:t xml:space="preserve">* </w:t>
                </w:r>
                <w:r w:rsidR="00B74B87">
                  <w:t>Projects using SDT 18 are eligible for the ‘Direct publication process’ offered by ISO /CS which reduces publication processing time by approximately 1 month.</w:t>
                </w:r>
              </w:p>
            </w:tc>
          </w:tr>
          <w:tr w:rsidR="001F25E5" w:rsidRPr="006110D2" w14:paraId="7D7F95F3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6C5DB050" w14:textId="77777777" w:rsidR="00B65E45" w:rsidRPr="00B74B87" w:rsidRDefault="00B65E45" w:rsidP="00D73720">
                <w:pPr>
                  <w:tabs>
                    <w:tab w:val="left" w:pos="2632"/>
                  </w:tabs>
                  <w:jc w:val="left"/>
                  <w:rPr>
                    <w:b/>
                    <w:bCs/>
                  </w:rPr>
                </w:pPr>
                <w:r w:rsidRPr="00B74B87">
                  <w:rPr>
                    <w:b/>
                    <w:bCs/>
                  </w:rPr>
                  <w:t>Draft project plan (as discussed with committee leadership)</w:t>
                </w:r>
              </w:p>
              <w:p w14:paraId="6141D6B6" w14:textId="77777777" w:rsidR="00B65E45" w:rsidRDefault="00B65E45" w:rsidP="00D73720">
                <w:pPr>
                  <w:tabs>
                    <w:tab w:val="left" w:pos="2632"/>
                  </w:tabs>
                  <w:jc w:val="left"/>
                </w:pPr>
              </w:p>
              <w:p w14:paraId="78A02B0A" w14:textId="77777777" w:rsidR="002E6A10" w:rsidRDefault="00B65E45" w:rsidP="002E6A10">
                <w:r>
                  <w:t>Proposed date for first meeting:</w:t>
                </w:r>
                <w:r w:rsidR="00D20A37">
                  <w:t xml:space="preserve"> </w:t>
                </w:r>
                <w:sdt>
                  <w:sdtPr>
                    <w:id w:val="-1814638706"/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0FBA49EB" w14:textId="77777777" w:rsidR="00B65E45" w:rsidRDefault="00B65E45" w:rsidP="00D73720">
                <w:pPr>
                  <w:tabs>
                    <w:tab w:val="left" w:pos="2632"/>
                  </w:tabs>
                  <w:jc w:val="left"/>
                </w:pPr>
              </w:p>
              <w:p w14:paraId="6C78DAD8" w14:textId="3B55D42B" w:rsidR="002E6A10" w:rsidRDefault="00B74B87" w:rsidP="002E6A10">
                <w:r>
                  <w:t>Proposed d</w:t>
                </w:r>
                <w:r w:rsidR="002E6A10">
                  <w:t xml:space="preserve">ates for key milestones: </w:t>
                </w:r>
              </w:p>
              <w:p w14:paraId="616C3CFA" w14:textId="02E53852" w:rsidR="002E6A10" w:rsidRDefault="4AD95ACB" w:rsidP="002E6A10">
                <w:r w:rsidRPr="00D73720">
                  <w:t xml:space="preserve">Circulation of </w:t>
                </w:r>
                <w:r w:rsidR="00B74B87" w:rsidRPr="00D73720">
                  <w:t>1</w:t>
                </w:r>
                <w:r w:rsidR="00B74B87" w:rsidRPr="00222023">
                  <w:rPr>
                    <w:vertAlign w:val="superscript"/>
                  </w:rPr>
                  <w:t>st</w:t>
                </w:r>
                <w:r w:rsidR="00B74B87" w:rsidRPr="00D73720">
                  <w:t xml:space="preserve"> Working Draft (if any)  to experts: </w:t>
                </w:r>
                <w:sdt>
                  <w:sdtPr>
                    <w:id w:val="-2098703587"/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46DF90DB" w14:textId="13F5EDA5" w:rsidR="00B74B87" w:rsidRPr="00B74B87" w:rsidRDefault="00B74B87" w:rsidP="004749AD">
                <w:r w:rsidRPr="00D73720">
                  <w:t xml:space="preserve">Committee Draft ballot (if any): </w:t>
                </w:r>
                <w:sdt>
                  <w:sdtPr>
                    <w:id w:val="1405420757"/>
                    <w:date w:fullDate="2021-02-12T00:00:00Z"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830B3">
                      <w:t>2021-02-12</w:t>
                    </w:r>
                  </w:sdtContent>
                </w:sdt>
              </w:p>
              <w:p w14:paraId="0236A76E" w14:textId="7F52EA17" w:rsidR="002E6A10" w:rsidRDefault="00B65E45" w:rsidP="002E6A10">
                <w:r>
                  <w:t>DIS submission</w:t>
                </w:r>
                <w:r w:rsidR="00B74B87">
                  <w:t>*</w:t>
                </w:r>
                <w:r w:rsidR="002E6A10">
                  <w:t xml:space="preserve">: </w:t>
                </w:r>
                <w:sdt>
                  <w:sdtPr>
                    <w:id w:val="1450282096"/>
                    <w:date w:fullDate="2021-10-04T00:00:00Z"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830B3">
                      <w:t>2021-10-04</w:t>
                    </w:r>
                  </w:sdtContent>
                </w:sdt>
              </w:p>
              <w:p w14:paraId="7C5412F0" w14:textId="1F748406" w:rsidR="002E6A10" w:rsidRDefault="00B65E45" w:rsidP="002E6A10">
                <w:r>
                  <w:t>Publication</w:t>
                </w:r>
                <w:r w:rsidR="00B74B87">
                  <w:t>*</w:t>
                </w:r>
                <w:r w:rsidR="002E6A10">
                  <w:t xml:space="preserve">: </w:t>
                </w:r>
                <w:sdt>
                  <w:sdtPr>
                    <w:id w:val="-1696927601"/>
                    <w:date w:fullDate="2022-01-07T00:00:00Z"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830B3">
                      <w:t>2022-01-07</w:t>
                    </w:r>
                  </w:sdtContent>
                </w:sdt>
              </w:p>
              <w:p w14:paraId="7241EDDB" w14:textId="77777777" w:rsidR="004749AD" w:rsidRDefault="004749AD" w:rsidP="002E6A10">
                <w:pPr>
                  <w:pStyle w:val="FootnoteText"/>
                  <w:spacing w:after="0"/>
                </w:pPr>
              </w:p>
              <w:p w14:paraId="5081EEC8" w14:textId="1519403F" w:rsidR="00B74B87" w:rsidRPr="00D73720" w:rsidRDefault="00B74B87">
                <w:pPr>
                  <w:pStyle w:val="FootnoteText"/>
                  <w:spacing w:after="0"/>
                </w:pPr>
                <w:r>
                  <w:t>*</w:t>
                </w:r>
                <w:r w:rsidR="002E6A10">
                  <w:t xml:space="preserve"> </w:t>
                </w:r>
                <w:r>
                  <w:t xml:space="preserve">Target Dates </w:t>
                </w:r>
                <w:r w:rsidR="13B451D4">
                  <w:t>for</w:t>
                </w:r>
                <w:r>
                  <w:t xml:space="preserve"> DIS submission and Publication should preferably be set a few weeks ahead of the limit dates (automatically given by the selected SDT).</w:t>
                </w:r>
              </w:p>
              <w:p w14:paraId="15A3B470" w14:textId="77777777" w:rsidR="002E6A10" w:rsidRDefault="002E6A10" w:rsidP="002E6A10"/>
              <w:p w14:paraId="23B23F95" w14:textId="62846378" w:rsidR="00B74B87" w:rsidRPr="002E6A10" w:rsidRDefault="00B74B87">
                <w:r>
                  <w:t>For guidance and support on project management</w:t>
                </w:r>
                <w:r w:rsidR="2A6B3105">
                  <w:t>,</w:t>
                </w:r>
                <w:r>
                  <w:t xml:space="preserve"> descriptions of the key milestones and to help you define your project plan and select the appropriate development track, see: </w:t>
                </w:r>
                <w:r w:rsidR="2A6B3105" w:rsidRPr="1ED0CE26">
                  <w:rPr>
                    <w:rFonts w:cs="Arial"/>
                  </w:rPr>
                  <w:t>go.iso.org/projectmanagement</w:t>
                </w:r>
                <w:r w:rsidRPr="1ED0CE26">
                  <w:rPr>
                    <w:rFonts w:cs="Arial"/>
                  </w:rPr>
                  <w:t xml:space="preserve"> </w:t>
                </w:r>
              </w:p>
              <w:p w14:paraId="240958E3" w14:textId="77777777" w:rsidR="002E6A10" w:rsidRDefault="002E6A10" w:rsidP="002E6A10"/>
              <w:p w14:paraId="4B5B0299" w14:textId="1571A9D8" w:rsidR="00B74B87" w:rsidRPr="006110D2" w:rsidRDefault="00DB21BE" w:rsidP="002E6A10">
                <w:r>
                  <w:rPr>
                    <w:b/>
                    <w:bCs/>
                  </w:rPr>
                  <w:t>NOTE</w:t>
                </w:r>
                <w:r w:rsidR="00B74B87" w:rsidRPr="002E6A10">
                  <w:rPr>
                    <w:b/>
                    <w:bCs/>
                  </w:rPr>
                  <w:t>:</w:t>
                </w:r>
                <w:r w:rsidR="00B74B87" w:rsidRPr="002E6A10">
                  <w:t xml:space="preserve"> The draft project plan is later used to create a detailed project plan, when the project is approved.</w:t>
                </w:r>
              </w:p>
            </w:tc>
          </w:tr>
          <w:tr w:rsidR="001F25E5" w:rsidRPr="006110D2" w14:paraId="0FC0161E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22A87A79" w14:textId="06691231" w:rsidR="00D20A37" w:rsidRDefault="00B86546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Known patented items </w:t>
                </w:r>
                <w:r w:rsidR="00D20A37" w:rsidRPr="00D20A37">
                  <w:rPr>
                    <w:b/>
                    <w:bCs/>
                  </w:rPr>
                  <w:t xml:space="preserve">(see </w:t>
                </w:r>
                <w:r w:rsidR="00280868" w:rsidRPr="00280868">
                  <w:rPr>
                    <w:b/>
                    <w:bCs/>
                  </w:rPr>
                  <w:t>ISO/IEC Directives, Part 1</w:t>
                </w:r>
                <w:r w:rsidR="00416A27">
                  <w:rPr>
                    <w:b/>
                    <w:bCs/>
                  </w:rPr>
                  <w:t xml:space="preserve">, </w:t>
                </w:r>
                <w:hyperlink r:id="rId18" w:anchor="_idTextAnchor207" w:history="1">
                  <w:r w:rsidR="00280868" w:rsidRPr="00280868">
                    <w:rPr>
                      <w:rStyle w:val="Hyperlink"/>
                      <w:b/>
                      <w:bCs/>
                    </w:rPr>
                    <w:t>clause 2.14</w:t>
                  </w:r>
                </w:hyperlink>
                <w:r w:rsidR="00D20A37" w:rsidRPr="00D20A37">
                  <w:rPr>
                    <w:b/>
                    <w:bCs/>
                  </w:rPr>
                  <w:t xml:space="preserve"> for important guidance)</w:t>
                </w:r>
              </w:p>
              <w:p w14:paraId="346F3CB7" w14:textId="77777777" w:rsidR="00D20A37" w:rsidRPr="00D20A37" w:rsidRDefault="00D20A37" w:rsidP="00F56E73">
                <w:pPr>
                  <w:jc w:val="left"/>
                </w:pPr>
              </w:p>
              <w:p w14:paraId="2A78FA45" w14:textId="3FF7232A" w:rsidR="00D20A37" w:rsidRDefault="00E70BB1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1815686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Yes</w:t>
                </w:r>
                <w:r w:rsidR="00D20A37">
                  <w:tab/>
                </w:r>
                <w:sdt>
                  <w:sdtPr>
                    <w:id w:val="-20078278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638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D20A37">
                  <w:t xml:space="preserve">   No</w:t>
                </w:r>
              </w:p>
              <w:p w14:paraId="7E25EEF9" w14:textId="77777777" w:rsidR="00D20A37" w:rsidRPr="00D20A37" w:rsidRDefault="00D20A37" w:rsidP="00F56E73">
                <w:pPr>
                  <w:jc w:val="left"/>
                  <w:rPr>
                    <w:bCs/>
                  </w:rPr>
                </w:pPr>
              </w:p>
              <w:p w14:paraId="104DB25B" w14:textId="77777777" w:rsidR="001F25E5" w:rsidRPr="006110D2" w:rsidRDefault="00D20A37" w:rsidP="00F56E73">
                <w:pPr>
                  <w:jc w:val="left"/>
                </w:pPr>
                <w:r w:rsidRPr="00D20A37">
                  <w:rPr>
                    <w:bCs/>
                  </w:rPr>
                  <w:t>If "Yes", provide full information as annex</w:t>
                </w:r>
              </w:p>
            </w:tc>
          </w:tr>
          <w:tr w:rsidR="001F25E5" w:rsidRPr="006110D2" w14:paraId="2418F87E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571D3432" w14:textId="77777777" w:rsidR="00DE49C3" w:rsidRDefault="00D20A37" w:rsidP="00F56E73">
                <w:pPr>
                  <w:jc w:val="left"/>
                  <w:rPr>
                    <w:b/>
                    <w:bCs/>
                  </w:rPr>
                </w:pPr>
                <w:r w:rsidRPr="00D20A37">
                  <w:rPr>
                    <w:b/>
                    <w:bCs/>
                  </w:rPr>
                  <w:t>Co-ordination of work</w:t>
                </w:r>
              </w:p>
              <w:p w14:paraId="16683DF4" w14:textId="77777777" w:rsidR="00D20A37" w:rsidRDefault="00D20A37" w:rsidP="00F56E73">
                <w:pPr>
                  <w:jc w:val="left"/>
                </w:pPr>
                <w:r>
                  <w:t>To the best of your knowledge, has this or a similar proposal been submitted to another standards development organization?</w:t>
                </w:r>
              </w:p>
              <w:p w14:paraId="381D80AC" w14:textId="77777777" w:rsidR="00D20A37" w:rsidRDefault="00D20A37" w:rsidP="00F56E73">
                <w:pPr>
                  <w:jc w:val="left"/>
                </w:pPr>
              </w:p>
              <w:p w14:paraId="5EDE27D1" w14:textId="29AE3088" w:rsidR="00D20A37" w:rsidRDefault="00E70BB1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-148884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Yes</w:t>
                </w:r>
                <w:r w:rsidR="00D20A37">
                  <w:tab/>
                </w:r>
                <w:sdt>
                  <w:sdtPr>
                    <w:id w:val="61148576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638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D20A37">
                  <w:t xml:space="preserve">   No</w:t>
                </w:r>
              </w:p>
              <w:p w14:paraId="0BAA54E5" w14:textId="77777777" w:rsidR="00D20A37" w:rsidRDefault="00D20A37" w:rsidP="00F56E73">
                <w:pPr>
                  <w:jc w:val="left"/>
                </w:pPr>
              </w:p>
              <w:p w14:paraId="2087921C" w14:textId="77777777" w:rsidR="00D20A37" w:rsidRDefault="00D20A37" w:rsidP="00F56E73">
                <w:pPr>
                  <w:jc w:val="left"/>
                </w:pPr>
                <w:r>
                  <w:t>If “Yes”, please specify which one(s):</w:t>
                </w:r>
              </w:p>
              <w:p w14:paraId="0BFD0980" w14:textId="77777777" w:rsidR="00D20A37" w:rsidRDefault="00D20A37" w:rsidP="00F56E73">
                <w:pPr>
                  <w:jc w:val="left"/>
                </w:pPr>
              </w:p>
              <w:sdt>
                <w:sdtPr>
                  <w:id w:val="175858961"/>
                  <w:showingPlcHdr/>
                </w:sdtPr>
                <w:sdtEndPr/>
                <w:sdtContent>
                  <w:p w14:paraId="0562385D" w14:textId="77777777" w:rsidR="00D20A37" w:rsidRPr="006110D2" w:rsidRDefault="00D20A37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027244D3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6D01AFCB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lastRenderedPageBreak/>
                  <w:t>A statement from the proposer as to how the proposed work may relate to or impact on existing work, especially exis</w:t>
                </w:r>
                <w:r w:rsidR="00DE49C3">
                  <w:rPr>
                    <w:b/>
                    <w:bCs/>
                  </w:rPr>
                  <w:t xml:space="preserve">ting ISO and IEC deliverables. </w:t>
                </w:r>
                <w:r w:rsidRPr="008F20EB">
                  <w:rPr>
                    <w:b/>
                    <w:bCs/>
                  </w:rPr>
                  <w:t>The proposer should explain how the work differs from apparently similar work, or explain how duplication</w:t>
                </w:r>
                <w:r w:rsidR="00DE49C3">
                  <w:rPr>
                    <w:b/>
                    <w:bCs/>
                  </w:rPr>
                  <w:t xml:space="preserve"> and conflict will be minimized</w:t>
                </w:r>
              </w:p>
              <w:p w14:paraId="74C1FD86" w14:textId="77777777" w:rsidR="008F20EB" w:rsidRDefault="008F20EB" w:rsidP="00F56E73">
                <w:pPr>
                  <w:jc w:val="left"/>
                </w:pPr>
              </w:p>
              <w:sdt>
                <w:sdtPr>
                  <w:id w:val="-1504122748"/>
                </w:sdtPr>
                <w:sdtEndPr/>
                <w:sdtContent>
                  <w:p w14:paraId="5127E468" w14:textId="0C3FFD51" w:rsidR="001F25E5" w:rsidRPr="006110D2" w:rsidRDefault="004661BF" w:rsidP="004661BF">
                    <w:pPr>
                      <w:jc w:val="left"/>
                    </w:pPr>
                    <w:r>
                      <w:t>There should be no impact on existing work.</w:t>
                    </w:r>
                  </w:p>
                </w:sdtContent>
              </w:sdt>
            </w:tc>
          </w:tr>
          <w:tr w:rsidR="001F25E5" w:rsidRPr="006110D2" w14:paraId="31B26AB5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74C6FA5D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listing of relevant existing documents at the internationa</w:t>
                </w:r>
                <w:r w:rsidR="00DE49C3">
                  <w:rPr>
                    <w:b/>
                    <w:bCs/>
                  </w:rPr>
                  <w:t>l, regional and national levels</w:t>
                </w:r>
              </w:p>
              <w:p w14:paraId="107FA5F8" w14:textId="77777777" w:rsidR="008F20EB" w:rsidRDefault="008F20EB" w:rsidP="00F56E73">
                <w:pPr>
                  <w:jc w:val="left"/>
                </w:pPr>
              </w:p>
              <w:sdt>
                <w:sdtPr>
                  <w:id w:val="-2064166505"/>
                </w:sdtPr>
                <w:sdtEndPr/>
                <w:sdtContent>
                  <w:p w14:paraId="1E66B909" w14:textId="77777777" w:rsidR="00EF18DC" w:rsidRDefault="004661BF" w:rsidP="004661BF">
                    <w:pPr>
                      <w:jc w:val="left"/>
                    </w:pPr>
                    <w:r>
                      <w:t>ISO/IEC 19775-1:2013</w:t>
                    </w:r>
                    <w:r>
                      <w:br/>
                      <w:t>ISO/IEC 19775-2:2015</w:t>
                    </w:r>
                  </w:p>
                  <w:p w14:paraId="1B1F0030" w14:textId="1514259D" w:rsidR="00EF18DC" w:rsidRDefault="00EF18DC" w:rsidP="00EF18DC">
                    <w:pPr>
                      <w:jc w:val="left"/>
                    </w:pPr>
                    <w:r>
                      <w:t>ISO/IEC 1977</w:t>
                    </w:r>
                    <w:r>
                      <w:t>6-1:</w:t>
                    </w:r>
                    <w:r>
                      <w:t>2015</w:t>
                    </w:r>
                    <w:r>
                      <w:t xml:space="preserve"> </w:t>
                    </w:r>
                  </w:p>
                  <w:p w14:paraId="574F9A79" w14:textId="4A335680" w:rsidR="00EF18DC" w:rsidRDefault="00EF18DC" w:rsidP="00EF18DC">
                    <w:pPr>
                      <w:jc w:val="left"/>
                    </w:pPr>
                    <w:r>
                      <w:t>ISO/IEC 19776-2:2015</w:t>
                    </w:r>
                    <w:r>
                      <w:t xml:space="preserve"> </w:t>
                    </w:r>
                  </w:p>
                  <w:p w14:paraId="56E602BB" w14:textId="06778194" w:rsidR="00EF18DC" w:rsidRDefault="00EF18DC" w:rsidP="00EF18DC">
                    <w:pPr>
                      <w:jc w:val="left"/>
                    </w:pPr>
                    <w:r>
                      <w:t>ISO/IEC 19776-</w:t>
                    </w:r>
                    <w:r w:rsidR="00197B45">
                      <w:t>3</w:t>
                    </w:r>
                    <w:r>
                      <w:t>:2015</w:t>
                    </w:r>
                  </w:p>
                  <w:p w14:paraId="6FA51D07" w14:textId="31347DC4" w:rsidR="00EF18DC" w:rsidRDefault="00EF18DC" w:rsidP="00EF18DC">
                    <w:pPr>
                      <w:jc w:val="left"/>
                    </w:pPr>
                    <w:r>
                      <w:t>ISO/IEC 1977</w:t>
                    </w:r>
                    <w:r>
                      <w:t>7</w:t>
                    </w:r>
                    <w:r>
                      <w:t>-1:</w:t>
                    </w:r>
                    <w:r w:rsidR="00197B45">
                      <w:t>2006</w:t>
                    </w:r>
                  </w:p>
                  <w:p w14:paraId="0C0EDFF5" w14:textId="718D7FBE" w:rsidR="001F25E5" w:rsidRPr="006110D2" w:rsidRDefault="00EF18DC" w:rsidP="00197B45">
                    <w:pPr>
                      <w:jc w:val="left"/>
                    </w:pPr>
                    <w:r>
                      <w:t>ISO/IEC 19777-2:</w:t>
                    </w:r>
                    <w:r w:rsidR="00197B45">
                      <w:t>2006</w:t>
                    </w:r>
                  </w:p>
                </w:sdtContent>
              </w:sdt>
            </w:tc>
          </w:tr>
          <w:tr w:rsidR="001F25E5" w:rsidRPr="006110D2" w14:paraId="3B58037E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24B47E24" w14:textId="44C79226" w:rsidR="001F25E5" w:rsidRPr="008F20EB" w:rsidRDefault="008F20EB" w:rsidP="00C55B5A">
                <w:pPr>
                  <w:keepNext/>
                  <w:jc w:val="left"/>
                  <w:rPr>
                    <w:b/>
                    <w:bCs/>
                  </w:rPr>
                </w:pPr>
                <w:r w:rsidRPr="1ED0CE26">
                  <w:rPr>
                    <w:b/>
                    <w:bCs/>
                  </w:rPr>
                  <w:t>Please fill out the relevant parts of the table below to identify relevant affected stakeholder categories and how they will each benefit from or be impacted by the proposed deliverable</w:t>
                </w:r>
              </w:p>
            </w:tc>
          </w:tr>
          <w:tr w:rsidR="008F20EB" w:rsidRPr="008F20EB" w14:paraId="1A1AE39F" w14:textId="77777777" w:rsidTr="6D69743E">
            <w:trPr>
              <w:cantSplit/>
            </w:trPr>
            <w:tc>
              <w:tcPr>
                <w:tcW w:w="3118" w:type="dxa"/>
                <w:shd w:val="clear" w:color="auto" w:fill="D9D9D9" w:themeFill="background1" w:themeFillShade="D9"/>
                <w:vAlign w:val="center"/>
              </w:tcPr>
              <w:p w14:paraId="3A8ADF80" w14:textId="77777777" w:rsidR="008F20EB" w:rsidRPr="008F20EB" w:rsidRDefault="008F20EB" w:rsidP="004749AD">
                <w:pPr>
                  <w:keepNext/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3119" w:type="dxa"/>
                <w:gridSpan w:val="2"/>
                <w:shd w:val="clear" w:color="auto" w:fill="D9D9D9" w:themeFill="background1" w:themeFillShade="D9"/>
                <w:vAlign w:val="center"/>
              </w:tcPr>
              <w:p w14:paraId="7CAD0C76" w14:textId="77777777" w:rsidR="008F20EB" w:rsidRPr="008F20EB" w:rsidRDefault="008F20EB" w:rsidP="004749AD">
                <w:pPr>
                  <w:keepNext/>
                  <w:jc w:val="center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Benefits/impacts</w:t>
                </w:r>
              </w:p>
            </w:tc>
            <w:tc>
              <w:tcPr>
                <w:tcW w:w="3119" w:type="dxa"/>
                <w:shd w:val="clear" w:color="auto" w:fill="D9D9D9" w:themeFill="background1" w:themeFillShade="D9"/>
              </w:tcPr>
              <w:p w14:paraId="15C3F857" w14:textId="77777777" w:rsidR="008F20EB" w:rsidRPr="008F20EB" w:rsidRDefault="008F20EB" w:rsidP="004749AD">
                <w:pPr>
                  <w:keepNext/>
                  <w:jc w:val="center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Examples of organizations/companies to</w:t>
                </w:r>
                <w:r w:rsidR="00B86546">
                  <w:rPr>
                    <w:b/>
                    <w:bCs/>
                  </w:rPr>
                  <w:t> </w:t>
                </w:r>
                <w:r w:rsidRPr="008F20EB">
                  <w:rPr>
                    <w:b/>
                    <w:bCs/>
                  </w:rPr>
                  <w:t>be contacted</w:t>
                </w:r>
              </w:p>
            </w:tc>
          </w:tr>
          <w:tr w:rsidR="008F20EB" w:rsidRPr="006110D2" w14:paraId="66FAED6D" w14:textId="77777777" w:rsidTr="6D69743E">
            <w:trPr>
              <w:cantSplit/>
            </w:trPr>
            <w:tc>
              <w:tcPr>
                <w:tcW w:w="3118" w:type="dxa"/>
              </w:tcPr>
              <w:p w14:paraId="149AFF37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Industry and commerce – large industry</w:t>
                </w:r>
              </w:p>
            </w:tc>
            <w:sdt>
              <w:sdtPr>
                <w:id w:val="-1915615076"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193D9A27" w14:textId="663CDB0A" w:rsidR="008F20EB" w:rsidRPr="00222533" w:rsidRDefault="004661BF" w:rsidP="004661BF">
                    <w:pPr>
                      <w:jc w:val="left"/>
                    </w:pPr>
                    <w:r>
                      <w:t>Provides more modern access to 3D on the World Wide Web</w:t>
                    </w:r>
                  </w:p>
                </w:tc>
              </w:sdtContent>
            </w:sdt>
            <w:sdt>
              <w:sdtPr>
                <w:id w:val="13122929"/>
              </w:sdtPr>
              <w:sdtEndPr/>
              <w:sdtContent>
                <w:tc>
                  <w:tcPr>
                    <w:tcW w:w="3119" w:type="dxa"/>
                  </w:tcPr>
                  <w:p w14:paraId="6B4F9458" w14:textId="00638BAB" w:rsidR="008F20EB" w:rsidRPr="006110D2" w:rsidRDefault="004661BF" w:rsidP="004661BF">
                    <w:pPr>
                      <w:jc w:val="left"/>
                    </w:pPr>
                    <w:r>
                      <w:t>ISO TC 184</w:t>
                    </w:r>
                    <w:r>
                      <w:br/>
                      <w:t>DICOM</w:t>
                    </w:r>
                    <w:r>
                      <w:br/>
                      <w:t>H7</w:t>
                    </w:r>
                    <w:r>
                      <w:br/>
                      <w:t>Khronos</w:t>
                    </w:r>
                    <w:r>
                      <w:br/>
                      <w:t>W3C</w:t>
                    </w:r>
                    <w:r>
                      <w:br/>
                    </w:r>
                    <w:r w:rsidR="00197B45">
                      <w:t>OGC</w:t>
                    </w:r>
                  </w:p>
                </w:tc>
              </w:sdtContent>
            </w:sdt>
          </w:tr>
          <w:tr w:rsidR="008F20EB" w:rsidRPr="006110D2" w14:paraId="15B3F39E" w14:textId="77777777" w:rsidTr="6D69743E">
            <w:trPr>
              <w:cantSplit/>
            </w:trPr>
            <w:tc>
              <w:tcPr>
                <w:tcW w:w="3118" w:type="dxa"/>
              </w:tcPr>
              <w:p w14:paraId="4373595F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Industry and commerce – SMEs</w:t>
                </w:r>
              </w:p>
            </w:tc>
            <w:sdt>
              <w:sdtPr>
                <w:id w:val="-1973351648"/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3B386522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46449716"/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7D8C9819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82EF79E" w14:textId="77777777" w:rsidTr="6D69743E">
            <w:trPr>
              <w:cantSplit/>
            </w:trPr>
            <w:tc>
              <w:tcPr>
                <w:tcW w:w="3118" w:type="dxa"/>
              </w:tcPr>
              <w:p w14:paraId="3395A3AE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Government</w:t>
                </w:r>
              </w:p>
            </w:tc>
            <w:sdt>
              <w:sdtPr>
                <w:id w:val="600222057"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0EB5154B" w14:textId="5D450A1B" w:rsidR="008F20EB" w:rsidRPr="00222533" w:rsidRDefault="004661BF" w:rsidP="004661BF">
                    <w:pPr>
                      <w:jc w:val="left"/>
                    </w:pPr>
                    <w:r>
                      <w:t>Updates existing use of X3D</w:t>
                    </w:r>
                  </w:p>
                </w:tc>
              </w:sdtContent>
            </w:sdt>
            <w:sdt>
              <w:sdtPr>
                <w:id w:val="12665656"/>
              </w:sdtPr>
              <w:sdtEndPr/>
              <w:sdtContent>
                <w:tc>
                  <w:tcPr>
                    <w:tcW w:w="3119" w:type="dxa"/>
                  </w:tcPr>
                  <w:p w14:paraId="4161E47F" w14:textId="3AEBF468" w:rsidR="00170F00" w:rsidRDefault="004661BF" w:rsidP="004661BF">
                    <w:pPr>
                      <w:jc w:val="left"/>
                    </w:pPr>
                    <w:r>
                      <w:t>U</w:t>
                    </w:r>
                    <w:r w:rsidR="00170F00">
                      <w:t>.</w:t>
                    </w:r>
                    <w:r>
                      <w:t>S</w:t>
                    </w:r>
                    <w:r w:rsidR="00170F00">
                      <w:t>.</w:t>
                    </w:r>
                    <w:r>
                      <w:t xml:space="preserve"> Navy</w:t>
                    </w:r>
                    <w:r>
                      <w:br/>
                      <w:t>NATO</w:t>
                    </w:r>
                  </w:p>
                  <w:p w14:paraId="5316CC3C" w14:textId="1F2C5D36" w:rsidR="00170F00" w:rsidRDefault="00170F00" w:rsidP="004661BF">
                    <w:pPr>
                      <w:jc w:val="left"/>
                    </w:pPr>
                    <w:r>
                      <w:t>U.S.</w:t>
                    </w:r>
                    <w:r>
                      <w:t xml:space="preserve"> National Institutes of Health (NIH)</w:t>
                    </w:r>
                  </w:p>
                  <w:p w14:paraId="53FE91DF" w14:textId="67C60DAE" w:rsidR="008F20EB" w:rsidRPr="006110D2" w:rsidRDefault="00170F00" w:rsidP="004661BF">
                    <w:pPr>
                      <w:jc w:val="left"/>
                    </w:pPr>
                    <w:r>
                      <w:t>U.S. Department of Energy (DOE)</w:t>
                    </w:r>
                  </w:p>
                </w:tc>
              </w:sdtContent>
            </w:sdt>
          </w:tr>
          <w:tr w:rsidR="008F20EB" w:rsidRPr="006110D2" w14:paraId="289CFED5" w14:textId="77777777" w:rsidTr="6D69743E">
            <w:trPr>
              <w:cantSplit/>
            </w:trPr>
            <w:tc>
              <w:tcPr>
                <w:tcW w:w="3118" w:type="dxa"/>
              </w:tcPr>
              <w:p w14:paraId="6CDE5FE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Consumers</w:t>
                </w:r>
              </w:p>
            </w:tc>
            <w:sdt>
              <w:sdtPr>
                <w:id w:val="2016420321"/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2A123C9F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89653184"/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8AC64A0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F2872C5" w14:textId="77777777" w:rsidTr="6D69743E">
            <w:trPr>
              <w:cantSplit/>
            </w:trPr>
            <w:tc>
              <w:tcPr>
                <w:tcW w:w="3118" w:type="dxa"/>
              </w:tcPr>
              <w:p w14:paraId="29E8E767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Labour</w:t>
                </w:r>
              </w:p>
            </w:tc>
            <w:sdt>
              <w:sdtPr>
                <w:id w:val="199905329"/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670232D5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14399890"/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5A64FC1B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0F88C999" w14:textId="77777777" w:rsidTr="6D69743E">
            <w:trPr>
              <w:cantSplit/>
            </w:trPr>
            <w:tc>
              <w:tcPr>
                <w:tcW w:w="3118" w:type="dxa"/>
              </w:tcPr>
              <w:p w14:paraId="7DC7DD0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Academic and research bodies</w:t>
                </w:r>
              </w:p>
            </w:tc>
            <w:sdt>
              <w:sdtPr>
                <w:id w:val="-1150439779"/>
              </w:sdtPr>
              <w:sdtEndPr/>
              <w:sdtContent>
                <w:sdt>
                  <w:sdtPr>
                    <w:id w:val="-1169176951"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77778AA4" w14:textId="7380DED5" w:rsidR="008F20EB" w:rsidRPr="00222533" w:rsidRDefault="004661BF" w:rsidP="00F56E73">
                        <w:pPr>
                          <w:jc w:val="left"/>
                        </w:pPr>
                        <w:r>
                          <w:t>Provides more modern access to 3D on the World Wide Web</w:t>
                        </w:r>
                      </w:p>
                    </w:tc>
                  </w:sdtContent>
                </w:sdt>
              </w:sdtContent>
            </w:sdt>
            <w:sdt>
              <w:sdtPr>
                <w:id w:val="-142579332"/>
              </w:sdtPr>
              <w:sdtEndPr/>
              <w:sdtContent>
                <w:tc>
                  <w:tcPr>
                    <w:tcW w:w="3119" w:type="dxa"/>
                  </w:tcPr>
                  <w:p w14:paraId="7B89E13B" w14:textId="77777777" w:rsidR="00197B45" w:rsidRDefault="004661BF" w:rsidP="004661BF">
                    <w:pPr>
                      <w:jc w:val="left"/>
                    </w:pPr>
                    <w:r>
                      <w:t>Fraunhofer</w:t>
                    </w:r>
                  </w:p>
                  <w:p w14:paraId="400EB6D4" w14:textId="5FFEFB80" w:rsidR="008F20EB" w:rsidRPr="006110D2" w:rsidRDefault="00197B45" w:rsidP="004661BF">
                    <w:pPr>
                      <w:jc w:val="left"/>
                    </w:pPr>
                    <w:r>
                      <w:t>ACM SIGGRAPH</w:t>
                    </w:r>
                    <w:r w:rsidR="004661BF">
                      <w:br/>
                      <w:t>Various colleges and universities worldwide</w:t>
                    </w:r>
                  </w:p>
                </w:tc>
              </w:sdtContent>
            </w:sdt>
          </w:tr>
          <w:tr w:rsidR="008F20EB" w:rsidRPr="006110D2" w14:paraId="4AA19F38" w14:textId="77777777" w:rsidTr="6D69743E">
            <w:trPr>
              <w:cantSplit/>
            </w:trPr>
            <w:tc>
              <w:tcPr>
                <w:tcW w:w="3118" w:type="dxa"/>
              </w:tcPr>
              <w:p w14:paraId="0DAA9940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Standards application businesses</w:t>
                </w:r>
              </w:p>
            </w:tc>
            <w:sdt>
              <w:sdtPr>
                <w:id w:val="632059441"/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64C5D53C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62393767"/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492465A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D35EBC8" w14:textId="77777777" w:rsidTr="6D69743E">
            <w:trPr>
              <w:cantSplit/>
            </w:trPr>
            <w:tc>
              <w:tcPr>
                <w:tcW w:w="3118" w:type="dxa"/>
              </w:tcPr>
              <w:p w14:paraId="35660DD9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Non-governmental organizations</w:t>
                </w:r>
              </w:p>
            </w:tc>
            <w:sdt>
              <w:sdtPr>
                <w:id w:val="-2074650012"/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272E03E4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82409163"/>
              </w:sdtPr>
              <w:sdtEndPr/>
              <w:sdtContent>
                <w:tc>
                  <w:tcPr>
                    <w:tcW w:w="3119" w:type="dxa"/>
                  </w:tcPr>
                  <w:p w14:paraId="2B58154D" w14:textId="21A94027" w:rsidR="008F20EB" w:rsidRPr="006110D2" w:rsidRDefault="00F7757D" w:rsidP="00F56E73">
                    <w:pPr>
                      <w:jc w:val="left"/>
                    </w:pPr>
                    <w:r>
                      <w:t>IEEE (3D Body Processing, 3DBP</w:t>
                    </w:r>
                    <w:r w:rsidR="007441C6">
                      <w:t>, file formats P3141</w:t>
                    </w:r>
                    <w:r>
                      <w:t>)</w:t>
                    </w:r>
                  </w:p>
                </w:tc>
              </w:sdtContent>
            </w:sdt>
          </w:tr>
          <w:tr w:rsidR="008F20EB" w:rsidRPr="006110D2" w14:paraId="6184EF44" w14:textId="77777777" w:rsidTr="6D69743E">
            <w:trPr>
              <w:cantSplit/>
            </w:trPr>
            <w:tc>
              <w:tcPr>
                <w:tcW w:w="3118" w:type="dxa"/>
              </w:tcPr>
              <w:p w14:paraId="48A35C6E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Other (please specify)</w:t>
                </w:r>
              </w:p>
            </w:tc>
            <w:sdt>
              <w:sdtPr>
                <w:id w:val="283083307"/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3E1DBCB5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478418431"/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5DD2FF1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F25E5" w:rsidRPr="006110D2" w14:paraId="69F8DF26" w14:textId="77777777" w:rsidTr="6D69743E">
            <w:trPr>
              <w:cantSplit/>
            </w:trPr>
            <w:tc>
              <w:tcPr>
                <w:tcW w:w="4678" w:type="dxa"/>
                <w:gridSpan w:val="2"/>
              </w:tcPr>
              <w:p w14:paraId="43DBDED1" w14:textId="77777777" w:rsidR="008F20EB" w:rsidRPr="008F20EB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lastRenderedPageBreak/>
                  <w:t>Liaisons</w:t>
                </w:r>
              </w:p>
              <w:p w14:paraId="64FFCCF8" w14:textId="77777777" w:rsidR="008F20EB" w:rsidRDefault="008F20EB" w:rsidP="00F56E73">
                <w:pPr>
                  <w:jc w:val="left"/>
                </w:pPr>
              </w:p>
              <w:p w14:paraId="44672627" w14:textId="55B0D72F" w:rsidR="008F20EB" w:rsidRDefault="008F20EB" w:rsidP="00F56E73">
                <w:pPr>
                  <w:jc w:val="left"/>
                </w:pPr>
                <w:r>
                  <w:t>A listing of relevant external international organizations or internal parties (other ISO and/or IEC committees) to be engaged as liaisons in the development of the deliverable.</w:t>
                </w:r>
              </w:p>
              <w:p w14:paraId="442F7AC3" w14:textId="77777777" w:rsidR="008F20EB" w:rsidRDefault="008F20EB" w:rsidP="00F56E73">
                <w:pPr>
                  <w:jc w:val="left"/>
                </w:pPr>
              </w:p>
              <w:sdt>
                <w:sdtPr>
                  <w:id w:val="-1803456710"/>
                </w:sdtPr>
                <w:sdtEndPr/>
                <w:sdtContent>
                  <w:p w14:paraId="6D45F5D9" w14:textId="77777777" w:rsidR="00F7757D" w:rsidRDefault="004661BF" w:rsidP="004661BF">
                    <w:pPr>
                      <w:jc w:val="left"/>
                    </w:pPr>
                    <w:r>
                      <w:t>ISO TC184</w:t>
                    </w:r>
                    <w:r>
                      <w:br/>
                      <w:t>ISO/IEC JTC 1</w:t>
                    </w:r>
                  </w:p>
                  <w:p w14:paraId="6C856773" w14:textId="35CAC62D" w:rsidR="001F25E5" w:rsidRPr="00222533" w:rsidRDefault="00E70BB1" w:rsidP="00F7757D">
                    <w:pPr>
                      <w:jc w:val="left"/>
                    </w:pPr>
                  </w:p>
                </w:sdtContent>
              </w:sdt>
            </w:tc>
            <w:tc>
              <w:tcPr>
                <w:tcW w:w="4678" w:type="dxa"/>
                <w:gridSpan w:val="2"/>
              </w:tcPr>
              <w:p w14:paraId="54DE9419" w14:textId="77777777" w:rsidR="008F20EB" w:rsidRPr="008F20EB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Joint/parallel work</w:t>
                </w:r>
              </w:p>
              <w:p w14:paraId="79E45D84" w14:textId="77777777" w:rsidR="008F20EB" w:rsidRDefault="008F20EB" w:rsidP="00F56E73">
                <w:pPr>
                  <w:jc w:val="left"/>
                </w:pPr>
              </w:p>
              <w:p w14:paraId="48E49A5F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Po</w:t>
                </w:r>
                <w:r w:rsidR="00DE49C3">
                  <w:rPr>
                    <w:b/>
                    <w:bCs/>
                  </w:rPr>
                  <w:t>ssible joint/parallel work with</w:t>
                </w:r>
              </w:p>
              <w:p w14:paraId="05030D73" w14:textId="1CDFE9DF" w:rsidR="008F20EB" w:rsidRDefault="00E70BB1" w:rsidP="00F56E73">
                <w:pPr>
                  <w:pStyle w:val="NormalHanging8mm"/>
                </w:pPr>
                <w:sdt>
                  <w:sdtPr>
                    <w:id w:val="-1205402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638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>IE</w:t>
                </w:r>
                <w:r w:rsidR="00B86546">
                  <w:t>C (please specify committee ID)</w:t>
                </w:r>
              </w:p>
              <w:sdt>
                <w:sdtPr>
                  <w:id w:val="85745543"/>
                  <w:showingPlcHdr/>
                </w:sdtPr>
                <w:sdtEndPr/>
                <w:sdtContent>
                  <w:p w14:paraId="6127AD92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A3AAE1A" w14:textId="77777777" w:rsidR="008F20EB" w:rsidRDefault="008F20EB" w:rsidP="00F56E73">
                <w:pPr>
                  <w:jc w:val="left"/>
                </w:pPr>
              </w:p>
              <w:p w14:paraId="48360325" w14:textId="77777777" w:rsidR="008F20EB" w:rsidRDefault="00E70BB1" w:rsidP="00F56E73">
                <w:pPr>
                  <w:pStyle w:val="NormalHanging8mm"/>
                </w:pPr>
                <w:sdt>
                  <w:sdtPr>
                    <w:id w:val="854380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>CE</w:t>
                </w:r>
                <w:r w:rsidR="00B86546">
                  <w:t>N (please specify committee ID)</w:t>
                </w:r>
              </w:p>
              <w:sdt>
                <w:sdtPr>
                  <w:id w:val="254017130"/>
                  <w:showingPlcHdr/>
                </w:sdtPr>
                <w:sdtEndPr/>
                <w:sdtContent>
                  <w:p w14:paraId="5B238B44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DA28DF6" w14:textId="77777777" w:rsidR="008F20EB" w:rsidRDefault="008F20EB" w:rsidP="00F56E73">
                <w:pPr>
                  <w:jc w:val="left"/>
                </w:pPr>
              </w:p>
              <w:p w14:paraId="602D0389" w14:textId="77777777" w:rsidR="008F20EB" w:rsidRDefault="00E70BB1" w:rsidP="00F56E73">
                <w:pPr>
                  <w:pStyle w:val="NormalHanging8mm"/>
                </w:pPr>
                <w:sdt>
                  <w:sdtPr>
                    <w:id w:val="-62565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 xml:space="preserve">Other (please specify) </w:t>
                </w:r>
              </w:p>
              <w:sdt>
                <w:sdtPr>
                  <w:id w:val="-1896114681"/>
                  <w:showingPlcHdr/>
                </w:sdtPr>
                <w:sdtEndPr/>
                <w:sdtContent>
                  <w:p w14:paraId="39ED91A3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8F20EB" w:rsidRPr="006110D2" w14:paraId="1B16D299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0B9592D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listing of relevant countries which are not alr</w:t>
                </w:r>
                <w:r w:rsidR="00DE49C3">
                  <w:rPr>
                    <w:b/>
                    <w:bCs/>
                  </w:rPr>
                  <w:t>eady P-members of the committee</w:t>
                </w:r>
              </w:p>
              <w:p w14:paraId="042F1A60" w14:textId="77777777" w:rsidR="008F20EB" w:rsidRDefault="008F20EB" w:rsidP="00F56E73">
                <w:pPr>
                  <w:jc w:val="left"/>
                </w:pPr>
              </w:p>
              <w:sdt>
                <w:sdtPr>
                  <w:id w:val="-957031499"/>
                </w:sdtPr>
                <w:sdtEndPr/>
                <w:sdtContent>
                  <w:p w14:paraId="1E13874E" w14:textId="447E6634" w:rsidR="008F20EB" w:rsidRDefault="004661BF" w:rsidP="00F56E73">
                    <w:pPr>
                      <w:jc w:val="left"/>
                    </w:pPr>
                    <w:r>
                      <w:t xml:space="preserve">Germany, France, </w:t>
                    </w:r>
                    <w:r w:rsidR="007441C6">
                      <w:t xml:space="preserve">Greece, </w:t>
                    </w:r>
                    <w:r>
                      <w:t>Netherlands</w:t>
                    </w:r>
                    <w:r w:rsidR="007441C6">
                      <w:t>, Poland</w:t>
                    </w:r>
                  </w:p>
                </w:sdtContent>
              </w:sdt>
              <w:p w14:paraId="6E3A782D" w14:textId="77777777" w:rsidR="008F20EB" w:rsidRDefault="008F20EB" w:rsidP="00F56E73">
                <w:pPr>
                  <w:jc w:val="left"/>
                </w:pPr>
              </w:p>
              <w:p w14:paraId="54214311" w14:textId="325EED03" w:rsidR="008F20EB" w:rsidRPr="006110D2" w:rsidRDefault="00DE49C3" w:rsidP="00F56E73">
                <w:pPr>
                  <w:jc w:val="left"/>
                </w:pPr>
                <w:r>
                  <w:rPr>
                    <w:b/>
                    <w:bCs/>
                  </w:rPr>
                  <w:t>NOTE</w:t>
                </w:r>
                <w:r w:rsidR="008F20EB" w:rsidRPr="008F20EB">
                  <w:rPr>
                    <w:b/>
                    <w:bCs/>
                  </w:rPr>
                  <w:t>:</w:t>
                </w:r>
                <w:r w:rsidR="008F20EB">
                  <w:t xml:space="preserve"> The committee </w:t>
                </w:r>
                <w:r w:rsidR="00280868">
                  <w:t xml:space="preserve">manager </w:t>
                </w:r>
                <w:r w:rsidR="008F20EB">
                  <w:t xml:space="preserve">shall distribute this NP to the </w:t>
                </w:r>
                <w:r w:rsidR="00280868">
                  <w:t xml:space="preserve">ISO members of the </w:t>
                </w:r>
                <w:r w:rsidR="008F20EB">
                  <w:t xml:space="preserve">countries listed above to </w:t>
                </w:r>
                <w:r w:rsidR="00280868">
                  <w:t xml:space="preserve">ask </w:t>
                </w:r>
                <w:r w:rsidR="008F20EB">
                  <w:t>if they wish to participate in this work</w:t>
                </w:r>
              </w:p>
            </w:tc>
          </w:tr>
          <w:tr w:rsidR="00E82E39" w:rsidRPr="006110D2" w14:paraId="05E5088D" w14:textId="77777777" w:rsidTr="6D69743E">
            <w:trPr>
              <w:cantSplit/>
            </w:trPr>
            <w:tc>
              <w:tcPr>
                <w:tcW w:w="4678" w:type="dxa"/>
                <w:gridSpan w:val="2"/>
              </w:tcPr>
              <w:p w14:paraId="5599EEE1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Proposed Project Leader</w:t>
                </w:r>
              </w:p>
              <w:p w14:paraId="0D6E0987" w14:textId="77777777" w:rsidR="00900509" w:rsidRDefault="00900509" w:rsidP="00F56E73">
                <w:pPr>
                  <w:jc w:val="left"/>
                </w:pPr>
                <w:r>
                  <w:t>(name and e-mail address)</w:t>
                </w:r>
              </w:p>
              <w:p w14:paraId="51704713" w14:textId="77777777" w:rsidR="00900509" w:rsidRDefault="00900509" w:rsidP="00F56E73">
                <w:pPr>
                  <w:jc w:val="left"/>
                </w:pPr>
              </w:p>
              <w:sdt>
                <w:sdtPr>
                  <w:id w:val="-741953822"/>
                </w:sdtPr>
                <w:sdtEndPr/>
                <w:sdtContent>
                  <w:p w14:paraId="5B63853C" w14:textId="18FED9CD" w:rsidR="00E82E39" w:rsidRPr="00222533" w:rsidRDefault="00F7757D" w:rsidP="00E43AA5">
                    <w:pPr>
                      <w:jc w:val="left"/>
                    </w:pPr>
                    <w:r>
                      <w:t>Dr. Don</w:t>
                    </w:r>
                    <w:r w:rsidR="00E43AA5">
                      <w:t xml:space="preserve"> Brutzman (brutzman@nps.edu)</w:t>
                    </w:r>
                  </w:p>
                </w:sdtContent>
              </w:sdt>
            </w:tc>
            <w:tc>
              <w:tcPr>
                <w:tcW w:w="4678" w:type="dxa"/>
                <w:gridSpan w:val="2"/>
              </w:tcPr>
              <w:p w14:paraId="13FB26C4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Name of the Proposer</w:t>
                </w:r>
              </w:p>
              <w:p w14:paraId="250AEA1F" w14:textId="77777777" w:rsidR="00900509" w:rsidRDefault="00900509" w:rsidP="00F56E73">
                <w:pPr>
                  <w:jc w:val="left"/>
                </w:pPr>
                <w:r>
                  <w:t>(include contact information)</w:t>
                </w:r>
              </w:p>
              <w:p w14:paraId="2EC47497" w14:textId="77777777" w:rsidR="00900509" w:rsidRDefault="00900509" w:rsidP="00F56E73">
                <w:pPr>
                  <w:jc w:val="left"/>
                </w:pPr>
              </w:p>
              <w:sdt>
                <w:sdtPr>
                  <w:id w:val="1964147371"/>
                </w:sdtPr>
                <w:sdtEndPr/>
                <w:sdtContent>
                  <w:p w14:paraId="41B989B7" w14:textId="7EBD6A36" w:rsidR="00E82E39" w:rsidRPr="006110D2" w:rsidRDefault="00E43AA5" w:rsidP="00E43AA5">
                    <w:pPr>
                      <w:jc w:val="left"/>
                    </w:pPr>
                    <w:r>
                      <w:t>Dr. Nicholas Polys (</w:t>
                    </w:r>
                    <w:r w:rsidRPr="00E43AA5">
                      <w:t>npolys@vt.edu</w:t>
                    </w:r>
                    <w:r>
                      <w:t>)</w:t>
                    </w:r>
                  </w:p>
                </w:sdtContent>
              </w:sdt>
            </w:tc>
          </w:tr>
          <w:tr w:rsidR="00900509" w:rsidRPr="006110D2" w14:paraId="75F46AF9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3E85BF3F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Thi</w:t>
                </w:r>
                <w:r w:rsidR="00DE49C3">
                  <w:rPr>
                    <w:b/>
                    <w:bCs/>
                  </w:rPr>
                  <w:t>s proposal will be developed by</w:t>
                </w:r>
              </w:p>
              <w:p w14:paraId="2C06AC4E" w14:textId="77777777" w:rsidR="00900509" w:rsidRDefault="00900509" w:rsidP="00F56E73">
                <w:pPr>
                  <w:jc w:val="left"/>
                </w:pPr>
              </w:p>
              <w:p w14:paraId="170CECB4" w14:textId="0FED54D6" w:rsidR="00900509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42526062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6389">
                      <w:rPr>
                        <w:rFonts w:ascii="MS Gothic" w:eastAsia="MS Gothic" w:hAnsi="MS Gothic" w:cs="Segoe UI Symbol" w:hint="eastAsia"/>
                      </w:rPr>
                      <w:t>☒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An existing Working Group (please specify which one: </w:t>
                </w:r>
                <w:sdt>
                  <w:sdtPr>
                    <w:id w:val="790939300"/>
                  </w:sdtPr>
                  <w:sdtEndPr/>
                  <w:sdtContent>
                    <w:r w:rsidR="00E76389">
                      <w:t>ISO/IEC JTC 1/SC 24/WG 6</w:t>
                    </w:r>
                  </w:sdtContent>
                </w:sdt>
                <w:r w:rsidR="00900509">
                  <w:t>)</w:t>
                </w:r>
              </w:p>
              <w:p w14:paraId="65E169FD" w14:textId="77777777" w:rsidR="00900509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942810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A new Working Group (title: </w:t>
                </w:r>
                <w:sdt>
                  <w:sdtPr>
                    <w:id w:val="-658071749"/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900509">
                  <w:t>)</w:t>
                </w:r>
                <w:r w:rsidR="00900509">
                  <w:br/>
                  <w:t>(Note: establishment of a new WG must be approved by committee resolution)</w:t>
                </w:r>
              </w:p>
              <w:p w14:paraId="13ABFC62" w14:textId="77777777" w:rsidR="00900509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2056497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The TC/SC directly</w:t>
                </w:r>
              </w:p>
              <w:p w14:paraId="47FDFD8A" w14:textId="77777777" w:rsidR="00900509" w:rsidRPr="006110D2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2025471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To be determined</w:t>
                </w:r>
              </w:p>
            </w:tc>
          </w:tr>
          <w:tr w:rsidR="00900509" w:rsidRPr="006110D2" w14:paraId="3FB63F80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3CB8DC7A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Supplementary information relating to the proposal</w:t>
                </w:r>
              </w:p>
              <w:p w14:paraId="1AEEFE47" w14:textId="77777777" w:rsidR="00900509" w:rsidRDefault="00900509" w:rsidP="00F56E73">
                <w:pPr>
                  <w:jc w:val="left"/>
                </w:pPr>
              </w:p>
              <w:p w14:paraId="5D9DA7FB" w14:textId="55E4BB5F" w:rsidR="00900509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574634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3AA5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a new ISO document;</w:t>
                </w:r>
              </w:p>
              <w:p w14:paraId="04423F40" w14:textId="77777777" w:rsidR="00900509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1279993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the adoption as an active project of an item currently registered as a Preliminary Work Item;</w:t>
                </w:r>
              </w:p>
              <w:p w14:paraId="7C811F69" w14:textId="77777777" w:rsidR="00900509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474576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the re-establishment of a cancelled project as an active project.</w:t>
                </w:r>
              </w:p>
              <w:p w14:paraId="009F02F3" w14:textId="77777777" w:rsidR="00900509" w:rsidRDefault="00900509" w:rsidP="00F56E73">
                <w:pPr>
                  <w:jc w:val="left"/>
                </w:pPr>
              </w:p>
              <w:p w14:paraId="6F40C4DE" w14:textId="1B584399" w:rsidR="00900509" w:rsidRDefault="00E70BB1" w:rsidP="00F56E73">
                <w:pPr>
                  <w:pStyle w:val="NormalHanging8mm"/>
                </w:pPr>
                <w:sdt>
                  <w:sdtPr>
                    <w:id w:val="-80122362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638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900509">
                  <w:tab/>
                  <w:t>Other:</w:t>
                </w:r>
              </w:p>
              <w:p w14:paraId="22CD7961" w14:textId="2B86DA50" w:rsidR="00900509" w:rsidRPr="006110D2" w:rsidRDefault="002E6A10" w:rsidP="002E6A10">
                <w:pPr>
                  <w:pStyle w:val="NormalHanging8mm"/>
                </w:pPr>
                <w:r>
                  <w:tab/>
                </w:r>
                <w:sdt>
                  <w:sdtPr>
                    <w:id w:val="-1972424550"/>
                  </w:sdtPr>
                  <w:sdtEndPr/>
                  <w:sdtContent>
                    <w:r w:rsidR="00E76389">
                      <w:t>This proposal is for a revision to ISO/IEC 19775-1:2013</w:t>
                    </w:r>
                  </w:sdtContent>
                </w:sdt>
              </w:p>
            </w:tc>
          </w:tr>
          <w:tr w:rsidR="00900509" w:rsidRPr="006110D2" w14:paraId="02B21BB6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DAEF35B" w14:textId="67D99655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lastRenderedPageBreak/>
                  <w:t>Maintenance agencies</w:t>
                </w:r>
                <w:r w:rsidR="0085614E">
                  <w:rPr>
                    <w:b/>
                    <w:bCs/>
                  </w:rPr>
                  <w:t xml:space="preserve"> (MA)</w:t>
                </w:r>
                <w:r w:rsidRPr="00900509">
                  <w:rPr>
                    <w:b/>
                    <w:bCs/>
                  </w:rPr>
                  <w:t xml:space="preserve"> and registration authorities</w:t>
                </w:r>
                <w:r w:rsidR="0085614E">
                  <w:rPr>
                    <w:b/>
                    <w:bCs/>
                  </w:rPr>
                  <w:t xml:space="preserve"> (RA)</w:t>
                </w:r>
              </w:p>
              <w:p w14:paraId="4BBACC70" w14:textId="77777777" w:rsidR="00900509" w:rsidRDefault="00900509" w:rsidP="00F56E73">
                <w:pPr>
                  <w:jc w:val="left"/>
                </w:pPr>
              </w:p>
              <w:p w14:paraId="5841D17B" w14:textId="57E3EA8A" w:rsidR="00900509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1049339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1155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This proposal requires the service of a </w:t>
                </w:r>
                <w:r w:rsidR="00900509" w:rsidRPr="00900509">
                  <w:rPr>
                    <w:b/>
                    <w:bCs/>
                  </w:rPr>
                  <w:t>maintenance agency</w:t>
                </w:r>
                <w:r w:rsidR="00900509">
                  <w:t>.</w:t>
                </w:r>
                <w:r w:rsidR="00900509">
                  <w:br/>
                  <w:t>If yes, please identify the potential candidate:</w:t>
                </w:r>
              </w:p>
              <w:p w14:paraId="700E51FE" w14:textId="02B2D63B" w:rsidR="00900509" w:rsidRDefault="00900509" w:rsidP="00F56E73">
                <w:pPr>
                  <w:pStyle w:val="NormalHanging8mm"/>
                </w:pPr>
                <w:r>
                  <w:tab/>
                </w:r>
                <w:sdt>
                  <w:sdtPr>
                    <w:id w:val="-1780247865"/>
                    <w:showingPlcHdr/>
                  </w:sdtPr>
                  <w:sdtEndPr/>
                  <w:sdtContent>
                    <w:r w:rsidR="00B41155">
                      <w:t xml:space="preserve">     </w:t>
                    </w:r>
                  </w:sdtContent>
                </w:sdt>
              </w:p>
              <w:p w14:paraId="706C7635" w14:textId="77777777" w:rsidR="00900509" w:rsidRDefault="00900509" w:rsidP="00F56E73">
                <w:pPr>
                  <w:jc w:val="left"/>
                </w:pPr>
              </w:p>
              <w:p w14:paraId="0BFFAFB1" w14:textId="3EDE8177" w:rsidR="00900509" w:rsidRDefault="00E70BB1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63807419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1155">
                      <w:rPr>
                        <w:rFonts w:ascii="MS Gothic" w:eastAsia="MS Gothic" w:hAnsi="MS Gothic" w:cs="Segoe UI Symbol" w:hint="eastAsia"/>
                      </w:rPr>
                      <w:t>☒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This proposal requires the service of a </w:t>
                </w:r>
                <w:r w:rsidR="00900509" w:rsidRPr="00900509">
                  <w:rPr>
                    <w:b/>
                    <w:bCs/>
                  </w:rPr>
                  <w:t>registration authority</w:t>
                </w:r>
                <w:r w:rsidR="00900509">
                  <w:t>.</w:t>
                </w:r>
                <w:r w:rsidR="00900509">
                  <w:br/>
                  <w:t>If yes, please identify the potential candidate:</w:t>
                </w:r>
              </w:p>
              <w:p w14:paraId="6B03C415" w14:textId="4EB4C326" w:rsidR="00900509" w:rsidRDefault="00900509" w:rsidP="00F56E73">
                <w:pPr>
                  <w:pStyle w:val="NormalHanging8mm"/>
                </w:pPr>
                <w:r>
                  <w:tab/>
                </w:r>
                <w:sdt>
                  <w:sdtPr>
                    <w:id w:val="2110081206"/>
                  </w:sdtPr>
                  <w:sdtEndPr/>
                  <w:sdtContent>
                    <w:sdt>
                      <w:sdtPr>
                        <w:id w:val="-1076886603"/>
                      </w:sdtPr>
                      <w:sdtContent>
                        <w:r w:rsidR="00B41155">
                          <w:t>ISO Registry of Items</w:t>
                        </w:r>
                      </w:sdtContent>
                    </w:sdt>
                  </w:sdtContent>
                </w:sdt>
              </w:p>
              <w:p w14:paraId="0A864EF8" w14:textId="77777777" w:rsidR="00900509" w:rsidRDefault="00900509" w:rsidP="00F56E73">
                <w:pPr>
                  <w:jc w:val="left"/>
                </w:pPr>
              </w:p>
              <w:p w14:paraId="5D9044F4" w14:textId="77777777" w:rsidR="00900509" w:rsidRPr="006110D2" w:rsidRDefault="00DE49C3" w:rsidP="00F56E73">
                <w:pPr>
                  <w:jc w:val="left"/>
                </w:pPr>
                <w:r>
                  <w:rPr>
                    <w:b/>
                    <w:bCs/>
                  </w:rPr>
                  <w:t>NOTE</w:t>
                </w:r>
                <w:r w:rsidR="00900509" w:rsidRPr="00900509">
                  <w:rPr>
                    <w:b/>
                    <w:bCs/>
                  </w:rPr>
                  <w:t>:</w:t>
                </w:r>
                <w:r w:rsidR="00900509">
                  <w:t xml:space="preserve"> Selection and appointment of the MA or RA is subject to the procedure outlined in the </w:t>
                </w:r>
                <w:hyperlink r:id="rId19" w:history="1">
                  <w:r w:rsidR="00900509" w:rsidRPr="00900509">
                    <w:rPr>
                      <w:rStyle w:val="Hyperlink"/>
                      <w:lang w:val="en-US"/>
                    </w:rPr>
                    <w:t>ISO/IEC Directives</w:t>
                  </w:r>
                </w:hyperlink>
                <w:r w:rsidR="00900509">
                  <w:t>, Annex G and Annex H, and the RA policy in the ISO Supplement, Annex SN.</w:t>
                </w:r>
              </w:p>
            </w:tc>
          </w:tr>
          <w:tr w:rsidR="00900509" w:rsidRPr="006110D2" w14:paraId="2115A9CA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05DDCB25" w14:textId="2CBF2934" w:rsidR="00900509" w:rsidRDefault="00E70BB1">
                <w:pPr>
                  <w:pStyle w:val="NormalHanging8mm"/>
                </w:pPr>
                <w:sdt>
                  <w:sdtPr>
                    <w:id w:val="-2130539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509" w:rsidRPr="00900509">
                  <w:t>Annex(es) are included with this proposal (</w:t>
                </w:r>
                <w:r w:rsidR="034824C3" w:rsidRPr="00222023">
                  <w:rPr>
                    <w:rFonts w:eastAsia="MS Gothic" w:cs="Arial"/>
                  </w:rPr>
                  <w:t>provide</w:t>
                </w:r>
                <w:r w:rsidR="00900509" w:rsidRPr="0071778D">
                  <w:rPr>
                    <w:rFonts w:cs="Arial"/>
                  </w:rPr>
                  <w:t xml:space="preserve"> </w:t>
                </w:r>
                <w:r w:rsidR="00900509" w:rsidRPr="00900509">
                  <w:t>details)</w:t>
                </w:r>
              </w:p>
              <w:p w14:paraId="28C6FC7F" w14:textId="77777777" w:rsidR="00900509" w:rsidRPr="00900509" w:rsidRDefault="00900509" w:rsidP="00F56E73">
                <w:pPr>
                  <w:jc w:val="left"/>
                </w:pPr>
              </w:p>
              <w:sdt>
                <w:sdtPr>
                  <w:id w:val="-131412085"/>
                  <w:showingPlcHdr/>
                </w:sdtPr>
                <w:sdtEndPr/>
                <w:sdtContent>
                  <w:p w14:paraId="74D16B7E" w14:textId="77777777" w:rsidR="0090050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00509" w:rsidRPr="006110D2" w14:paraId="2E2D3833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571F608E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Additional information/questions</w:t>
                </w:r>
              </w:p>
              <w:p w14:paraId="69C80DF0" w14:textId="77777777" w:rsidR="00900509" w:rsidRDefault="00900509" w:rsidP="00F56E73">
                <w:pPr>
                  <w:jc w:val="left"/>
                </w:pPr>
              </w:p>
              <w:sdt>
                <w:sdtPr>
                  <w:id w:val="-1008975374"/>
                </w:sdtPr>
                <w:sdtEndPr/>
                <w:sdtContent>
                  <w:p w14:paraId="557CCF2E" w14:textId="77777777" w:rsidR="0006236D" w:rsidRDefault="00E43AA5" w:rsidP="0006236D">
                    <w:pPr>
                      <w:jc w:val="left"/>
                    </w:pPr>
                    <w:r>
                      <w:t>The following summarizes the major additions contained in this revision</w:t>
                    </w:r>
                    <w:r w:rsidR="0006236D">
                      <w:t>:</w:t>
                    </w:r>
                  </w:p>
                  <w:p w14:paraId="6A03A37D" w14:textId="77777777" w:rsidR="0006236D" w:rsidRPr="0006236D" w:rsidRDefault="0006236D" w:rsidP="0006236D">
                    <w:pPr>
                      <w:jc w:val="lef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06236D">
                      <w:rPr>
                        <w:rFonts w:ascii="Times New Roman" w:eastAsia="Times New Roman" w:hAnsi="Symbol" w:cs="Times New Roman"/>
                        <w:sz w:val="24"/>
                        <w:szCs w:val="24"/>
                        <w:lang w:val="en-US"/>
                      </w:rPr>
                      <w:t></w:t>
                    </w:r>
                    <w:r w:rsidRPr="000623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Support for HTTPS whenever HTTP is supported </w:t>
                    </w:r>
                  </w:p>
                  <w:p w14:paraId="28A3EA39" w14:textId="1A8AF441" w:rsidR="0006236D" w:rsidRPr="0006236D" w:rsidRDefault="0006236D" w:rsidP="0006236D">
                    <w:pPr>
                      <w:jc w:val="lef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06236D">
                      <w:rPr>
                        <w:rFonts w:ascii="Times New Roman" w:eastAsia="Times New Roman" w:hAnsi="Symbol" w:cs="Times New Roman"/>
                        <w:sz w:val="24"/>
                        <w:szCs w:val="24"/>
                        <w:lang w:val="en-US"/>
                      </w:rPr>
                      <w:t></w:t>
                    </w:r>
                    <w:r w:rsidR="00B411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Backward compatible with ISO/IEC 19775-1:2013</w:t>
                    </w:r>
                    <w:r w:rsidRPr="000623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335D5131" w14:textId="77777777" w:rsidR="0006236D" w:rsidRPr="0006236D" w:rsidRDefault="0006236D" w:rsidP="0006236D">
                    <w:pPr>
                      <w:jc w:val="lef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06236D">
                      <w:rPr>
                        <w:rFonts w:ascii="Times New Roman" w:eastAsia="Times New Roman" w:hAnsi="Symbol" w:cs="Times New Roman"/>
                        <w:sz w:val="24"/>
                        <w:szCs w:val="24"/>
                        <w:lang w:val="en-US"/>
                      </w:rPr>
                      <w:t></w:t>
                    </w:r>
                    <w:r w:rsidRPr="000623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Support for external HTML5 media </w:t>
                    </w:r>
                  </w:p>
                  <w:p w14:paraId="5A406F1C" w14:textId="1404142F" w:rsidR="00762A1B" w:rsidRPr="0006236D" w:rsidRDefault="0006236D" w:rsidP="0006236D">
                    <w:pPr>
                      <w:jc w:val="lef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06236D">
                      <w:rPr>
                        <w:rFonts w:ascii="Times New Roman" w:eastAsia="Times New Roman" w:hAnsi="Symbol" w:cs="Times New Roman"/>
                        <w:sz w:val="24"/>
                        <w:szCs w:val="24"/>
                        <w:lang w:val="en-US"/>
                      </w:rPr>
                      <w:t></w:t>
                    </w:r>
                    <w:r w:rsidRPr="000623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External geometry similar in concept to images, video, and audio </w:t>
                    </w:r>
                  </w:p>
                  <w:p w14:paraId="18EF89F6" w14:textId="77777777" w:rsidR="0006236D" w:rsidRPr="0006236D" w:rsidRDefault="0006236D" w:rsidP="0006236D">
                    <w:pPr>
                      <w:jc w:val="lef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06236D">
                      <w:rPr>
                        <w:rFonts w:ascii="Times New Roman" w:eastAsia="Times New Roman" w:hAnsi="Symbol" w:cs="Times New Roman"/>
                        <w:sz w:val="24"/>
                        <w:szCs w:val="24"/>
                        <w:lang w:val="en-US"/>
                      </w:rPr>
                      <w:t></w:t>
                    </w:r>
                    <w:r w:rsidRPr="000623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Use current technology for spatialized audio </w:t>
                    </w:r>
                  </w:p>
                  <w:p w14:paraId="6F707541" w14:textId="77777777" w:rsidR="00762A1B" w:rsidRDefault="0006236D" w:rsidP="0006236D">
                    <w:pPr>
                      <w:jc w:val="lef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06236D">
                      <w:rPr>
                        <w:rFonts w:ascii="Times New Roman" w:eastAsia="Times New Roman" w:hAnsi="Symbol" w:cs="Times New Roman"/>
                        <w:sz w:val="24"/>
                        <w:szCs w:val="24"/>
                        <w:lang w:val="en-US"/>
                      </w:rPr>
                      <w:t></w:t>
                    </w:r>
                    <w:r w:rsidRPr="0006236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>Accurate rendering of physical materials</w:t>
                    </w:r>
                  </w:p>
                  <w:p w14:paraId="20E812A0" w14:textId="77777777" w:rsidR="00762A1B" w:rsidRDefault="00762A1B" w:rsidP="0006236D">
                    <w:pPr>
                      <w:jc w:val="lef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  <w:p w14:paraId="3ACB8EAC" w14:textId="497ED856" w:rsidR="00900509" w:rsidRPr="0006236D" w:rsidRDefault="00762A1B" w:rsidP="00762A1B">
                    <w:pPr>
                      <w:jc w:val="lef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Additional information on X3D implementations, </w:t>
                    </w:r>
                    <w:bookmarkStart w:id="0" w:name="_GoBack"/>
                    <w:bookmarkEnd w:id="0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supporting tools and documentation is available at </w:t>
                    </w:r>
                    <w:hyperlink r:id="rId20" w:history="1">
                      <w:r w:rsidRPr="00C26DE7">
                        <w:rPr>
                          <w:rStyle w:val="Hyperlink"/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https://www.web3d.org/x3d4</w:t>
                      </w:r>
                    </w:hyperlink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sdtContent>
              </w:sdt>
            </w:tc>
          </w:tr>
        </w:tbl>
        <w:p w14:paraId="17D1BC98" w14:textId="4DDACCAE" w:rsidR="00477C51" w:rsidRDefault="00E70BB1" w:rsidP="00900509"/>
      </w:sdtContent>
    </w:sdt>
    <w:sectPr w:rsidR="00477C51" w:rsidSect="004A154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985" w:right="1276" w:bottom="1276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6E37" w14:textId="77777777" w:rsidR="00E70BB1" w:rsidRDefault="00E70BB1" w:rsidP="00C32E24">
      <w:r>
        <w:separator/>
      </w:r>
    </w:p>
  </w:endnote>
  <w:endnote w:type="continuationSeparator" w:id="0">
    <w:p w14:paraId="79F256D1" w14:textId="77777777" w:rsidR="00E70BB1" w:rsidRDefault="00E70BB1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752616"/>
      <w:docPartObj>
        <w:docPartGallery w:val="Page Numbers (Bottom of Page)"/>
        <w:docPartUnique/>
      </w:docPartObj>
    </w:sdtPr>
    <w:sdtEndPr/>
    <w:sdtContent>
      <w:p w14:paraId="3A299F31" w14:textId="0C739780" w:rsidR="00E105CE" w:rsidRPr="00E105CE" w:rsidRDefault="00D238E3" w:rsidP="004A154F">
        <w:pPr>
          <w:pStyle w:val="Footer"/>
        </w:pPr>
        <w:r>
          <w:t>V01/</w:t>
        </w:r>
        <w:r w:rsidR="000F0811">
          <w:t>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A7AC" w14:textId="7C9AEBC8" w:rsidR="00936BB2" w:rsidRPr="004A154F" w:rsidRDefault="00D238E3" w:rsidP="004A154F">
    <w:pPr>
      <w:pStyle w:val="Footer"/>
    </w:pPr>
    <w:r>
      <w:t>V01/</w:t>
    </w:r>
    <w:r w:rsidR="00CB4AA5">
      <w:t>2</w:t>
    </w:r>
    <w:r w:rsidR="000F0811"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6604" w14:textId="77777777" w:rsidR="00E70BB1" w:rsidRDefault="00E70BB1" w:rsidP="00C32E24">
      <w:r>
        <w:separator/>
      </w:r>
    </w:p>
  </w:footnote>
  <w:footnote w:type="continuationSeparator" w:id="0">
    <w:p w14:paraId="449CC681" w14:textId="77777777" w:rsidR="00E70BB1" w:rsidRDefault="00E70BB1" w:rsidP="00C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128D" w14:textId="77777777" w:rsidR="00BF23DE" w:rsidRDefault="00BF23DE" w:rsidP="001577A7">
    <w:pPr>
      <w:pStyle w:val="Header"/>
    </w:pPr>
    <w:r w:rsidRPr="00203D4D">
      <w:rPr>
        <w:noProof/>
        <w:lang w:val="en-US"/>
      </w:rPr>
      <mc:AlternateContent>
        <mc:Choice Requires="wps">
          <w:drawing>
            <wp:inline distT="0" distB="0" distL="0" distR="0" wp14:anchorId="70714F5C" wp14:editId="45FE74AF">
              <wp:extent cx="2491740" cy="533400"/>
              <wp:effectExtent l="0" t="0" r="381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FDF1F" w14:textId="77634B75" w:rsidR="00BF23DE" w:rsidRDefault="00F56E73" w:rsidP="001733E5">
                          <w:pPr>
                            <w:jc w:val="left"/>
                          </w:pPr>
                          <w:r w:rsidRPr="00F56E73">
                            <w:rPr>
                              <w:b/>
                              <w:bCs/>
                            </w:rPr>
                            <w:t>Form 4:</w:t>
                          </w:r>
                          <w:r w:rsidR="00156772">
                            <w:t xml:space="preserve"> New </w:t>
                          </w:r>
                          <w:r w:rsidR="0034326E">
                            <w:t>w</w:t>
                          </w:r>
                          <w:r w:rsidR="00156772">
                            <w:t>ork item p</w:t>
                          </w:r>
                          <w:r>
                            <w:t>roposal</w:t>
                          </w:r>
                          <w:r w:rsidR="002E6A10">
                            <w:t xml:space="preserve"> (NP)</w:t>
                          </w:r>
                        </w:p>
                        <w:p w14:paraId="51EF9069" w14:textId="69005B9B" w:rsidR="00BF23DE" w:rsidRPr="00C93D94" w:rsidRDefault="00BF23DE" w:rsidP="001733E5">
                          <w:pPr>
                            <w:jc w:val="lef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6D9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714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6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" fillcolor="white [3201]" stroked="f" strokeweight=".5pt">
              <v:textbox inset="0,0,0,0">
                <w:txbxContent>
                  <w:p w14:paraId="4E0FDF1F" w14:textId="77634B75" w:rsidR="00BF23DE" w:rsidRDefault="00F56E73" w:rsidP="001733E5">
                    <w:pPr>
                      <w:jc w:val="left"/>
                    </w:pPr>
                    <w:r w:rsidRPr="00F56E73">
                      <w:rPr>
                        <w:b/>
                        <w:bCs/>
                      </w:rPr>
                      <w:t>Form 4:</w:t>
                    </w:r>
                    <w:r w:rsidR="00156772">
                      <w:t xml:space="preserve"> New </w:t>
                    </w:r>
                    <w:r w:rsidR="0034326E">
                      <w:t>w</w:t>
                    </w:r>
                    <w:r w:rsidR="00156772">
                      <w:t>ork item p</w:t>
                    </w:r>
                    <w:r>
                      <w:t>roposal</w:t>
                    </w:r>
                    <w:r w:rsidR="002E6A10">
                      <w:t xml:space="preserve"> (NP)</w:t>
                    </w:r>
                  </w:p>
                  <w:p w14:paraId="51EF9069" w14:textId="69005B9B" w:rsidR="00BF23DE" w:rsidRPr="00C93D94" w:rsidRDefault="00BF23DE" w:rsidP="001733E5">
                    <w:pPr>
                      <w:jc w:val="lef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16D9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AF03" w14:textId="49271E90" w:rsidR="00203D4D" w:rsidRDefault="009C16D0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C0D4E7E" wp14:editId="2AFD0EA2">
          <wp:simplePos x="0" y="0"/>
          <wp:positionH relativeFrom="page">
            <wp:posOffset>791308</wp:posOffset>
          </wp:positionH>
          <wp:positionV relativeFrom="page">
            <wp:posOffset>539262</wp:posOffset>
          </wp:positionV>
          <wp:extent cx="3250800" cy="709200"/>
          <wp:effectExtent l="0" t="0" r="6985" b="0"/>
          <wp:wrapTopAndBottom/>
          <wp:docPr id="3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 ISO NoAddress Vector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t="1" b="-47036"/>
                  <a:stretch/>
                </pic:blipFill>
                <pic:spPr bwMode="auto">
                  <a:xfrm>
                    <a:off x="0" y="0"/>
                    <a:ext cx="32508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3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44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20EA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2712"/>
    <w:multiLevelType w:val="hybridMultilevel"/>
    <w:tmpl w:val="0C4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F289E"/>
    <w:multiLevelType w:val="multilevel"/>
    <w:tmpl w:val="41E200C8"/>
    <w:styleLink w:val="HeadingItem2level"/>
    <w:lvl w:ilvl="0">
      <w:start w:val="1"/>
      <w:numFmt w:val="decimal"/>
      <w:pStyle w:val="Heading1Item"/>
      <w:lvlText w:val="ITEM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247" w:hanging="1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95F"/>
    <w:multiLevelType w:val="multilevel"/>
    <w:tmpl w:val="32CAB9AA"/>
    <w:styleLink w:val="ListRegistration1113level"/>
    <w:lvl w:ilvl="0">
      <w:start w:val="1"/>
      <w:numFmt w:val="decimal"/>
      <w:pStyle w:val="ListRegistration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Registration11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Registration111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51AE"/>
    <w:multiLevelType w:val="multilevel"/>
    <w:tmpl w:val="395012F2"/>
    <w:styleLink w:val="ListNumber11114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92" w:hanging="652"/>
      </w:pPr>
      <w:rPr>
        <w:rFonts w:hint="default"/>
      </w:rPr>
    </w:lvl>
    <w:lvl w:ilvl="2">
      <w:start w:val="1"/>
      <w:numFmt w:val="decimal"/>
      <w:pStyle w:val="ListNumber111"/>
      <w:lvlText w:val="%1.%2.%3."/>
      <w:lvlJc w:val="left"/>
      <w:pPr>
        <w:ind w:left="1871" w:hanging="879"/>
      </w:pPr>
      <w:rPr>
        <w:rFonts w:hint="default"/>
      </w:rPr>
    </w:lvl>
    <w:lvl w:ilvl="3">
      <w:start w:val="1"/>
      <w:numFmt w:val="decimal"/>
      <w:pStyle w:val="ListNumber1111"/>
      <w:lvlText w:val="%1.%2.%3.%4."/>
      <w:lvlJc w:val="left"/>
      <w:pPr>
        <w:ind w:left="2920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784CB2"/>
    <w:multiLevelType w:val="multilevel"/>
    <w:tmpl w:val="8DBAA216"/>
    <w:styleLink w:val="HeadingNumber3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1" w15:restartNumberingAfterBreak="0">
    <w:nsid w:val="59747EFD"/>
    <w:multiLevelType w:val="multilevel"/>
    <w:tmpl w:val="41BA0E60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16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5"/>
    <w:lvlOverride w:ilvl="1">
      <w:lvl w:ilvl="1">
        <w:start w:val="1"/>
        <w:numFmt w:val="decimal"/>
        <w:pStyle w:val="ListRegistration11"/>
        <w:lvlText w:val="%1.%2."/>
        <w:lvlJc w:val="left"/>
        <w:pPr>
          <w:ind w:left="851" w:hanging="851"/>
        </w:pPr>
        <w:rPr>
          <w:rFonts w:hint="default"/>
        </w:rPr>
      </w:lvl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7"/>
    <w:rsid w:val="0000232A"/>
    <w:rsid w:val="0000661F"/>
    <w:rsid w:val="00022A2C"/>
    <w:rsid w:val="00030517"/>
    <w:rsid w:val="0006236D"/>
    <w:rsid w:val="00067614"/>
    <w:rsid w:val="0008060C"/>
    <w:rsid w:val="00092146"/>
    <w:rsid w:val="00092A45"/>
    <w:rsid w:val="00092B63"/>
    <w:rsid w:val="000A11F4"/>
    <w:rsid w:val="000A671D"/>
    <w:rsid w:val="000A74FC"/>
    <w:rsid w:val="000C421F"/>
    <w:rsid w:val="000D147B"/>
    <w:rsid w:val="000F0811"/>
    <w:rsid w:val="001304FC"/>
    <w:rsid w:val="00132101"/>
    <w:rsid w:val="00151B3C"/>
    <w:rsid w:val="00151E4B"/>
    <w:rsid w:val="00156772"/>
    <w:rsid w:val="001577A7"/>
    <w:rsid w:val="00157FE6"/>
    <w:rsid w:val="00170F00"/>
    <w:rsid w:val="001733E5"/>
    <w:rsid w:val="00182A43"/>
    <w:rsid w:val="001867D8"/>
    <w:rsid w:val="00187143"/>
    <w:rsid w:val="001906D7"/>
    <w:rsid w:val="00197B45"/>
    <w:rsid w:val="001B3B5E"/>
    <w:rsid w:val="001C160B"/>
    <w:rsid w:val="001C669B"/>
    <w:rsid w:val="001D51B9"/>
    <w:rsid w:val="001D7548"/>
    <w:rsid w:val="001E186A"/>
    <w:rsid w:val="001E4522"/>
    <w:rsid w:val="001F25E5"/>
    <w:rsid w:val="00203D4D"/>
    <w:rsid w:val="00214360"/>
    <w:rsid w:val="00222023"/>
    <w:rsid w:val="00222533"/>
    <w:rsid w:val="00237BC4"/>
    <w:rsid w:val="00253C57"/>
    <w:rsid w:val="002616EE"/>
    <w:rsid w:val="00270520"/>
    <w:rsid w:val="002774B5"/>
    <w:rsid w:val="00280868"/>
    <w:rsid w:val="00280C82"/>
    <w:rsid w:val="00287CFD"/>
    <w:rsid w:val="00291D0C"/>
    <w:rsid w:val="002966A9"/>
    <w:rsid w:val="002968F3"/>
    <w:rsid w:val="002B6089"/>
    <w:rsid w:val="002C6381"/>
    <w:rsid w:val="002D224F"/>
    <w:rsid w:val="002E233F"/>
    <w:rsid w:val="002E6A10"/>
    <w:rsid w:val="002E7F4C"/>
    <w:rsid w:val="00304D1B"/>
    <w:rsid w:val="00313C7A"/>
    <w:rsid w:val="0034326E"/>
    <w:rsid w:val="00344C41"/>
    <w:rsid w:val="0034705C"/>
    <w:rsid w:val="00362369"/>
    <w:rsid w:val="0036356A"/>
    <w:rsid w:val="00377520"/>
    <w:rsid w:val="00377925"/>
    <w:rsid w:val="003840B7"/>
    <w:rsid w:val="00387B8B"/>
    <w:rsid w:val="003B2923"/>
    <w:rsid w:val="003B5CE0"/>
    <w:rsid w:val="003F6920"/>
    <w:rsid w:val="00406D1F"/>
    <w:rsid w:val="00416A27"/>
    <w:rsid w:val="00430DB0"/>
    <w:rsid w:val="00431EEA"/>
    <w:rsid w:val="00447E34"/>
    <w:rsid w:val="004661BF"/>
    <w:rsid w:val="004730C5"/>
    <w:rsid w:val="004749AD"/>
    <w:rsid w:val="00477C51"/>
    <w:rsid w:val="004965C9"/>
    <w:rsid w:val="004A154F"/>
    <w:rsid w:val="004A6CA0"/>
    <w:rsid w:val="004B280B"/>
    <w:rsid w:val="004D537E"/>
    <w:rsid w:val="004F2298"/>
    <w:rsid w:val="004F4769"/>
    <w:rsid w:val="005045FB"/>
    <w:rsid w:val="00513446"/>
    <w:rsid w:val="0051629B"/>
    <w:rsid w:val="00516D90"/>
    <w:rsid w:val="005340BF"/>
    <w:rsid w:val="005351DF"/>
    <w:rsid w:val="00545C8A"/>
    <w:rsid w:val="0055193F"/>
    <w:rsid w:val="00563E94"/>
    <w:rsid w:val="005641FA"/>
    <w:rsid w:val="0058064A"/>
    <w:rsid w:val="005829F9"/>
    <w:rsid w:val="00591C6C"/>
    <w:rsid w:val="005923FF"/>
    <w:rsid w:val="00592D8C"/>
    <w:rsid w:val="00594A5D"/>
    <w:rsid w:val="00595ECF"/>
    <w:rsid w:val="005B01DB"/>
    <w:rsid w:val="005C24CD"/>
    <w:rsid w:val="005D750B"/>
    <w:rsid w:val="005E7A1C"/>
    <w:rsid w:val="005F118A"/>
    <w:rsid w:val="005F6DA4"/>
    <w:rsid w:val="0060423B"/>
    <w:rsid w:val="006110D2"/>
    <w:rsid w:val="00622E3F"/>
    <w:rsid w:val="0063482D"/>
    <w:rsid w:val="00650EBF"/>
    <w:rsid w:val="00651D8E"/>
    <w:rsid w:val="0066098A"/>
    <w:rsid w:val="00665295"/>
    <w:rsid w:val="00670C64"/>
    <w:rsid w:val="006830B3"/>
    <w:rsid w:val="006914E8"/>
    <w:rsid w:val="00691B28"/>
    <w:rsid w:val="0069674C"/>
    <w:rsid w:val="006A17E9"/>
    <w:rsid w:val="006A4726"/>
    <w:rsid w:val="006B1FDA"/>
    <w:rsid w:val="006B60A2"/>
    <w:rsid w:val="006F1FF9"/>
    <w:rsid w:val="00707159"/>
    <w:rsid w:val="00716E96"/>
    <w:rsid w:val="0071778D"/>
    <w:rsid w:val="00722254"/>
    <w:rsid w:val="00733413"/>
    <w:rsid w:val="007441C6"/>
    <w:rsid w:val="0075486A"/>
    <w:rsid w:val="00755E23"/>
    <w:rsid w:val="00762A1B"/>
    <w:rsid w:val="00762E22"/>
    <w:rsid w:val="007863FE"/>
    <w:rsid w:val="00792893"/>
    <w:rsid w:val="00792E6D"/>
    <w:rsid w:val="007957DD"/>
    <w:rsid w:val="00795D8F"/>
    <w:rsid w:val="007E186B"/>
    <w:rsid w:val="007F5B28"/>
    <w:rsid w:val="00801298"/>
    <w:rsid w:val="008163A9"/>
    <w:rsid w:val="0083705F"/>
    <w:rsid w:val="00850860"/>
    <w:rsid w:val="00850BD9"/>
    <w:rsid w:val="0085614E"/>
    <w:rsid w:val="00864695"/>
    <w:rsid w:val="00865B27"/>
    <w:rsid w:val="0087257C"/>
    <w:rsid w:val="0088354D"/>
    <w:rsid w:val="008A57AA"/>
    <w:rsid w:val="008B065A"/>
    <w:rsid w:val="008B7D6F"/>
    <w:rsid w:val="008C65C4"/>
    <w:rsid w:val="008F20EB"/>
    <w:rsid w:val="00900509"/>
    <w:rsid w:val="00902938"/>
    <w:rsid w:val="00912DFB"/>
    <w:rsid w:val="00936BB2"/>
    <w:rsid w:val="00943DC2"/>
    <w:rsid w:val="0096622C"/>
    <w:rsid w:val="009B1D5E"/>
    <w:rsid w:val="009B6EEF"/>
    <w:rsid w:val="009C16D0"/>
    <w:rsid w:val="009F1251"/>
    <w:rsid w:val="00A06A34"/>
    <w:rsid w:val="00A2771F"/>
    <w:rsid w:val="00A31259"/>
    <w:rsid w:val="00A37CAA"/>
    <w:rsid w:val="00A552A8"/>
    <w:rsid w:val="00A62B5D"/>
    <w:rsid w:val="00A71FE5"/>
    <w:rsid w:val="00AC52BC"/>
    <w:rsid w:val="00AD1513"/>
    <w:rsid w:val="00AF5AC5"/>
    <w:rsid w:val="00B14BD4"/>
    <w:rsid w:val="00B34DAE"/>
    <w:rsid w:val="00B41155"/>
    <w:rsid w:val="00B411A0"/>
    <w:rsid w:val="00B65E45"/>
    <w:rsid w:val="00B74B87"/>
    <w:rsid w:val="00B86546"/>
    <w:rsid w:val="00B97822"/>
    <w:rsid w:val="00BA14F2"/>
    <w:rsid w:val="00BA3D10"/>
    <w:rsid w:val="00BF23DE"/>
    <w:rsid w:val="00BF6C98"/>
    <w:rsid w:val="00C16564"/>
    <w:rsid w:val="00C261B6"/>
    <w:rsid w:val="00C32E24"/>
    <w:rsid w:val="00C504DB"/>
    <w:rsid w:val="00C55B01"/>
    <w:rsid w:val="00C55B5A"/>
    <w:rsid w:val="00CB2517"/>
    <w:rsid w:val="00CB4AA5"/>
    <w:rsid w:val="00CD11B5"/>
    <w:rsid w:val="00CD401B"/>
    <w:rsid w:val="00CD60A7"/>
    <w:rsid w:val="00CE5EE3"/>
    <w:rsid w:val="00CE7C2E"/>
    <w:rsid w:val="00D05F99"/>
    <w:rsid w:val="00D20A37"/>
    <w:rsid w:val="00D238E3"/>
    <w:rsid w:val="00D325B9"/>
    <w:rsid w:val="00D33F63"/>
    <w:rsid w:val="00D347D1"/>
    <w:rsid w:val="00D43F9C"/>
    <w:rsid w:val="00D46F23"/>
    <w:rsid w:val="00D47FC0"/>
    <w:rsid w:val="00D73720"/>
    <w:rsid w:val="00D77DD2"/>
    <w:rsid w:val="00D903F9"/>
    <w:rsid w:val="00D96CF4"/>
    <w:rsid w:val="00DB21BE"/>
    <w:rsid w:val="00DB3560"/>
    <w:rsid w:val="00DB4DC9"/>
    <w:rsid w:val="00DC3AF4"/>
    <w:rsid w:val="00DE49C3"/>
    <w:rsid w:val="00DE6161"/>
    <w:rsid w:val="00DF6D47"/>
    <w:rsid w:val="00E105CE"/>
    <w:rsid w:val="00E33EBE"/>
    <w:rsid w:val="00E43AA5"/>
    <w:rsid w:val="00E4428D"/>
    <w:rsid w:val="00E501E4"/>
    <w:rsid w:val="00E61A9D"/>
    <w:rsid w:val="00E623ED"/>
    <w:rsid w:val="00E70BB1"/>
    <w:rsid w:val="00E7250B"/>
    <w:rsid w:val="00E72C5E"/>
    <w:rsid w:val="00E76389"/>
    <w:rsid w:val="00E82E39"/>
    <w:rsid w:val="00E86C8C"/>
    <w:rsid w:val="00E97CDC"/>
    <w:rsid w:val="00EA78B1"/>
    <w:rsid w:val="00EA7E9E"/>
    <w:rsid w:val="00ED5293"/>
    <w:rsid w:val="00EF18DC"/>
    <w:rsid w:val="00EF479B"/>
    <w:rsid w:val="00F02BA5"/>
    <w:rsid w:val="00F13398"/>
    <w:rsid w:val="00F32756"/>
    <w:rsid w:val="00F35EF8"/>
    <w:rsid w:val="00F42621"/>
    <w:rsid w:val="00F56E73"/>
    <w:rsid w:val="00F7757D"/>
    <w:rsid w:val="00F838E2"/>
    <w:rsid w:val="00F83BB0"/>
    <w:rsid w:val="00F94FA2"/>
    <w:rsid w:val="00F962AB"/>
    <w:rsid w:val="00FC5D6F"/>
    <w:rsid w:val="00FE204B"/>
    <w:rsid w:val="00FE511F"/>
    <w:rsid w:val="034824C3"/>
    <w:rsid w:val="0834A1D9"/>
    <w:rsid w:val="0A4314FE"/>
    <w:rsid w:val="0E1AA393"/>
    <w:rsid w:val="115C63AA"/>
    <w:rsid w:val="13B451D4"/>
    <w:rsid w:val="1CBDA0EC"/>
    <w:rsid w:val="1ED0CE26"/>
    <w:rsid w:val="20024A97"/>
    <w:rsid w:val="20A22BB0"/>
    <w:rsid w:val="20E822D4"/>
    <w:rsid w:val="2A6B3105"/>
    <w:rsid w:val="2A777D67"/>
    <w:rsid w:val="2ABF9FD6"/>
    <w:rsid w:val="3487E316"/>
    <w:rsid w:val="376349EA"/>
    <w:rsid w:val="411910FD"/>
    <w:rsid w:val="41453CC2"/>
    <w:rsid w:val="499E64F2"/>
    <w:rsid w:val="4ACB854C"/>
    <w:rsid w:val="4AD95ACB"/>
    <w:rsid w:val="5E35383C"/>
    <w:rsid w:val="6028E1AE"/>
    <w:rsid w:val="61BFEE04"/>
    <w:rsid w:val="64F02E60"/>
    <w:rsid w:val="686B7C83"/>
    <w:rsid w:val="6D69743E"/>
    <w:rsid w:val="6FC9DE8D"/>
    <w:rsid w:val="72CD70C6"/>
    <w:rsid w:val="7394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2FB1"/>
  <w15:docId w15:val="{A7293CF7-A73C-42B4-B305-2AC61DA6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38" w:qFormat="1"/>
    <w:lsdException w:name="Emphasis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8" w:qFormat="1"/>
    <w:lsdException w:name="Intense Emphasis" w:uiPriority="3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13"/>
    <w:pPr>
      <w:spacing w:after="0" w:line="24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707159"/>
    <w:pPr>
      <w:keepNext/>
      <w:jc w:val="left"/>
      <w:outlineLvl w:val="0"/>
    </w:pPr>
    <w:rPr>
      <w:rFonts w:eastAsiaTheme="majorEastAsia"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A06A34"/>
    <w:pPr>
      <w:keepNext/>
      <w:jc w:val="left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755E23"/>
    <w:pPr>
      <w:keepNext/>
      <w:jc w:val="left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864695"/>
    <w:pPr>
      <w:numPr>
        <w:numId w:val="2"/>
      </w:numPr>
      <w:ind w:left="340" w:hanging="340"/>
    </w:pPr>
  </w:style>
  <w:style w:type="paragraph" w:styleId="ListBullet2">
    <w:name w:val="List Bullet 2"/>
    <w:basedOn w:val="Normal"/>
    <w:uiPriority w:val="19"/>
    <w:rsid w:val="00864695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864695"/>
    <w:pPr>
      <w:numPr>
        <w:numId w:val="4"/>
      </w:numPr>
      <w:ind w:left="1020" w:hanging="340"/>
    </w:pPr>
  </w:style>
  <w:style w:type="paragraph" w:styleId="ListNumber">
    <w:name w:val="List Number"/>
    <w:basedOn w:val="Normal"/>
    <w:uiPriority w:val="21"/>
    <w:rsid w:val="00707159"/>
    <w:pPr>
      <w:numPr>
        <w:numId w:val="15"/>
      </w:numPr>
    </w:pPr>
  </w:style>
  <w:style w:type="paragraph" w:styleId="ListNumber2">
    <w:name w:val="List Number 2"/>
    <w:basedOn w:val="Normal"/>
    <w:uiPriority w:val="21"/>
    <w:rsid w:val="00707159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21"/>
    <w:rsid w:val="00707159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07159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D347D1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C32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29"/>
    <w:rsid w:val="007863F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33E5"/>
    <w:pPr>
      <w:tabs>
        <w:tab w:val="center" w:pos="4536"/>
        <w:tab w:val="right" w:pos="9072"/>
      </w:tabs>
      <w:jc w:val="lef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1733E5"/>
    <w:rPr>
      <w:rFonts w:ascii="Arial" w:hAnsi="Arial"/>
      <w:noProof/>
      <w:sz w:val="14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707159"/>
    <w:rPr>
      <w:rFonts w:ascii="Arial" w:eastAsiaTheme="majorEastAsia" w:hAnsi="Arial" w:cs="Arial"/>
      <w:b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A06A34"/>
    <w:rPr>
      <w:rFonts w:ascii="Arial" w:hAnsi="Arial" w:cs="Arial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755E23"/>
    <w:rPr>
      <w:rFonts w:ascii="Arial" w:hAnsi="Arial" w:cs="Arial"/>
      <w:b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B97822"/>
    <w:pPr>
      <w:tabs>
        <w:tab w:val="left" w:pos="1701"/>
      </w:tabs>
      <w:ind w:left="1701" w:hanging="1701"/>
    </w:pPr>
  </w:style>
  <w:style w:type="paragraph" w:customStyle="1" w:styleId="Heading1Number">
    <w:name w:val="Heading 1 Number"/>
    <w:basedOn w:val="Heading1"/>
    <w:next w:val="Normal"/>
    <w:uiPriority w:val="13"/>
    <w:qFormat/>
    <w:rsid w:val="00795D8F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795D8F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795D8F"/>
    <w:pPr>
      <w:numPr>
        <w:ilvl w:val="2"/>
        <w:numId w:val="19"/>
      </w:numPr>
    </w:pPr>
  </w:style>
  <w:style w:type="numbering" w:customStyle="1" w:styleId="HeadingNumber3level">
    <w:name w:val="Heading Number (3 level)"/>
    <w:basedOn w:val="NoList"/>
    <w:uiPriority w:val="99"/>
    <w:rsid w:val="00795D8F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A06A34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A06A34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A06A34"/>
    <w:pPr>
      <w:numPr>
        <w:numId w:val="21"/>
      </w:numPr>
    </w:pPr>
  </w:style>
  <w:style w:type="paragraph" w:customStyle="1" w:styleId="SplitLine">
    <w:name w:val="Split Line"/>
    <w:next w:val="Normal"/>
    <w:qFormat/>
    <w:rsid w:val="000D147B"/>
    <w:pPr>
      <w:pBdr>
        <w:bottom w:val="single" w:sz="4" w:space="0" w:color="auto"/>
      </w:pBdr>
      <w:spacing w:after="0" w:line="240" w:lineRule="auto"/>
      <w:ind w:left="2835" w:right="2835"/>
      <w:jc w:val="center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27"/>
    <w:rsid w:val="00755E23"/>
    <w:pPr>
      <w:spacing w:after="80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755E23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qFormat/>
    <w:rsid w:val="00755E23"/>
    <w:pPr>
      <w:tabs>
        <w:tab w:val="left" w:pos="426"/>
        <w:tab w:val="left" w:pos="4536"/>
      </w:tabs>
      <w:jc w:val="left"/>
    </w:pPr>
    <w:rPr>
      <w:sz w:val="18"/>
      <w:szCs w:val="18"/>
    </w:rPr>
  </w:style>
  <w:style w:type="paragraph" w:customStyle="1" w:styleId="HyddenTextred">
    <w:name w:val="Hydden Text (red)"/>
    <w:basedOn w:val="Normal"/>
    <w:uiPriority w:val="28"/>
    <w:qFormat/>
    <w:rsid w:val="004F2298"/>
    <w:rPr>
      <w:b/>
      <w:bCs/>
      <w:caps/>
      <w:vanish/>
      <w:color w:val="FF0000"/>
    </w:rPr>
  </w:style>
  <w:style w:type="table" w:customStyle="1" w:styleId="TableGrid1">
    <w:name w:val="Table Grid1"/>
    <w:basedOn w:val="TableNormal"/>
    <w:next w:val="TableGrid"/>
    <w:uiPriority w:val="39"/>
    <w:rsid w:val="006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936BB2"/>
    <w:pPr>
      <w:ind w:left="340"/>
    </w:pPr>
  </w:style>
  <w:style w:type="paragraph" w:customStyle="1" w:styleId="NormalIndent3">
    <w:name w:val="Normal Indent 3"/>
    <w:basedOn w:val="Normal"/>
    <w:qFormat/>
    <w:rsid w:val="00936BB2"/>
    <w:pPr>
      <w:ind w:left="680"/>
    </w:pPr>
  </w:style>
  <w:style w:type="paragraph" w:customStyle="1" w:styleId="ListNumber1">
    <w:name w:val="List Number (1)"/>
    <w:basedOn w:val="Normal"/>
    <w:uiPriority w:val="22"/>
    <w:rsid w:val="00AD1513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AD1513"/>
    <w:pPr>
      <w:numPr>
        <w:ilvl w:val="1"/>
        <w:numId w:val="24"/>
      </w:numPr>
    </w:pPr>
  </w:style>
  <w:style w:type="numbering" w:customStyle="1" w:styleId="ListNumber11114level">
    <w:name w:val="List Number 1.1.1.1 (4 level)"/>
    <w:basedOn w:val="NoList"/>
    <w:uiPriority w:val="99"/>
    <w:rsid w:val="00AD1513"/>
    <w:pPr>
      <w:numPr>
        <w:numId w:val="24"/>
      </w:numPr>
    </w:pPr>
  </w:style>
  <w:style w:type="paragraph" w:customStyle="1" w:styleId="Underline">
    <w:name w:val="Underline"/>
    <w:next w:val="Normal"/>
    <w:qFormat/>
    <w:rsid w:val="00C504DB"/>
    <w:pPr>
      <w:pBdr>
        <w:bottom w:val="single" w:sz="4" w:space="1" w:color="auto"/>
      </w:pBdr>
      <w:spacing w:after="0" w:line="240" w:lineRule="auto"/>
    </w:pPr>
    <w:rPr>
      <w:rFonts w:ascii="Arial" w:hAnsi="Arial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707159"/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"/>
    <w:rsid w:val="00707159"/>
    <w:rPr>
      <w:rFonts w:ascii="Arial" w:eastAsiaTheme="majorEastAsia" w:hAnsi="Arial" w:cs="Arial"/>
      <w:b/>
      <w:caps/>
      <w:sz w:val="28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707159"/>
    <w:pPr>
      <w:numPr>
        <w:numId w:val="26"/>
      </w:numPr>
      <w:ind w:left="340" w:hanging="340"/>
    </w:pPr>
  </w:style>
  <w:style w:type="paragraph" w:customStyle="1" w:styleId="ListNumber111">
    <w:name w:val="List Number (1.1.1)"/>
    <w:basedOn w:val="Normal"/>
    <w:uiPriority w:val="22"/>
    <w:qFormat/>
    <w:rsid w:val="00AD1513"/>
    <w:pPr>
      <w:numPr>
        <w:ilvl w:val="2"/>
        <w:numId w:val="24"/>
      </w:numPr>
    </w:pPr>
  </w:style>
  <w:style w:type="paragraph" w:customStyle="1" w:styleId="ListNumber1111">
    <w:name w:val="List Number (1.1.1.1)"/>
    <w:basedOn w:val="Normal"/>
    <w:uiPriority w:val="22"/>
    <w:qFormat/>
    <w:rsid w:val="00AD1513"/>
    <w:pPr>
      <w:numPr>
        <w:ilvl w:val="3"/>
        <w:numId w:val="24"/>
      </w:numPr>
    </w:pPr>
  </w:style>
  <w:style w:type="paragraph" w:customStyle="1" w:styleId="ListRegistration1">
    <w:name w:val="List Registration (1)"/>
    <w:basedOn w:val="Normal"/>
    <w:next w:val="Normal"/>
    <w:uiPriority w:val="23"/>
    <w:qFormat/>
    <w:rsid w:val="008163A9"/>
    <w:pPr>
      <w:numPr>
        <w:numId w:val="30"/>
      </w:numPr>
    </w:pPr>
    <w:rPr>
      <w:b/>
      <w:sz w:val="26"/>
    </w:rPr>
  </w:style>
  <w:style w:type="paragraph" w:customStyle="1" w:styleId="ListRegistration11">
    <w:name w:val="List Registration (1.1)"/>
    <w:basedOn w:val="Normal"/>
    <w:next w:val="Normal"/>
    <w:uiPriority w:val="23"/>
    <w:qFormat/>
    <w:rsid w:val="008163A9"/>
    <w:pPr>
      <w:numPr>
        <w:ilvl w:val="1"/>
        <w:numId w:val="30"/>
      </w:numPr>
    </w:pPr>
  </w:style>
  <w:style w:type="paragraph" w:customStyle="1" w:styleId="ListRegistration111">
    <w:name w:val="List Registration (1.1.1)"/>
    <w:basedOn w:val="Normal"/>
    <w:uiPriority w:val="23"/>
    <w:qFormat/>
    <w:rsid w:val="008163A9"/>
    <w:pPr>
      <w:numPr>
        <w:ilvl w:val="2"/>
        <w:numId w:val="30"/>
      </w:numPr>
    </w:pPr>
  </w:style>
  <w:style w:type="numbering" w:customStyle="1" w:styleId="ListRegistration1113level">
    <w:name w:val="List Registration 1.1.1 (3 level)"/>
    <w:basedOn w:val="NoList"/>
    <w:uiPriority w:val="99"/>
    <w:rsid w:val="008163A9"/>
    <w:pPr>
      <w:numPr>
        <w:numId w:val="27"/>
      </w:numPr>
    </w:pPr>
  </w:style>
  <w:style w:type="paragraph" w:customStyle="1" w:styleId="ListRegistrationIndent">
    <w:name w:val="List Registration Indent"/>
    <w:basedOn w:val="Normal"/>
    <w:uiPriority w:val="23"/>
    <w:qFormat/>
    <w:rsid w:val="008163A9"/>
    <w:pPr>
      <w:ind w:left="851"/>
    </w:pPr>
  </w:style>
  <w:style w:type="character" w:styleId="PlaceholderText">
    <w:name w:val="Placeholder Text"/>
    <w:basedOn w:val="DefaultParagraphFont"/>
    <w:uiPriority w:val="99"/>
    <w:semiHidden/>
    <w:rsid w:val="001F25E5"/>
    <w:rPr>
      <w:color w:val="808080"/>
    </w:rPr>
  </w:style>
  <w:style w:type="character" w:styleId="Hyperlink">
    <w:name w:val="Hyperlink"/>
    <w:rsid w:val="001F25E5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1F25E5"/>
    <w:rPr>
      <w:rFonts w:ascii="Helvetica" w:hAnsi="Helvetic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5E5"/>
    <w:rPr>
      <w:color w:val="954F72" w:themeColor="followedHyperlink"/>
      <w:u w:val="single"/>
    </w:rPr>
  </w:style>
  <w:style w:type="paragraph" w:customStyle="1" w:styleId="NormalHanging8mm">
    <w:name w:val="Normal Hanging 8 mm"/>
    <w:basedOn w:val="Normal"/>
    <w:qFormat/>
    <w:rsid w:val="001F25E5"/>
    <w:pPr>
      <w:tabs>
        <w:tab w:val="left" w:pos="454"/>
      </w:tabs>
      <w:ind w:left="454" w:hanging="454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D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B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4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2E6D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.org/publication/PUB100438.html" TargetMode="External"/><Relationship Id="rId18" Type="http://schemas.openxmlformats.org/officeDocument/2006/relationships/hyperlink" Target="https://www.iso.org/sites/directives/current/part1/index.xhtm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so.org/sites/directives/current/part1/index.xhtml" TargetMode="External"/><Relationship Id="rId17" Type="http://schemas.openxmlformats.org/officeDocument/2006/relationships/hyperlink" Target="mailto:tmb@iso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o.org/declaration-for-participants-in-iso-activities.html" TargetMode="External"/><Relationship Id="rId20" Type="http://schemas.openxmlformats.org/officeDocument/2006/relationships/hyperlink" Target="https://www.web3d.org/x3d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sites/directives/current/part1/index.xhtm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so.org/sites/directives/current/part1/index.xhtml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isotc.iso.org/livelink/livelink?func=ll&amp;objId=4230452&amp;objAction=browse&amp;sort=subtyp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o.org/SDG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1.%20Pierre\4.%20Travaux\7.%20ISO\2.%20Template\Template%20Global\TemplateGlobal_V11_Nov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82A507932427DB401ADB8180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1B7-AA35-4CA4-A81B-AF93D5B1F0F7}"/>
      </w:docPartPr>
      <w:docPartBody>
        <w:p w:rsidR="0051629B" w:rsidRDefault="00B411A0" w:rsidP="00B411A0">
          <w:pPr>
            <w:pStyle w:val="1A882A507932427DB401ADB8180D46A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40B24B9940D58AE67A675A53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0076-3B76-4CCF-AB8E-60F8319962FC}"/>
      </w:docPartPr>
      <w:docPartBody>
        <w:p w:rsidR="0051629B" w:rsidRDefault="00B411A0" w:rsidP="00B411A0">
          <w:pPr>
            <w:pStyle w:val="194640B24B9940D58AE67A675A53B3AE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619A2E8B5F7499D8F051F18042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34D9-0006-48C0-836E-51CA11ADA5C0}"/>
      </w:docPartPr>
      <w:docPartBody>
        <w:p w:rsidR="0051629B" w:rsidRDefault="00B411A0" w:rsidP="00B411A0">
          <w:pPr>
            <w:pStyle w:val="2619A2E8B5F7499D8F051F18042C6035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6A56A8B1C3D64D119190C20EC0C4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F2BD-6D9B-44AA-889D-8F5A2F173BDE}"/>
      </w:docPartPr>
      <w:docPartBody>
        <w:p w:rsidR="0051629B" w:rsidRDefault="00B411A0" w:rsidP="00B411A0">
          <w:pPr>
            <w:pStyle w:val="6A56A8B1C3D64D119190C20EC0C4294A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16C838DD28D428B85753FFCF7E4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D472-112E-4134-9915-5F307A41D8C2}"/>
      </w:docPartPr>
      <w:docPartBody>
        <w:p w:rsidR="00EF702D" w:rsidRDefault="0051629B" w:rsidP="0051629B">
          <w:pPr>
            <w:pStyle w:val="216C838DD28D428B85753FFCF7E48D7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6A8F76DBBC2479585AB2C08F89D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D12-F497-46E4-B90F-2896A13C1788}"/>
      </w:docPartPr>
      <w:docPartBody>
        <w:p w:rsidR="00EF702D" w:rsidRDefault="0051629B" w:rsidP="0051629B">
          <w:pPr>
            <w:pStyle w:val="A6A8F76DBBC2479585AB2C08F89D9A5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986261D4BB5473D925089DDD29C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962-EF1A-4127-8C81-AC7C82496F36}"/>
      </w:docPartPr>
      <w:docPartBody>
        <w:p w:rsidR="00EF702D" w:rsidRDefault="0051629B" w:rsidP="0051629B">
          <w:pPr>
            <w:pStyle w:val="1986261D4BB5473D925089DDD29C43A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1F06B5969494CF9AE85D481BB17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C8FA-A02C-448D-80D1-96D9F1165BCC}"/>
      </w:docPartPr>
      <w:docPartBody>
        <w:p w:rsidR="00483B72" w:rsidRDefault="001B3B5E" w:rsidP="001B3B5E">
          <w:pPr>
            <w:pStyle w:val="D1F06B5969494CF9AE85D481BB17FFD3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BCDC-05D3-458B-B26E-9EB49651A73A}"/>
      </w:docPartPr>
      <w:docPartBody>
        <w:p w:rsidR="005C51A0" w:rsidRDefault="00BB4F1E">
          <w:r w:rsidRPr="00C511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8"/>
    <w:rsid w:val="001231F1"/>
    <w:rsid w:val="001407C2"/>
    <w:rsid w:val="001453E3"/>
    <w:rsid w:val="00196BC6"/>
    <w:rsid w:val="001B3B5E"/>
    <w:rsid w:val="004107DB"/>
    <w:rsid w:val="00483B72"/>
    <w:rsid w:val="00486D5F"/>
    <w:rsid w:val="005068CE"/>
    <w:rsid w:val="0051629B"/>
    <w:rsid w:val="0052268B"/>
    <w:rsid w:val="005C51A0"/>
    <w:rsid w:val="00601DE2"/>
    <w:rsid w:val="00607E8B"/>
    <w:rsid w:val="006914E8"/>
    <w:rsid w:val="00791DE1"/>
    <w:rsid w:val="007B6690"/>
    <w:rsid w:val="008A30DA"/>
    <w:rsid w:val="008C55C7"/>
    <w:rsid w:val="008E50D7"/>
    <w:rsid w:val="009222E1"/>
    <w:rsid w:val="00966A29"/>
    <w:rsid w:val="009672D8"/>
    <w:rsid w:val="00AA5B90"/>
    <w:rsid w:val="00AD341E"/>
    <w:rsid w:val="00B24353"/>
    <w:rsid w:val="00B411A0"/>
    <w:rsid w:val="00BB1E5A"/>
    <w:rsid w:val="00BB4F1E"/>
    <w:rsid w:val="00BC78A7"/>
    <w:rsid w:val="00C02415"/>
    <w:rsid w:val="00C910E7"/>
    <w:rsid w:val="00D255EC"/>
    <w:rsid w:val="00D3263D"/>
    <w:rsid w:val="00DD1674"/>
    <w:rsid w:val="00E66C45"/>
    <w:rsid w:val="00EF702D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B90"/>
    <w:rPr>
      <w:color w:val="808080"/>
    </w:rPr>
  </w:style>
  <w:style w:type="paragraph" w:customStyle="1" w:styleId="35C9F4A83C7A47B79FCAFD79CC7C8188">
    <w:name w:val="35C9F4A83C7A47B79FCAFD79CC7C8188"/>
    <w:rsid w:val="006914E8"/>
  </w:style>
  <w:style w:type="paragraph" w:customStyle="1" w:styleId="75A32F7C75D04744AAD343F9AE581973">
    <w:name w:val="75A32F7C75D04744AAD343F9AE581973"/>
    <w:rsid w:val="006914E8"/>
  </w:style>
  <w:style w:type="paragraph" w:customStyle="1" w:styleId="DACF5D979266424A99F02C689D03BA6F">
    <w:name w:val="DACF5D979266424A99F02C689D03BA6F"/>
    <w:rsid w:val="006914E8"/>
  </w:style>
  <w:style w:type="paragraph" w:customStyle="1" w:styleId="DD271DB0CD064A239F5DCCA263C0D595">
    <w:name w:val="DD271DB0CD064A239F5DCCA263C0D595"/>
    <w:rsid w:val="006914E8"/>
  </w:style>
  <w:style w:type="paragraph" w:customStyle="1" w:styleId="67E72A556E79459D9B8CEAE75059EC25">
    <w:name w:val="67E72A556E79459D9B8CEAE75059EC25"/>
    <w:rsid w:val="006914E8"/>
  </w:style>
  <w:style w:type="paragraph" w:customStyle="1" w:styleId="853F52D7BE5E409B82C342074CA28F82">
    <w:name w:val="853F52D7BE5E409B82C342074CA28F82"/>
    <w:rsid w:val="006914E8"/>
  </w:style>
  <w:style w:type="paragraph" w:customStyle="1" w:styleId="9A93F20004DC4BFE99CDE65051EA0F6E">
    <w:name w:val="9A93F20004DC4BFE99CDE65051EA0F6E"/>
    <w:rsid w:val="006914E8"/>
  </w:style>
  <w:style w:type="paragraph" w:customStyle="1" w:styleId="1A882A507932427DB401ADB8180D46A7">
    <w:name w:val="1A882A507932427DB401ADB8180D46A7"/>
    <w:rsid w:val="00B411A0"/>
  </w:style>
  <w:style w:type="paragraph" w:customStyle="1" w:styleId="194640B24B9940D58AE67A675A53B3AE">
    <w:name w:val="194640B24B9940D58AE67A675A53B3AE"/>
    <w:rsid w:val="00B411A0"/>
  </w:style>
  <w:style w:type="paragraph" w:customStyle="1" w:styleId="2619A2E8B5F7499D8F051F18042C6035">
    <w:name w:val="2619A2E8B5F7499D8F051F18042C6035"/>
    <w:rsid w:val="00B411A0"/>
  </w:style>
  <w:style w:type="paragraph" w:customStyle="1" w:styleId="6A56A8B1C3D64D119190C20EC0C4294A">
    <w:name w:val="6A56A8B1C3D64D119190C20EC0C4294A"/>
    <w:rsid w:val="00B411A0"/>
  </w:style>
  <w:style w:type="paragraph" w:customStyle="1" w:styleId="216C838DD28D428B85753FFCF7E48D7F">
    <w:name w:val="216C838DD28D428B85753FFCF7E48D7F"/>
    <w:rsid w:val="0051629B"/>
  </w:style>
  <w:style w:type="paragraph" w:customStyle="1" w:styleId="A6A8F76DBBC2479585AB2C08F89D9A59">
    <w:name w:val="A6A8F76DBBC2479585AB2C08F89D9A59"/>
    <w:rsid w:val="0051629B"/>
  </w:style>
  <w:style w:type="paragraph" w:customStyle="1" w:styleId="1986261D4BB5473D925089DDD29C43AF">
    <w:name w:val="1986261D4BB5473D925089DDD29C43AF"/>
    <w:rsid w:val="0051629B"/>
  </w:style>
  <w:style w:type="paragraph" w:customStyle="1" w:styleId="D1F06B5969494CF9AE85D481BB17FFD3">
    <w:name w:val="D1F06B5969494CF9AE85D481BB17FFD3"/>
    <w:rsid w:val="001B3B5E"/>
  </w:style>
  <w:style w:type="paragraph" w:customStyle="1" w:styleId="7154978F0C2648A9AE0A6AC3A45A438C">
    <w:name w:val="7154978F0C2648A9AE0A6AC3A45A438C"/>
    <w:rsid w:val="001B3B5E"/>
  </w:style>
  <w:style w:type="paragraph" w:customStyle="1" w:styleId="4465E8B5F99D4C439932942EE36B636A">
    <w:name w:val="4465E8B5F99D4C439932942EE36B636A"/>
    <w:rsid w:val="001B3B5E"/>
  </w:style>
  <w:style w:type="paragraph" w:customStyle="1" w:styleId="9922DF7476924FAD96F23B39072CEB47">
    <w:name w:val="9922DF7476924FAD96F23B39072CEB47"/>
    <w:rsid w:val="001B3B5E"/>
  </w:style>
  <w:style w:type="paragraph" w:customStyle="1" w:styleId="8D9AA2276117419F84CB639164C6B3B4">
    <w:name w:val="8D9AA2276117419F84CB639164C6B3B4"/>
    <w:rsid w:val="001B3B5E"/>
  </w:style>
  <w:style w:type="paragraph" w:customStyle="1" w:styleId="03355C03277C4B9BB80C51E6503F0CEE">
    <w:name w:val="03355C03277C4B9BB80C51E6503F0CEE"/>
    <w:rsid w:val="001B3B5E"/>
  </w:style>
  <w:style w:type="paragraph" w:customStyle="1" w:styleId="983E034A56C9470C8CA57D446784E9D7">
    <w:name w:val="983E034A56C9470C8CA57D446784E9D7"/>
    <w:rsid w:val="001B3B5E"/>
  </w:style>
  <w:style w:type="paragraph" w:customStyle="1" w:styleId="73953C5308AC47DA8895B3080B3E7FF4">
    <w:name w:val="73953C5308AC47DA8895B3080B3E7FF4"/>
    <w:rsid w:val="001B3B5E"/>
  </w:style>
  <w:style w:type="paragraph" w:customStyle="1" w:styleId="BFB1B47AD80344A1914DE2E64688947A">
    <w:name w:val="BFB1B47AD80344A1914DE2E64688947A"/>
    <w:rsid w:val="00AA5B9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9FDCD50C38342AB350652298DEB59" ma:contentTypeVersion="13" ma:contentTypeDescription="Create a new document." ma:contentTypeScope="" ma:versionID="a24dca8d7884271d5e532d9b4b420376">
  <xsd:schema xmlns:xsd="http://www.w3.org/2001/XMLSchema" xmlns:xs="http://www.w3.org/2001/XMLSchema" xmlns:p="http://schemas.microsoft.com/office/2006/metadata/properties" xmlns:ns3="48522681-7c0c-4e00-a804-8696c04473f3" xmlns:ns4="adf3cc94-2293-41d4-9987-97425684382a" targetNamespace="http://schemas.microsoft.com/office/2006/metadata/properties" ma:root="true" ma:fieldsID="29ff6c39efdecca189c86fd2143c3bb9" ns3:_="" ns4:_="">
    <xsd:import namespace="48522681-7c0c-4e00-a804-8696c04473f3"/>
    <xsd:import namespace="adf3cc94-2293-41d4-9987-974256843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2681-7c0c-4e00-a804-8696c044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3cc94-2293-41d4-9987-974256843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CA1D-84EE-4D80-B556-79A614599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7FAAA-44D4-4A77-8BBA-EF7CF6AF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2681-7c0c-4e00-a804-8696c04473f3"/>
    <ds:schemaRef ds:uri="adf3cc94-2293-41d4-9987-974256843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AD0BF-C812-4A6B-8E61-53A21FC0D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F73188-22DE-4596-B1CF-47726882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TemplateGlobal_V11_Nov2018.dotx</Template>
  <TotalTime>87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Weber</dc:creator>
  <cp:lastModifiedBy>brutzman</cp:lastModifiedBy>
  <cp:revision>6</cp:revision>
  <dcterms:created xsi:type="dcterms:W3CDTF">2021-02-04T17:34:00Z</dcterms:created>
  <dcterms:modified xsi:type="dcterms:W3CDTF">2021-02-05T17:50:00Z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0x01010069D9FDCD50C38342AB350652298DEB59</vt:lpwstr>
  </property>
</Properties>
</file>