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6E" w:rsidRDefault="00595E6E">
      <w:pPr>
        <w:pStyle w:val="Title"/>
      </w:pPr>
      <w:r>
        <w:t xml:space="preserve">Comments on </w:t>
      </w:r>
      <w:r w:rsidR="002048DC">
        <w:t>ISO/IEC CD 19775-1</w:t>
      </w:r>
    </w:p>
    <w:p w:rsidR="00595E6E" w:rsidRDefault="00595E6E">
      <w:pPr>
        <w:pStyle w:val="Title"/>
        <w:rPr>
          <w:sz w:val="28"/>
        </w:rPr>
      </w:pPr>
      <w:proofErr w:type="gramStart"/>
      <w:r>
        <w:rPr>
          <w:sz w:val="28"/>
        </w:rPr>
        <w:t>by</w:t>
      </w:r>
      <w:proofErr w:type="gramEnd"/>
      <w:r>
        <w:rPr>
          <w:sz w:val="28"/>
        </w:rPr>
        <w:br/>
      </w:r>
      <w:r w:rsidR="002048DC">
        <w:rPr>
          <w:sz w:val="28"/>
        </w:rPr>
        <w:t>Web3D Consortium</w:t>
      </w:r>
    </w:p>
    <w:p w:rsidR="00595E6E" w:rsidRDefault="00595E6E">
      <w:pPr>
        <w:pStyle w:val="Title"/>
        <w:rPr>
          <w:sz w:val="28"/>
        </w:rPr>
      </w:pPr>
    </w:p>
    <w:p w:rsidR="00BE286F" w:rsidRPr="00BE286F" w:rsidRDefault="00614555" w:rsidP="00BE286F">
      <w:pPr>
        <w:pStyle w:val="CommentGeneral"/>
        <w:numPr>
          <w:ilvl w:val="0"/>
          <w:numId w:val="0"/>
        </w:numPr>
      </w:pPr>
      <w:r w:rsidRPr="00614555">
        <w:rPr>
          <w:highlight w:val="yellow"/>
        </w:rPr>
        <w:t>Cover n</w:t>
      </w:r>
      <w:r w:rsidR="00BE286F" w:rsidRPr="00614555">
        <w:rPr>
          <w:highlight w:val="yellow"/>
        </w:rPr>
        <w:t>ote: The Web3D Consortium Mantis Issue Tracker needs to be visible to all specification editors in order to see full detail surrounding each issue</w:t>
      </w:r>
      <w:r w:rsidR="00C45879">
        <w:rPr>
          <w:highlight w:val="yellow"/>
        </w:rPr>
        <w:t>. Best efforts at resolution (drafts and final recommended versions of prose) are found there</w:t>
      </w:r>
      <w:r w:rsidR="00BE286F" w:rsidRPr="00614555">
        <w:rPr>
          <w:highlight w:val="yellow"/>
        </w:rPr>
        <w:t>.</w:t>
      </w:r>
    </w:p>
    <w:p w:rsidR="00595E6E" w:rsidRDefault="00595E6E">
      <w:pPr>
        <w:pStyle w:val="Heading1"/>
      </w:pPr>
      <w:r>
        <w:t>General</w:t>
      </w:r>
    </w:p>
    <w:p w:rsidR="00595E6E" w:rsidRDefault="00595E6E">
      <w:r>
        <w:t>The following comments apply to the entire document:</w:t>
      </w:r>
    </w:p>
    <w:p w:rsidR="00595E6E" w:rsidRDefault="00595E6E">
      <w:pPr>
        <w:pStyle w:val="CommentGeneral"/>
      </w:pPr>
      <w:r>
        <w:t>Entire document</w:t>
      </w:r>
      <w:r>
        <w:br/>
      </w:r>
      <w:proofErr w:type="gramStart"/>
      <w:r w:rsidR="002048DC">
        <w:t>The</w:t>
      </w:r>
      <w:proofErr w:type="gramEnd"/>
      <w:r w:rsidR="002048DC">
        <w:t xml:space="preserve"> entire specification should be processed through a link checker.</w:t>
      </w:r>
    </w:p>
    <w:p w:rsidR="002048DC" w:rsidRDefault="002048DC" w:rsidP="002048DC">
      <w:pPr>
        <w:pStyle w:val="CommentGeneral"/>
      </w:pPr>
      <w:r>
        <w:t>Entire document</w:t>
      </w:r>
      <w:r>
        <w:br/>
        <w:t>Annex Z and the node index should be checked against all node signatures to insure that all nodes are accurately represented.</w:t>
      </w:r>
    </w:p>
    <w:p w:rsidR="00595E6E" w:rsidRDefault="00595E6E">
      <w:pPr>
        <w:pStyle w:val="Heading1"/>
      </w:pPr>
      <w:r>
        <w:t>Technical</w:t>
      </w:r>
    </w:p>
    <w:p w:rsidR="00272ADC" w:rsidRDefault="00272ADC" w:rsidP="003E1A12">
      <w:pPr>
        <w:pStyle w:val="PlainText"/>
        <w:numPr>
          <w:ilvl w:val="0"/>
          <w:numId w:val="9"/>
        </w:numPr>
        <w:ind w:hanging="720"/>
      </w:pPr>
      <w:r>
        <w:rPr>
          <w:b/>
        </w:rPr>
        <w:t>5.3.14 SFString and MFString</w:t>
      </w:r>
      <w:r w:rsidR="00BE286F" w:rsidRPr="001C7BD6">
        <w:t xml:space="preserve">, Mantis </w:t>
      </w:r>
      <w:r w:rsidR="006523E7">
        <w:t>1052</w:t>
      </w:r>
      <w:r>
        <w:rPr>
          <w:b/>
        </w:rPr>
        <w:br/>
      </w:r>
      <w:r w:rsidRPr="0084530F">
        <w:rPr>
          <w:b/>
        </w:rPr>
        <w:br/>
      </w:r>
      <w:proofErr w:type="gramStart"/>
      <w:r w:rsidR="003E1A12">
        <w:t>The</w:t>
      </w:r>
      <w:proofErr w:type="gramEnd"/>
      <w:r w:rsidR="003E1A12">
        <w:t xml:space="preserve"> definition needs to be updated to be consistent with ISO 10646. The following text is suggested</w:t>
      </w:r>
      <w:proofErr w:type="gramStart"/>
      <w:r w:rsidR="003E1A12">
        <w:t>:</w:t>
      </w:r>
      <w:proofErr w:type="gramEnd"/>
      <w:r w:rsidR="003E1A12">
        <w:br/>
      </w:r>
      <w:r w:rsidR="003E1A12">
        <w:br/>
        <w:t xml:space="preserve">“The SFString field specifies a sequence of characters from the Universal Coded Character Set of ISO 10646:2014. The MFString field specifies 0 or more SFString values. </w:t>
      </w:r>
      <w:r w:rsidR="003E1A12">
        <w:br/>
      </w:r>
      <w:r w:rsidR="003E1A12">
        <w:br/>
        <w:t>The default value of an uninitialized SFString field is the empty string. The default value of an uninitialized MFString is the empty list.”</w:t>
      </w:r>
      <w:r>
        <w:br/>
      </w:r>
    </w:p>
    <w:p w:rsidR="004E287D" w:rsidRDefault="00272ADC" w:rsidP="008F0D0E">
      <w:pPr>
        <w:pStyle w:val="PlainText"/>
        <w:numPr>
          <w:ilvl w:val="0"/>
          <w:numId w:val="9"/>
        </w:numPr>
        <w:ind w:hanging="720"/>
      </w:pPr>
      <w:r>
        <w:rPr>
          <w:b/>
        </w:rPr>
        <w:t xml:space="preserve">19.4.13 </w:t>
      </w:r>
      <w:proofErr w:type="spellStart"/>
      <w:r>
        <w:rPr>
          <w:b/>
        </w:rPr>
        <w:t>SquadOrientationInterpolator</w:t>
      </w:r>
      <w:proofErr w:type="spellEnd"/>
      <w:r>
        <w:rPr>
          <w:b/>
        </w:rPr>
        <w:br/>
      </w:r>
      <w:r w:rsidRPr="0084530F">
        <w:rPr>
          <w:b/>
        </w:rPr>
        <w:br/>
      </w:r>
      <w:r>
        <w:t xml:space="preserve">The </w:t>
      </w:r>
      <w:proofErr w:type="spellStart"/>
      <w:r>
        <w:t>SFBool</w:t>
      </w:r>
      <w:proofErr w:type="spellEnd"/>
      <w:r>
        <w:t xml:space="preserve"> closed field is missing along with its description. In addition, the </w:t>
      </w:r>
      <w:proofErr w:type="spellStart"/>
      <w:r>
        <w:t>SFBool</w:t>
      </w:r>
      <w:proofErr w:type="spellEnd"/>
      <w:r>
        <w:t xml:space="preserve"> </w:t>
      </w:r>
      <w:proofErr w:type="spellStart"/>
      <w:r>
        <w:t>normalizeVelocity</w:t>
      </w:r>
      <w:proofErr w:type="spellEnd"/>
      <w:r>
        <w:t xml:space="preserve"> does not specify how this is calculated</w:t>
      </w:r>
      <w:r w:rsidR="004E287D" w:rsidRPr="001C7BD6">
        <w:t xml:space="preserve">, Mantis </w:t>
      </w:r>
      <w:r w:rsidR="004E287D">
        <w:t>1181</w:t>
      </w:r>
      <w:r w:rsidR="008F0D0E">
        <w:t xml:space="preserve"> and </w:t>
      </w:r>
      <w:r w:rsidR="004E287D">
        <w:t>Mantis 1117</w:t>
      </w:r>
    </w:p>
    <w:p w:rsidR="00272ADC" w:rsidRDefault="00272ADC" w:rsidP="004E287D">
      <w:pPr>
        <w:pStyle w:val="PlainText"/>
        <w:ind w:left="720"/>
      </w:pPr>
      <w:r>
        <w:br/>
      </w:r>
    </w:p>
    <w:p w:rsidR="00FB6FA3" w:rsidRDefault="002048DC" w:rsidP="00FB6FA3">
      <w:pPr>
        <w:pStyle w:val="PlainText"/>
        <w:numPr>
          <w:ilvl w:val="0"/>
          <w:numId w:val="9"/>
        </w:numPr>
        <w:ind w:hanging="720"/>
      </w:pPr>
      <w:r>
        <w:rPr>
          <w:b/>
        </w:rPr>
        <w:t xml:space="preserve">25.3.6 </w:t>
      </w:r>
      <w:proofErr w:type="spellStart"/>
      <w:r>
        <w:rPr>
          <w:b/>
        </w:rPr>
        <w:t>GeoOrigin</w:t>
      </w:r>
      <w:proofErr w:type="spellEnd"/>
      <w:r w:rsidR="001C7BD6" w:rsidRPr="001C7BD6">
        <w:t xml:space="preserve">, Mantis </w:t>
      </w:r>
      <w:r w:rsidR="00954B05">
        <w:t>741</w:t>
      </w:r>
      <w:r>
        <w:rPr>
          <w:b/>
        </w:rPr>
        <w:br/>
      </w:r>
      <w:r w:rsidR="00FB6FA3">
        <w:br/>
        <w:t>This field is no longer deprecated. The following change should be made:</w:t>
      </w:r>
      <w:r w:rsidR="00FB6FA3">
        <w:br/>
      </w:r>
      <w:r w:rsidR="00FB6FA3">
        <w:br/>
        <w:t>Remove " (deprecated)" from the heading and change the first paragraph from:</w:t>
      </w:r>
    </w:p>
    <w:p w:rsidR="00FB6FA3" w:rsidRDefault="00FB6FA3" w:rsidP="00FB6FA3">
      <w:pPr>
        <w:pStyle w:val="PlainText"/>
      </w:pPr>
    </w:p>
    <w:p w:rsidR="00FB6FA3" w:rsidRDefault="00FB6FA3" w:rsidP="00FB6FA3">
      <w:pPr>
        <w:pStyle w:val="PlainText"/>
        <w:ind w:left="720"/>
      </w:pPr>
      <w:r>
        <w:t>“</w:t>
      </w:r>
      <w:proofErr w:type="spellStart"/>
      <w:r>
        <w:t>GeoOrigin</w:t>
      </w:r>
      <w:proofErr w:type="spellEnd"/>
      <w:r>
        <w:t xml:space="preserve"> node usage is deprecated and its use is discouraged. The presence of a </w:t>
      </w:r>
      <w:proofErr w:type="spellStart"/>
      <w:r>
        <w:t>GeoOrigin</w:t>
      </w:r>
      <w:proofErr w:type="spellEnd"/>
      <w:r>
        <w:t xml:space="preserve"> node is tolerated but can be ignored in X3D scenes having version 3.0, 3.1 or 3.2. </w:t>
      </w:r>
      <w:proofErr w:type="spellStart"/>
      <w:r>
        <w:t>GeoOrigin</w:t>
      </w:r>
      <w:proofErr w:type="spellEnd"/>
      <w:r>
        <w:t xml:space="preserve"> node is not allowed in X3D scenes having version 3.3 or higher."</w:t>
      </w:r>
    </w:p>
    <w:p w:rsidR="00FB6FA3" w:rsidRDefault="00FB6FA3" w:rsidP="00FB6FA3">
      <w:pPr>
        <w:pStyle w:val="PlainText"/>
        <w:ind w:left="720"/>
      </w:pPr>
    </w:p>
    <w:p w:rsidR="00FB6FA3" w:rsidRDefault="00FB6FA3" w:rsidP="00FB6FA3">
      <w:pPr>
        <w:pStyle w:val="PlainText"/>
        <w:ind w:left="720"/>
      </w:pPr>
      <w:r>
        <w:t>To:</w:t>
      </w:r>
    </w:p>
    <w:p w:rsidR="00FB6FA3" w:rsidRDefault="00FB6FA3" w:rsidP="00FB6FA3">
      <w:pPr>
        <w:pStyle w:val="PlainText"/>
        <w:ind w:left="720"/>
      </w:pPr>
    </w:p>
    <w:p w:rsidR="00FB6FA3" w:rsidRDefault="00FB6FA3" w:rsidP="00FB6FA3">
      <w:pPr>
        <w:pStyle w:val="PlainText"/>
        <w:ind w:left="720"/>
      </w:pPr>
      <w:r>
        <w:t>"</w:t>
      </w:r>
      <w:proofErr w:type="spellStart"/>
      <w:r>
        <w:t>GeoOrigin</w:t>
      </w:r>
      <w:proofErr w:type="spellEnd"/>
      <w:r>
        <w:t xml:space="preserve"> usage is discouraged because content built with different </w:t>
      </w:r>
      <w:proofErr w:type="spellStart"/>
      <w:r>
        <w:t>GeoOrigin</w:t>
      </w:r>
      <w:proofErr w:type="spellEnd"/>
      <w:r>
        <w:t xml:space="preserve"> nodes cannot be easily combined. </w:t>
      </w:r>
      <w:proofErr w:type="spellStart"/>
      <w:r>
        <w:t>GeoOrigin</w:t>
      </w:r>
      <w:proofErr w:type="spellEnd"/>
      <w:r>
        <w:t xml:space="preserve"> is still needed in some situations to achieve correct visual fidelity. Relevant </w:t>
      </w:r>
      <w:proofErr w:type="spellStart"/>
      <w:r>
        <w:t>GeoOrigin</w:t>
      </w:r>
      <w:proofErr w:type="spellEnd"/>
      <w:r>
        <w:t xml:space="preserve"> examples include centimeter scale positioning in a global context, and deploying to handheld devices which may use lower-precision arithmetic in their graphics pipelines."</w:t>
      </w:r>
    </w:p>
    <w:p w:rsidR="0084530F" w:rsidRDefault="0084530F" w:rsidP="00FB6FA3">
      <w:pPr>
        <w:pStyle w:val="PlainText"/>
        <w:ind w:left="720"/>
      </w:pPr>
    </w:p>
    <w:p w:rsidR="00212FF3" w:rsidRDefault="00212FF3" w:rsidP="00212FF3">
      <w:pPr>
        <w:pStyle w:val="PlainText"/>
        <w:numPr>
          <w:ilvl w:val="0"/>
          <w:numId w:val="9"/>
        </w:numPr>
        <w:ind w:hanging="720"/>
      </w:pPr>
      <w:r>
        <w:rPr>
          <w:b/>
        </w:rPr>
        <w:t>36.4.2 Layout Group</w:t>
      </w:r>
      <w:r w:rsidR="001C7BD6" w:rsidRPr="001C7BD6">
        <w:t xml:space="preserve">, Mantis </w:t>
      </w:r>
      <w:r w:rsidR="00FC1CE3">
        <w:t>887</w:t>
      </w:r>
      <w:r>
        <w:rPr>
          <w:b/>
        </w:rPr>
        <w:br/>
      </w:r>
      <w:r w:rsidRPr="0084530F">
        <w:rPr>
          <w:b/>
        </w:rPr>
        <w:br/>
      </w:r>
      <w:proofErr w:type="spellStart"/>
      <w:r>
        <w:t>LayoutGroup</w:t>
      </w:r>
      <w:proofErr w:type="spellEnd"/>
      <w:r>
        <w:t xml:space="preserve"> should be derived from X3DNode and X3DBoundedObject rather than X3D</w:t>
      </w:r>
      <w:r w:rsidR="00272ADC">
        <w:t>Grouping</w:t>
      </w:r>
      <w:r>
        <w:t>Node</w:t>
      </w:r>
      <w:r w:rsidR="00272ADC">
        <w:t xml:space="preserve"> since not all grouping nodes can be included in a </w:t>
      </w:r>
      <w:proofErr w:type="spellStart"/>
      <w:r w:rsidR="00272ADC">
        <w:t>LayoutGroup</w:t>
      </w:r>
      <w:proofErr w:type="spellEnd"/>
      <w:r w:rsidR="00272ADC">
        <w:t>.</w:t>
      </w:r>
      <w:r>
        <w:br/>
      </w:r>
    </w:p>
    <w:p w:rsidR="0084530F" w:rsidRDefault="0084530F" w:rsidP="0084530F">
      <w:pPr>
        <w:pStyle w:val="PlainText"/>
        <w:numPr>
          <w:ilvl w:val="0"/>
          <w:numId w:val="9"/>
        </w:numPr>
        <w:ind w:hanging="720"/>
      </w:pPr>
      <w:r w:rsidRPr="0084530F">
        <w:rPr>
          <w:b/>
        </w:rPr>
        <w:t>37.4.13</w:t>
      </w:r>
      <w:r w:rsidR="00212FF3">
        <w:rPr>
          <w:b/>
        </w:rPr>
        <w:t xml:space="preserve"> </w:t>
      </w:r>
      <w:proofErr w:type="spellStart"/>
      <w:r w:rsidR="00212FF3">
        <w:rPr>
          <w:b/>
        </w:rPr>
        <w:t>SliderJoint</w:t>
      </w:r>
      <w:proofErr w:type="spellEnd"/>
      <w:r w:rsidR="001C7BD6" w:rsidRPr="001C7BD6">
        <w:t xml:space="preserve">, Mantis </w:t>
      </w:r>
      <w:r w:rsidR="006523E7">
        <w:t>791</w:t>
      </w:r>
      <w:r w:rsidRPr="0084530F">
        <w:rPr>
          <w:b/>
        </w:rPr>
        <w:br/>
      </w:r>
      <w:proofErr w:type="spellStart"/>
      <w:r>
        <w:t>SliderJoint</w:t>
      </w:r>
      <w:proofErr w:type="spellEnd"/>
      <w:r>
        <w:t xml:space="preserve"> axis has default 0 0 0 vector values, which is an illegal direction. Also, the </w:t>
      </w:r>
      <w:proofErr w:type="spellStart"/>
      <w:r>
        <w:t>SliderJoint</w:t>
      </w:r>
      <w:proofErr w:type="spellEnd"/>
      <w:r>
        <w:t xml:space="preserve"> axis also needs prose that states this restriction (rather than “normalized vector”).</w:t>
      </w:r>
      <w:r>
        <w:br/>
      </w:r>
    </w:p>
    <w:p w:rsidR="00954B05" w:rsidRDefault="0084530F" w:rsidP="00954B05">
      <w:pPr>
        <w:pStyle w:val="PlainText"/>
        <w:numPr>
          <w:ilvl w:val="0"/>
          <w:numId w:val="9"/>
        </w:numPr>
        <w:ind w:hanging="720"/>
      </w:pPr>
      <w:r w:rsidRPr="00212FF3">
        <w:rPr>
          <w:b/>
        </w:rPr>
        <w:t>Table 37.2</w:t>
      </w:r>
      <w:r w:rsidR="006A2C06">
        <w:t>, Mantis 844</w:t>
      </w:r>
      <w:r w:rsidR="00212FF3">
        <w:rPr>
          <w:b/>
        </w:rPr>
        <w:br/>
      </w:r>
      <w:r>
        <w:br/>
      </w:r>
      <w:r w:rsidR="00212FF3">
        <w:t xml:space="preserve">The hyphen as part of enumerated values for </w:t>
      </w:r>
      <w:proofErr w:type="spellStart"/>
      <w:r w:rsidR="00212FF3">
        <w:t>appliedParameters</w:t>
      </w:r>
      <w:proofErr w:type="spellEnd"/>
      <w:r w:rsidR="00212FF3">
        <w:t xml:space="preserve"> should be removed as it is error prone since it can easily be replaced by the Unicode character </w:t>
      </w:r>
      <w:proofErr w:type="spellStart"/>
      <w:r w:rsidR="00212FF3">
        <w:t>mdash</w:t>
      </w:r>
      <w:proofErr w:type="spellEnd"/>
      <w:r w:rsidR="00212FF3">
        <w:t xml:space="preserve"> (</w:t>
      </w:r>
      <w:r w:rsidR="00212FF3">
        <w:rPr>
          <w:rFonts w:cs="Calibri"/>
        </w:rPr>
        <w:t>—</w:t>
      </w:r>
      <w:r w:rsidR="00212FF3">
        <w:t>) leading to mysterious failures. The entire document should be checked to remove unnecessary hyphens.</w:t>
      </w:r>
      <w:r>
        <w:br/>
      </w:r>
      <w:r w:rsidR="00954B05">
        <w:br/>
      </w:r>
    </w:p>
    <w:p w:rsidR="00A90860" w:rsidRPr="005C7D3A" w:rsidRDefault="00A90860" w:rsidP="00954B05">
      <w:pPr>
        <w:pStyle w:val="PlainText"/>
        <w:numPr>
          <w:ilvl w:val="0"/>
          <w:numId w:val="9"/>
        </w:numPr>
        <w:ind w:hanging="720"/>
      </w:pPr>
      <w:r w:rsidRPr="00A90860">
        <w:rPr>
          <w:b/>
        </w:rPr>
        <w:t xml:space="preserve">18.4.5 </w:t>
      </w:r>
      <w:proofErr w:type="spellStart"/>
      <w:r w:rsidRPr="00A90860">
        <w:rPr>
          <w:b/>
        </w:rPr>
        <w:t>MultiTextureTransform</w:t>
      </w:r>
      <w:proofErr w:type="spellEnd"/>
      <w:r w:rsidR="00C45879">
        <w:rPr>
          <w:b/>
        </w:rPr>
        <w:t>, Mantis 894</w:t>
      </w:r>
    </w:p>
    <w:p w:rsidR="005C7D3A" w:rsidRDefault="005C7D3A" w:rsidP="005C7D3A">
      <w:pPr>
        <w:pStyle w:val="PlainText"/>
        <w:ind w:left="720"/>
      </w:pPr>
    </w:p>
    <w:p w:rsidR="005C7D3A" w:rsidRDefault="005C7D3A" w:rsidP="005C7D3A">
      <w:pPr>
        <w:pStyle w:val="PlainText"/>
        <w:ind w:left="720"/>
      </w:pPr>
      <w:proofErr w:type="spellStart"/>
      <w:proofErr w:type="gramStart"/>
      <w:r>
        <w:t>textureTransform</w:t>
      </w:r>
      <w:proofErr w:type="spellEnd"/>
      <w:proofErr w:type="gramEnd"/>
      <w:r>
        <w:t xml:space="preserve"> field incorrect limits need correction.</w:t>
      </w:r>
    </w:p>
    <w:p w:rsidR="005C7D3A" w:rsidRPr="005C7D3A" w:rsidRDefault="005C7D3A" w:rsidP="005C7D3A">
      <w:pPr>
        <w:pStyle w:val="PlainText"/>
        <w:ind w:left="720"/>
      </w:pPr>
    </w:p>
    <w:p w:rsidR="005C7D3A" w:rsidRDefault="005C7D3A" w:rsidP="005C7D3A">
      <w:pPr>
        <w:pStyle w:val="PlainText"/>
        <w:ind w:left="720"/>
      </w:pPr>
    </w:p>
    <w:p w:rsidR="00A90860" w:rsidRDefault="00A90860" w:rsidP="00A90860">
      <w:pPr>
        <w:pStyle w:val="PlainText"/>
        <w:ind w:left="720"/>
      </w:pPr>
    </w:p>
    <w:p w:rsidR="00FF096C" w:rsidRPr="005C7D3A" w:rsidRDefault="0084530F" w:rsidP="005C7D3A">
      <w:pPr>
        <w:pStyle w:val="PlainText"/>
        <w:ind w:left="720"/>
      </w:pPr>
      <w:r>
        <w:br/>
      </w:r>
    </w:p>
    <w:p w:rsidR="00425BED" w:rsidRDefault="00B765A0" w:rsidP="00B765A0">
      <w:pPr>
        <w:pStyle w:val="Heading1"/>
      </w:pPr>
      <w:r>
        <w:t>Editorial</w:t>
      </w:r>
    </w:p>
    <w:p w:rsidR="00B765A0" w:rsidRDefault="00B765A0" w:rsidP="00B765A0">
      <w:pPr>
        <w:pStyle w:val="Heading2"/>
      </w:pPr>
      <w:r>
        <w:t>EC</w:t>
      </w:r>
    </w:p>
    <w:p w:rsidR="003902D6" w:rsidRDefault="003902D6" w:rsidP="006F4A82">
      <w:pPr>
        <w:pStyle w:val="CommentEditorial"/>
      </w:pPr>
      <w:r>
        <w:t>The following 247 issues are predominantly editorial.  Some may require technical resolution.  The X3D Working Group continues refining the recommended disposition of each comment and recording best-phrased reconciliation in the Mantis issues database.</w:t>
      </w:r>
    </w:p>
    <w:p w:rsidR="00BE0434" w:rsidRDefault="00BE0434">
      <w:pPr>
        <w:spacing w:before="0" w:after="0"/>
      </w:pPr>
    </w:p>
    <w:p w:rsidR="006F4A82" w:rsidRDefault="006F4A82">
      <w:pPr>
        <w:spacing w:before="0" w:after="0"/>
      </w:pPr>
      <w:r>
        <w:t>Mantis</w:t>
      </w:r>
      <w:r>
        <w:tab/>
      </w:r>
      <w:r>
        <w:tab/>
        <w:t>Specification paragraph and issue summary</w:t>
      </w:r>
    </w:p>
    <w:p w:rsidR="003902D6" w:rsidRDefault="003902D6">
      <w:pPr>
        <w:spacing w:before="0" w:after="0"/>
      </w:pPr>
    </w:p>
    <w:p w:rsidR="006F4A82" w:rsidRDefault="006F4A82" w:rsidP="006F4A82">
      <w:pPr>
        <w:spacing w:before="0" w:after="0"/>
      </w:pPr>
      <w:r>
        <w:t>1147</w:t>
      </w:r>
      <w:r>
        <w:tab/>
      </w:r>
      <w:r>
        <w:tab/>
        <w:t>02 Normative references - Invalid anchor tags</w:t>
      </w:r>
    </w:p>
    <w:p w:rsidR="006F4A82" w:rsidRDefault="006F4A82" w:rsidP="006F4A82">
      <w:pPr>
        <w:spacing w:before="0" w:after="0"/>
      </w:pPr>
      <w:r>
        <w:t>925</w:t>
      </w:r>
      <w:r>
        <w:tab/>
      </w:r>
      <w:r>
        <w:tab/>
        <w:t>02 Normative References - Missing reference for IEEE floating point specification</w:t>
      </w:r>
    </w:p>
    <w:p w:rsidR="006F4A82" w:rsidRDefault="006F4A82" w:rsidP="006F4A82">
      <w:pPr>
        <w:spacing w:before="0" w:after="0"/>
      </w:pPr>
      <w:r>
        <w:t>1062</w:t>
      </w:r>
      <w:r>
        <w:tab/>
      </w:r>
      <w:r>
        <w:tab/>
        <w:t>02 Normative references - What is the correct RFC for Tags for Identifying Languages</w:t>
      </w:r>
    </w:p>
    <w:p w:rsidR="006F4A82" w:rsidRDefault="006F4A82" w:rsidP="006F4A82">
      <w:pPr>
        <w:spacing w:before="0" w:after="0"/>
      </w:pPr>
      <w:r>
        <w:t>860</w:t>
      </w:r>
      <w:r>
        <w:tab/>
      </w:r>
      <w:r>
        <w:tab/>
        <w:t>03 Terms, definitions, acronyms, and abbreviations</w:t>
      </w:r>
    </w:p>
    <w:p w:rsidR="006F4A82" w:rsidRDefault="006F4A82" w:rsidP="006F4A82">
      <w:pPr>
        <w:spacing w:before="0" w:after="0"/>
      </w:pPr>
      <w:r>
        <w:t>1173</w:t>
      </w:r>
      <w:r>
        <w:tab/>
      </w:r>
      <w:r>
        <w:tab/>
        <w:t>03 Terms, definitions, acronyms, and abbreviations - Definition of node and statement are insufficient</w:t>
      </w:r>
    </w:p>
    <w:p w:rsidR="006F4A82" w:rsidRDefault="006F4A82" w:rsidP="006F4A82">
      <w:pPr>
        <w:spacing w:before="0" w:after="0"/>
      </w:pPr>
      <w:r>
        <w:t>1074</w:t>
      </w:r>
      <w:r>
        <w:tab/>
      </w:r>
      <w:r>
        <w:tab/>
        <w:t>03.1.40 interpolator node - Incorrect definition</w:t>
      </w:r>
    </w:p>
    <w:p w:rsidR="006F4A82" w:rsidRDefault="006F4A82" w:rsidP="006F4A82">
      <w:pPr>
        <w:spacing w:before="0" w:after="0"/>
      </w:pPr>
      <w:r>
        <w:t>848</w:t>
      </w:r>
      <w:r>
        <w:tab/>
      </w:r>
      <w:r>
        <w:tab/>
        <w:t>04 Concepts - Can Prototypes replace any node</w:t>
      </w:r>
    </w:p>
    <w:p w:rsidR="006F4A82" w:rsidRDefault="006F4A82" w:rsidP="006F4A82">
      <w:pPr>
        <w:spacing w:before="0" w:after="0"/>
      </w:pPr>
      <w:r>
        <w:t>884</w:t>
      </w:r>
      <w:r>
        <w:tab/>
      </w:r>
      <w:r>
        <w:tab/>
        <w:t xml:space="preserve">04 Concepts, Figure 4.2 Interface hierarchy - </w:t>
      </w:r>
      <w:proofErr w:type="spellStart"/>
      <w:r>
        <w:t>ProjectionVolumeStyle</w:t>
      </w:r>
      <w:proofErr w:type="spellEnd"/>
      <w:r>
        <w:t xml:space="preserve"> listed twice</w:t>
      </w:r>
    </w:p>
    <w:p w:rsidR="006F4A82" w:rsidRDefault="006F4A82" w:rsidP="006F4A82">
      <w:pPr>
        <w:spacing w:before="0" w:after="0"/>
      </w:pPr>
      <w:r>
        <w:t>1076</w:t>
      </w:r>
      <w:r>
        <w:tab/>
      </w:r>
      <w:r>
        <w:tab/>
        <w:t>04.2.1 X3D browsers - Improved usage of "viewer" and "viewpoint" terms</w:t>
      </w:r>
    </w:p>
    <w:p w:rsidR="006F4A82" w:rsidRDefault="006F4A82" w:rsidP="006F4A82">
      <w:pPr>
        <w:spacing w:before="0" w:after="0"/>
      </w:pPr>
      <w:r>
        <w:t>836</w:t>
      </w:r>
      <w:r>
        <w:tab/>
      </w:r>
      <w:r>
        <w:tab/>
        <w:t>04.3.2 Root nodes - Additional nodes need to be allowed as root nodes</w:t>
      </w:r>
    </w:p>
    <w:p w:rsidR="006F4A82" w:rsidRDefault="006F4A82" w:rsidP="006F4A82">
      <w:pPr>
        <w:spacing w:before="0" w:after="0"/>
      </w:pPr>
      <w:r>
        <w:t>1077</w:t>
      </w:r>
      <w:r>
        <w:tab/>
      </w:r>
      <w:r>
        <w:tab/>
        <w:t xml:space="preserve">04.3.7 </w:t>
      </w:r>
      <w:proofErr w:type="spellStart"/>
      <w:r>
        <w:t>Behaviour</w:t>
      </w:r>
      <w:proofErr w:type="spellEnd"/>
      <w:r>
        <w:t xml:space="preserve"> graph - Unclear introduction of "(routes)"</w:t>
      </w:r>
    </w:p>
    <w:p w:rsidR="006F4A82" w:rsidRDefault="006F4A82" w:rsidP="006F4A82">
      <w:pPr>
        <w:spacing w:before="0" w:after="0"/>
      </w:pPr>
      <w:r>
        <w:t>1130</w:t>
      </w:r>
      <w:r>
        <w:tab/>
      </w:r>
      <w:r>
        <w:tab/>
        <w:t xml:space="preserve">04.4.2.2 Field semantics - Missing application to </w:t>
      </w:r>
      <w:proofErr w:type="spellStart"/>
      <w:r>
        <w:t>initializeOnly</w:t>
      </w:r>
      <w:proofErr w:type="spellEnd"/>
      <w:r>
        <w:t xml:space="preserve"> fields</w:t>
      </w:r>
    </w:p>
    <w:p w:rsidR="006F4A82" w:rsidRDefault="006F4A82" w:rsidP="006F4A82">
      <w:pPr>
        <w:spacing w:before="0" w:after="0"/>
      </w:pPr>
      <w:r>
        <w:t>812</w:t>
      </w:r>
      <w:r>
        <w:tab/>
      </w:r>
      <w:r>
        <w:tab/>
        <w:t xml:space="preserve">04.4.2.3 Interface hierarchy - Incorrect inheritance tree for </w:t>
      </w:r>
      <w:proofErr w:type="spellStart"/>
      <w:r>
        <w:t>ViewpointGroup</w:t>
      </w:r>
      <w:proofErr w:type="spellEnd"/>
      <w:r>
        <w:t xml:space="preserve"> node</w:t>
      </w:r>
    </w:p>
    <w:p w:rsidR="006F4A82" w:rsidRDefault="006F4A82" w:rsidP="006F4A82">
      <w:pPr>
        <w:spacing w:before="0" w:after="0"/>
      </w:pPr>
      <w:r>
        <w:t>1132</w:t>
      </w:r>
      <w:r>
        <w:tab/>
      </w:r>
      <w:r>
        <w:tab/>
        <w:t>04.4.3 DEF/USE semantics - No definition of "context"</w:t>
      </w:r>
    </w:p>
    <w:p w:rsidR="006F4A82" w:rsidRDefault="006F4A82" w:rsidP="006F4A82">
      <w:pPr>
        <w:spacing w:before="0" w:after="0"/>
      </w:pPr>
      <w:r>
        <w:t>1170</w:t>
      </w:r>
      <w:r>
        <w:tab/>
      </w:r>
      <w:r>
        <w:tab/>
        <w:t>04.4.3 DEF/USE semantics - No general restrictions on valid DEF names</w:t>
      </w:r>
    </w:p>
    <w:p w:rsidR="006F4A82" w:rsidRDefault="006F4A82" w:rsidP="006F4A82">
      <w:pPr>
        <w:spacing w:before="0" w:after="0"/>
      </w:pPr>
      <w:r>
        <w:t>1131</w:t>
      </w:r>
      <w:r>
        <w:tab/>
      </w:r>
      <w:r>
        <w:tab/>
        <w:t>04.4.3 DEF/USE semantics - Unclear statement</w:t>
      </w:r>
    </w:p>
    <w:p w:rsidR="006F4A82" w:rsidRDefault="006F4A82" w:rsidP="006F4A82">
      <w:pPr>
        <w:spacing w:before="0" w:after="0"/>
      </w:pPr>
      <w:r>
        <w:t>261</w:t>
      </w:r>
      <w:r>
        <w:tab/>
      </w:r>
      <w:r>
        <w:tab/>
        <w:t xml:space="preserve">04.4.4 Prototype semantics - Formal Support for </w:t>
      </w:r>
      <w:proofErr w:type="spellStart"/>
      <w:r>
        <w:t>appinfo</w:t>
      </w:r>
      <w:proofErr w:type="spellEnd"/>
      <w:r>
        <w:t xml:space="preserve"> and documentation fields</w:t>
      </w:r>
    </w:p>
    <w:p w:rsidR="006F4A82" w:rsidRDefault="006F4A82" w:rsidP="006F4A82">
      <w:pPr>
        <w:spacing w:before="0" w:after="0"/>
      </w:pPr>
      <w:r>
        <w:t>1169</w:t>
      </w:r>
      <w:r>
        <w:tab/>
      </w:r>
      <w:r>
        <w:tab/>
        <w:t>04.4.4.2 PROTO interface declaration semantics - Clarification of encoding text</w:t>
      </w:r>
    </w:p>
    <w:p w:rsidR="006F4A82" w:rsidRDefault="006F4A82" w:rsidP="006F4A82">
      <w:pPr>
        <w:spacing w:before="0" w:after="0"/>
      </w:pPr>
      <w:r>
        <w:t>1155</w:t>
      </w:r>
      <w:r>
        <w:tab/>
      </w:r>
      <w:r>
        <w:tab/>
        <w:t>04.4.4.2 PROTO interface declaration semantics - No restriction on adding a "metadata" field</w:t>
      </w:r>
    </w:p>
    <w:p w:rsidR="006F4A82" w:rsidRDefault="006F4A82" w:rsidP="006F4A82">
      <w:pPr>
        <w:spacing w:before="0" w:after="0"/>
      </w:pPr>
      <w:r>
        <w:t>1108</w:t>
      </w:r>
      <w:r>
        <w:tab/>
      </w:r>
      <w:r>
        <w:tab/>
        <w:t>04.4.4.2 PROTO interface declaration semantics - Prototype field declarations need locally unique names</w:t>
      </w:r>
    </w:p>
    <w:p w:rsidR="006F4A82" w:rsidRDefault="006F4A82" w:rsidP="006F4A82">
      <w:pPr>
        <w:spacing w:before="0" w:after="0"/>
      </w:pPr>
      <w:r>
        <w:t>1109</w:t>
      </w:r>
      <w:r>
        <w:tab/>
      </w:r>
      <w:r>
        <w:tab/>
        <w:t>04.4.6 Import/Export semantics - Need to specify uniqueness of names</w:t>
      </w:r>
    </w:p>
    <w:p w:rsidR="006F4A82" w:rsidRDefault="006F4A82" w:rsidP="006F4A82">
      <w:pPr>
        <w:spacing w:before="0" w:after="0"/>
      </w:pPr>
      <w:r>
        <w:t>1089</w:t>
      </w:r>
      <w:r>
        <w:tab/>
      </w:r>
      <w:r>
        <w:tab/>
        <w:t>04.4.8.2 Route - Ambiguity about route statement location</w:t>
      </w:r>
    </w:p>
    <w:p w:rsidR="006F4A82" w:rsidRDefault="006F4A82" w:rsidP="006F4A82">
      <w:pPr>
        <w:spacing w:before="0" w:after="0"/>
      </w:pPr>
      <w:r>
        <w:t>773</w:t>
      </w:r>
      <w:r>
        <w:tab/>
      </w:r>
      <w:r>
        <w:tab/>
        <w:t>04.5 Components - Undefined concepts</w:t>
      </w:r>
    </w:p>
    <w:p w:rsidR="006F4A82" w:rsidRDefault="006F4A82" w:rsidP="006F4A82">
      <w:pPr>
        <w:spacing w:before="0" w:after="0"/>
      </w:pPr>
      <w:r>
        <w:t>1070</w:t>
      </w:r>
      <w:r>
        <w:tab/>
      </w:r>
      <w:r>
        <w:tab/>
        <w:t xml:space="preserve">04.6.1 Overview - Profile lists omit </w:t>
      </w:r>
      <w:proofErr w:type="spellStart"/>
      <w:r>
        <w:t>MedicalInterchange</w:t>
      </w:r>
      <w:proofErr w:type="spellEnd"/>
      <w:r>
        <w:t xml:space="preserve"> Profile</w:t>
      </w:r>
    </w:p>
    <w:p w:rsidR="006F4A82" w:rsidRDefault="006F4A82" w:rsidP="006F4A82">
      <w:pPr>
        <w:spacing w:before="0" w:after="0"/>
      </w:pPr>
      <w:r>
        <w:t>1052</w:t>
      </w:r>
      <w:r>
        <w:tab/>
      </w:r>
      <w:r>
        <w:tab/>
        <w:t>05.3.14 SFString and MFString types - Align definitions to ISO/IEC 10646:2014 edition</w:t>
      </w:r>
    </w:p>
    <w:p w:rsidR="006F4A82" w:rsidRDefault="006F4A82" w:rsidP="006F4A82">
      <w:pPr>
        <w:spacing w:before="0" w:after="0"/>
      </w:pPr>
      <w:r>
        <w:t>1092</w:t>
      </w:r>
      <w:r>
        <w:tab/>
      </w:r>
      <w:r>
        <w:tab/>
        <w:t xml:space="preserve">07 Core component - </w:t>
      </w:r>
      <w:proofErr w:type="spellStart"/>
      <w:r>
        <w:t>MetadataSet</w:t>
      </w:r>
      <w:proofErr w:type="spellEnd"/>
      <w:r>
        <w:t xml:space="preserve"> or Metadata* node(s) as root nodes</w:t>
      </w:r>
    </w:p>
    <w:p w:rsidR="006F4A82" w:rsidRDefault="006F4A82" w:rsidP="006F4A82">
      <w:pPr>
        <w:spacing w:before="0" w:after="0"/>
      </w:pPr>
      <w:r>
        <w:t>748</w:t>
      </w:r>
      <w:r>
        <w:tab/>
      </w:r>
      <w:r>
        <w:tab/>
        <w:t>07.2.1 Overview of the core - Remove erroneous abstract node</w:t>
      </w:r>
    </w:p>
    <w:p w:rsidR="006F4A82" w:rsidRDefault="006F4A82" w:rsidP="006F4A82">
      <w:pPr>
        <w:spacing w:before="0" w:after="0"/>
      </w:pPr>
      <w:r>
        <w:t>1192</w:t>
      </w:r>
      <w:r>
        <w:tab/>
      </w:r>
      <w:r>
        <w:tab/>
        <w:t xml:space="preserve">07.2.2 </w:t>
      </w:r>
      <w:proofErr w:type="spellStart"/>
      <w:r>
        <w:t>Bindable</w:t>
      </w:r>
      <w:proofErr w:type="spellEnd"/>
      <w:r>
        <w:t xml:space="preserve"> children nodes - Undefined results if </w:t>
      </w:r>
      <w:proofErr w:type="spellStart"/>
      <w:r>
        <w:t>bindable</w:t>
      </w:r>
      <w:proofErr w:type="spellEnd"/>
      <w:r>
        <w:t xml:space="preserve"> node is under Switch or LOD is problematic</w:t>
      </w:r>
    </w:p>
    <w:p w:rsidR="006F4A82" w:rsidRDefault="006F4A82" w:rsidP="006F4A82">
      <w:pPr>
        <w:spacing w:before="0" w:after="0"/>
      </w:pPr>
      <w:r>
        <w:t>1300</w:t>
      </w:r>
      <w:r>
        <w:tab/>
      </w:r>
      <w:r>
        <w:tab/>
        <w:t xml:space="preserve">07.2.4 </w:t>
      </w:r>
      <w:proofErr w:type="gramStart"/>
      <w:r>
        <w:t>Consistently</w:t>
      </w:r>
      <w:proofErr w:type="gramEnd"/>
      <w:r>
        <w:t xml:space="preserve"> unify metadata model for </w:t>
      </w:r>
      <w:proofErr w:type="spellStart"/>
      <w:r>
        <w:t>GeoMetadata</w:t>
      </w:r>
      <w:proofErr w:type="spellEnd"/>
      <w:r>
        <w:t xml:space="preserve"> and </w:t>
      </w:r>
      <w:proofErr w:type="spellStart"/>
      <w:r>
        <w:t>HAnimHumanoid</w:t>
      </w:r>
      <w:proofErr w:type="spellEnd"/>
      <w:r>
        <w:t xml:space="preserve"> info array</w:t>
      </w:r>
    </w:p>
    <w:p w:rsidR="006F4A82" w:rsidRDefault="006F4A82" w:rsidP="006F4A82">
      <w:pPr>
        <w:spacing w:before="0" w:after="0"/>
      </w:pPr>
      <w:r>
        <w:t>1218</w:t>
      </w:r>
      <w:r>
        <w:tab/>
      </w:r>
      <w:r>
        <w:tab/>
        <w:t xml:space="preserve">07.2.4 </w:t>
      </w:r>
      <w:proofErr w:type="spellStart"/>
      <w:r>
        <w:t>MetadataDate</w:t>
      </w:r>
      <w:proofErr w:type="spellEnd"/>
      <w:r>
        <w:t xml:space="preserve"> - New node type, or new data type</w:t>
      </w:r>
    </w:p>
    <w:p w:rsidR="006F4A82" w:rsidRDefault="006F4A82" w:rsidP="006F4A82">
      <w:pPr>
        <w:spacing w:before="0" w:after="0"/>
      </w:pPr>
      <w:r>
        <w:t>753</w:t>
      </w:r>
      <w:r>
        <w:tab/>
      </w:r>
      <w:r>
        <w:tab/>
        <w:t>07.2.4.4 Assigning metadata to an entire X3D world - Incorrect link</w:t>
      </w:r>
    </w:p>
    <w:p w:rsidR="006F4A82" w:rsidRDefault="006F4A82" w:rsidP="006F4A82">
      <w:pPr>
        <w:spacing w:before="0" w:after="0"/>
      </w:pPr>
      <w:r>
        <w:t>1174</w:t>
      </w:r>
      <w:r>
        <w:tab/>
      </w:r>
      <w:r>
        <w:tab/>
        <w:t>07.2.5.1 Organization - Comments are not clearly defined</w:t>
      </w:r>
    </w:p>
    <w:p w:rsidR="006F4A82" w:rsidRDefault="006F4A82" w:rsidP="006F4A82">
      <w:pPr>
        <w:spacing w:before="0" w:after="0"/>
      </w:pPr>
      <w:r>
        <w:t>1164</w:t>
      </w:r>
      <w:r>
        <w:tab/>
      </w:r>
      <w:r>
        <w:tab/>
        <w:t>07.2.5.2 Header statement - Human-readable text in a binary encoding</w:t>
      </w:r>
    </w:p>
    <w:p w:rsidR="006F4A82" w:rsidRDefault="006F4A82" w:rsidP="006F4A82">
      <w:pPr>
        <w:spacing w:before="0" w:after="0"/>
      </w:pPr>
      <w:r>
        <w:t>759</w:t>
      </w:r>
      <w:r>
        <w:tab/>
      </w:r>
      <w:r>
        <w:tab/>
        <w:t>07.2.5.5 UNIT statement - Missing formulae</w:t>
      </w:r>
    </w:p>
    <w:p w:rsidR="006F4A82" w:rsidRDefault="006F4A82" w:rsidP="006F4A82">
      <w:pPr>
        <w:spacing w:before="0" w:after="0"/>
      </w:pPr>
      <w:r>
        <w:t>758</w:t>
      </w:r>
      <w:r>
        <w:tab/>
      </w:r>
      <w:r>
        <w:tab/>
        <w:t>07.2.5.5 UNIT statement - Misspelling</w:t>
      </w:r>
    </w:p>
    <w:p w:rsidR="006F4A82" w:rsidRDefault="006F4A82" w:rsidP="006F4A82">
      <w:pPr>
        <w:spacing w:before="0" w:after="0"/>
      </w:pPr>
      <w:r>
        <w:t>686</w:t>
      </w:r>
      <w:r>
        <w:tab/>
      </w:r>
      <w:r>
        <w:tab/>
        <w:t>07.3.4 metadata field cannot accept X3DMetadataObject type</w:t>
      </w:r>
    </w:p>
    <w:p w:rsidR="006F4A82" w:rsidRDefault="006F4A82" w:rsidP="006F4A82">
      <w:pPr>
        <w:spacing w:before="0" w:after="0"/>
      </w:pPr>
      <w:r>
        <w:t>717</w:t>
      </w:r>
      <w:r>
        <w:tab/>
      </w:r>
      <w:r>
        <w:tab/>
        <w:t>07.3.4 X3DMetadataObject - Add value field</w:t>
      </w:r>
    </w:p>
    <w:p w:rsidR="006F4A82" w:rsidRDefault="006F4A82" w:rsidP="006F4A82">
      <w:pPr>
        <w:spacing w:before="0" w:after="0"/>
      </w:pPr>
      <w:r>
        <w:t>764</w:t>
      </w:r>
      <w:r>
        <w:tab/>
      </w:r>
      <w:r>
        <w:tab/>
        <w:t>07.3.4 X3DMetadataObject - Is name field required?</w:t>
      </w:r>
    </w:p>
    <w:p w:rsidR="006F4A82" w:rsidRDefault="006F4A82" w:rsidP="006F4A82">
      <w:pPr>
        <w:spacing w:before="0" w:after="0"/>
      </w:pPr>
      <w:r>
        <w:t>716</w:t>
      </w:r>
      <w:r>
        <w:tab/>
      </w:r>
      <w:r>
        <w:tab/>
        <w:t xml:space="preserve">07.4.7 </w:t>
      </w:r>
      <w:proofErr w:type="spellStart"/>
      <w:r>
        <w:t>WorldInfo</w:t>
      </w:r>
      <w:proofErr w:type="spellEnd"/>
      <w:r>
        <w:t xml:space="preserve"> - Change access type</w:t>
      </w:r>
    </w:p>
    <w:p w:rsidR="006F4A82" w:rsidRDefault="006F4A82" w:rsidP="006F4A82">
      <w:pPr>
        <w:spacing w:before="0" w:after="0"/>
      </w:pPr>
      <w:r>
        <w:t>1106</w:t>
      </w:r>
      <w:r>
        <w:tab/>
      </w:r>
      <w:r>
        <w:tab/>
        <w:t>08.2.4.4 Pausing time - Settings on resuming after pause</w:t>
      </w:r>
    </w:p>
    <w:p w:rsidR="006F4A82" w:rsidRDefault="006F4A82" w:rsidP="006F4A82">
      <w:pPr>
        <w:spacing w:before="0" w:after="0"/>
      </w:pPr>
      <w:r>
        <w:t>1080</w:t>
      </w:r>
      <w:r>
        <w:tab/>
      </w:r>
      <w:r>
        <w:tab/>
        <w:t xml:space="preserve">08.4.1 </w:t>
      </w:r>
      <w:proofErr w:type="spellStart"/>
      <w:r>
        <w:t>TimeSensor</w:t>
      </w:r>
      <w:proofErr w:type="spellEnd"/>
      <w:r>
        <w:t xml:space="preserve"> - </w:t>
      </w:r>
      <w:proofErr w:type="spellStart"/>
      <w:r>
        <w:t>TimeSensor</w:t>
      </w:r>
      <w:proofErr w:type="spellEnd"/>
      <w:r>
        <w:t xml:space="preserve"> </w:t>
      </w:r>
      <w:proofErr w:type="spellStart"/>
      <w:r>
        <w:t>cycleInterval</w:t>
      </w:r>
      <w:proofErr w:type="spellEnd"/>
      <w:r>
        <w:t xml:space="preserve"> needs to be modifiable when running</w:t>
      </w:r>
    </w:p>
    <w:p w:rsidR="006F4A82" w:rsidRDefault="006F4A82" w:rsidP="006F4A82">
      <w:pPr>
        <w:spacing w:before="0" w:after="0"/>
      </w:pPr>
      <w:r>
        <w:t>905</w:t>
      </w:r>
      <w:r>
        <w:tab/>
      </w:r>
      <w:r>
        <w:tab/>
        <w:t xml:space="preserve">08.5 Support levels - Misnamed field for </w:t>
      </w:r>
      <w:proofErr w:type="spellStart"/>
      <w:r>
        <w:t>TimeSensor</w:t>
      </w:r>
      <w:proofErr w:type="spellEnd"/>
      <w:r>
        <w:t xml:space="preserve"> in table</w:t>
      </w:r>
    </w:p>
    <w:p w:rsidR="006F4A82" w:rsidRDefault="006F4A82" w:rsidP="006F4A82">
      <w:pPr>
        <w:spacing w:before="0" w:after="0"/>
      </w:pPr>
      <w:r>
        <w:t>963</w:t>
      </w:r>
      <w:r>
        <w:tab/>
      </w:r>
      <w:r>
        <w:tab/>
        <w:t>09.2.1 URLs - Is "earth-topo.png" a valid URL?</w:t>
      </w:r>
    </w:p>
    <w:p w:rsidR="006F4A82" w:rsidRDefault="006F4A82" w:rsidP="006F4A82">
      <w:pPr>
        <w:spacing w:before="0" w:after="0"/>
      </w:pPr>
      <w:r>
        <w:t>937</w:t>
      </w:r>
      <w:r>
        <w:tab/>
      </w:r>
      <w:r>
        <w:tab/>
        <w:t>09.2.5 IMPORT statement - Missing definition of where used</w:t>
      </w:r>
    </w:p>
    <w:p w:rsidR="006F4A82" w:rsidRDefault="006F4A82" w:rsidP="006F4A82">
      <w:pPr>
        <w:spacing w:before="0" w:after="0"/>
      </w:pPr>
      <w:r>
        <w:t>670</w:t>
      </w:r>
      <w:r>
        <w:tab/>
      </w:r>
      <w:r>
        <w:tab/>
        <w:t>09.4.2 - Added Capability for Inline Viewpoint binding</w:t>
      </w:r>
    </w:p>
    <w:p w:rsidR="006F4A82" w:rsidRDefault="006F4A82" w:rsidP="006F4A82">
      <w:pPr>
        <w:spacing w:before="0" w:after="0"/>
      </w:pPr>
      <w:r>
        <w:t>1151</w:t>
      </w:r>
      <w:r>
        <w:tab/>
      </w:r>
      <w:r>
        <w:tab/>
        <w:t xml:space="preserve">09.4.2 Inline - Inline is silent about head, component, unit, and </w:t>
      </w:r>
      <w:proofErr w:type="gramStart"/>
      <w:r>
        <w:t>meta</w:t>
      </w:r>
      <w:proofErr w:type="gramEnd"/>
      <w:r>
        <w:t xml:space="preserve"> statements</w:t>
      </w:r>
    </w:p>
    <w:p w:rsidR="006F4A82" w:rsidRDefault="006F4A82" w:rsidP="006F4A82">
      <w:pPr>
        <w:spacing w:before="0" w:after="0"/>
      </w:pPr>
      <w:r>
        <w:t>966</w:t>
      </w:r>
      <w:r>
        <w:tab/>
      </w:r>
      <w:r>
        <w:tab/>
        <w:t>09.5 Networking component - Support levels - Wrong number of levels</w:t>
      </w:r>
    </w:p>
    <w:p w:rsidR="006F4A82" w:rsidRDefault="006F4A82" w:rsidP="006F4A82">
      <w:pPr>
        <w:spacing w:before="0" w:after="0"/>
      </w:pPr>
      <w:r>
        <w:t>962</w:t>
      </w:r>
      <w:r>
        <w:tab/>
      </w:r>
      <w:r>
        <w:tab/>
        <w:t>10.2.1 Grouping and children node types - improve wording</w:t>
      </w:r>
    </w:p>
    <w:p w:rsidR="006F4A82" w:rsidRDefault="006F4A82" w:rsidP="006F4A82">
      <w:pPr>
        <w:spacing w:before="0" w:after="0"/>
      </w:pPr>
      <w:r>
        <w:t>1195</w:t>
      </w:r>
      <w:r>
        <w:tab/>
      </w:r>
      <w:r>
        <w:tab/>
        <w:t>10.4.4 Transform - Duplicated text</w:t>
      </w:r>
    </w:p>
    <w:p w:rsidR="006F4A82" w:rsidRDefault="006F4A82" w:rsidP="006F4A82">
      <w:pPr>
        <w:spacing w:before="0" w:after="0"/>
      </w:pPr>
      <w:r>
        <w:t>1190</w:t>
      </w:r>
      <w:r>
        <w:tab/>
      </w:r>
      <w:r>
        <w:tab/>
        <w:t xml:space="preserve">11 </w:t>
      </w:r>
      <w:proofErr w:type="gramStart"/>
      <w:r>
        <w:t>Rendering</w:t>
      </w:r>
      <w:proofErr w:type="gramEnd"/>
      <w:r>
        <w:t xml:space="preserve"> component: Triangle nodes - </w:t>
      </w:r>
      <w:proofErr w:type="spellStart"/>
      <w:r>
        <w:t>CoordinateDouble</w:t>
      </w:r>
      <w:proofErr w:type="spellEnd"/>
      <w:r>
        <w:t xml:space="preserve"> not explicitly listed for Triangle nodes</w:t>
      </w:r>
    </w:p>
    <w:p w:rsidR="006F4A82" w:rsidRDefault="006F4A82" w:rsidP="006F4A82">
      <w:pPr>
        <w:spacing w:before="0" w:after="0"/>
      </w:pPr>
      <w:r>
        <w:t>1217</w:t>
      </w:r>
      <w:r>
        <w:tab/>
      </w:r>
      <w:r>
        <w:tab/>
        <w:t>11.2.2.2 Color - Duplicative paragraph name</w:t>
      </w:r>
    </w:p>
    <w:p w:rsidR="006F4A82" w:rsidRDefault="006F4A82" w:rsidP="006F4A82">
      <w:pPr>
        <w:spacing w:before="0" w:after="0"/>
      </w:pPr>
      <w:r>
        <w:t>971</w:t>
      </w:r>
      <w:r>
        <w:tab/>
      </w:r>
      <w:r>
        <w:tab/>
        <w:t xml:space="preserve">11.2.3 Common geometry fields - Clarify </w:t>
      </w:r>
      <w:proofErr w:type="spellStart"/>
      <w:r>
        <w:t>creaseAngle</w:t>
      </w:r>
      <w:proofErr w:type="spellEnd"/>
      <w:r>
        <w:t xml:space="preserve"> usage</w:t>
      </w:r>
    </w:p>
    <w:p w:rsidR="006F4A82" w:rsidRDefault="006F4A82" w:rsidP="006F4A82">
      <w:pPr>
        <w:spacing w:before="0" w:after="0"/>
      </w:pPr>
      <w:r>
        <w:t>1219</w:t>
      </w:r>
      <w:r>
        <w:tab/>
      </w:r>
      <w:r>
        <w:tab/>
        <w:t xml:space="preserve">11.3.3 X3DCoordinateNode, correction to </w:t>
      </w:r>
      <w:proofErr w:type="spellStart"/>
      <w:r>
        <w:t>coord</w:t>
      </w:r>
      <w:proofErr w:type="spellEnd"/>
      <w:r>
        <w:t xml:space="preserve"> references</w:t>
      </w:r>
    </w:p>
    <w:p w:rsidR="006F4A82" w:rsidRDefault="006F4A82" w:rsidP="006F4A82">
      <w:pPr>
        <w:spacing w:before="0" w:after="0"/>
      </w:pPr>
      <w:r>
        <w:t>702</w:t>
      </w:r>
      <w:r>
        <w:tab/>
      </w:r>
      <w:r>
        <w:tab/>
        <w:t xml:space="preserve">11.4.1 </w:t>
      </w:r>
      <w:proofErr w:type="spellStart"/>
      <w:r>
        <w:t>ClipPlane</w:t>
      </w:r>
      <w:proofErr w:type="spellEnd"/>
      <w:r>
        <w:t xml:space="preserve"> - Incomplete definition</w:t>
      </w:r>
    </w:p>
    <w:p w:rsidR="006F4A82" w:rsidRDefault="006F4A82" w:rsidP="006F4A82">
      <w:pPr>
        <w:spacing w:before="0" w:after="0"/>
      </w:pPr>
      <w:r>
        <w:t>843</w:t>
      </w:r>
      <w:r>
        <w:tab/>
      </w:r>
      <w:r>
        <w:tab/>
        <w:t xml:space="preserve">11.4.14 </w:t>
      </w:r>
      <w:proofErr w:type="spellStart"/>
      <w:r>
        <w:t>TriangleStripSet</w:t>
      </w:r>
      <w:proofErr w:type="spellEnd"/>
      <w:r>
        <w:t xml:space="preserve"> - Vertex ordering clarification</w:t>
      </w:r>
    </w:p>
    <w:p w:rsidR="006F4A82" w:rsidRDefault="006F4A82" w:rsidP="006F4A82">
      <w:pPr>
        <w:spacing w:before="0" w:after="0"/>
      </w:pPr>
      <w:r>
        <w:t>1341</w:t>
      </w:r>
      <w:r>
        <w:tab/>
      </w:r>
      <w:r>
        <w:tab/>
        <w:t xml:space="preserve">12.2.3 Two-sided materials, change 'solid' field (single-sided or double-sided rendering) to </w:t>
      </w:r>
      <w:proofErr w:type="spellStart"/>
      <w:r>
        <w:t>accessType</w:t>
      </w:r>
      <w:proofErr w:type="spellEnd"/>
      <w:r>
        <w:t xml:space="preserve"> </w:t>
      </w:r>
      <w:proofErr w:type="spellStart"/>
      <w:r>
        <w:t>inputOutput</w:t>
      </w:r>
      <w:proofErr w:type="spellEnd"/>
    </w:p>
    <w:p w:rsidR="006F4A82" w:rsidRDefault="006F4A82" w:rsidP="006F4A82">
      <w:pPr>
        <w:spacing w:before="0" w:after="0"/>
      </w:pPr>
      <w:r>
        <w:t>1340</w:t>
      </w:r>
      <w:r>
        <w:tab/>
      </w:r>
      <w:r>
        <w:tab/>
        <w:t xml:space="preserve">12.4.2 Appearance: add Appearance </w:t>
      </w:r>
      <w:proofErr w:type="spellStart"/>
      <w:r>
        <w:t>alphaMode</w:t>
      </w:r>
      <w:proofErr w:type="spellEnd"/>
      <w:r>
        <w:t xml:space="preserve">, </w:t>
      </w:r>
      <w:proofErr w:type="spellStart"/>
      <w:r>
        <w:t>alphaCutoff</w:t>
      </w:r>
      <w:proofErr w:type="spellEnd"/>
      <w:r>
        <w:t xml:space="preserve"> for consistency with </w:t>
      </w:r>
      <w:proofErr w:type="spellStart"/>
      <w:r>
        <w:t>glTF</w:t>
      </w:r>
      <w:proofErr w:type="spellEnd"/>
    </w:p>
    <w:p w:rsidR="006F4A82" w:rsidRDefault="006F4A82" w:rsidP="006F4A82">
      <w:pPr>
        <w:spacing w:before="0" w:after="0"/>
      </w:pPr>
      <w:r>
        <w:t>1193</w:t>
      </w:r>
      <w:r>
        <w:tab/>
      </w:r>
      <w:r>
        <w:tab/>
        <w:t>13.2.2 Shape and geometry nodes - Warnings needed about nonplanar and self-intersecting polygons</w:t>
      </w:r>
    </w:p>
    <w:p w:rsidR="006F4A82" w:rsidRDefault="006F4A82" w:rsidP="006F4A82">
      <w:pPr>
        <w:spacing w:before="0" w:after="0"/>
      </w:pPr>
      <w:r>
        <w:t>878</w:t>
      </w:r>
      <w:r>
        <w:tab/>
      </w:r>
      <w:r>
        <w:tab/>
        <w:t xml:space="preserve">13.3.4 </w:t>
      </w:r>
      <w:proofErr w:type="spellStart"/>
      <w:r>
        <w:t>ElevationGrid</w:t>
      </w:r>
      <w:proofErr w:type="spellEnd"/>
      <w:r>
        <w:t xml:space="preserve"> - No explicit statement of row-major order</w:t>
      </w:r>
    </w:p>
    <w:p w:rsidR="006F4A82" w:rsidRDefault="006F4A82" w:rsidP="006F4A82">
      <w:pPr>
        <w:spacing w:before="0" w:after="0"/>
      </w:pPr>
      <w:r>
        <w:t>923</w:t>
      </w:r>
      <w:r>
        <w:tab/>
      </w:r>
      <w:r>
        <w:tab/>
        <w:t>13.3.5 Extrusion - Edge cases</w:t>
      </w:r>
    </w:p>
    <w:p w:rsidR="006F4A82" w:rsidRDefault="006F4A82" w:rsidP="006F4A82">
      <w:pPr>
        <w:spacing w:before="0" w:after="0"/>
      </w:pPr>
      <w:r>
        <w:t>1209</w:t>
      </w:r>
      <w:r>
        <w:tab/>
      </w:r>
      <w:r>
        <w:tab/>
        <w:t xml:space="preserve">13.3.5 Extrusion - </w:t>
      </w:r>
      <w:proofErr w:type="spellStart"/>
      <w:r>
        <w:t>Tesselation</w:t>
      </w:r>
      <w:proofErr w:type="spellEnd"/>
      <w:r>
        <w:t xml:space="preserve"> of quadrilaterals missing for various nodes</w:t>
      </w:r>
    </w:p>
    <w:p w:rsidR="006F4A82" w:rsidRDefault="006F4A82" w:rsidP="006F4A82">
      <w:pPr>
        <w:spacing w:before="0" w:after="0"/>
      </w:pPr>
      <w:r>
        <w:t>325</w:t>
      </w:r>
      <w:r>
        <w:tab/>
      </w:r>
      <w:r>
        <w:tab/>
        <w:t>13.3.5.4 Special cases for Extrusion</w:t>
      </w:r>
    </w:p>
    <w:p w:rsidR="006F4A82" w:rsidRDefault="006F4A82" w:rsidP="006F4A82">
      <w:pPr>
        <w:spacing w:before="0" w:after="0"/>
      </w:pPr>
      <w:r>
        <w:t>1198</w:t>
      </w:r>
      <w:r>
        <w:tab/>
      </w:r>
      <w:r>
        <w:tab/>
        <w:t>14.3.2 ArcClose2D - Confusion and missing functionality</w:t>
      </w:r>
    </w:p>
    <w:p w:rsidR="006F4A82" w:rsidRDefault="006F4A82" w:rsidP="006F4A82">
      <w:pPr>
        <w:spacing w:before="0" w:after="0"/>
      </w:pPr>
      <w:r>
        <w:t>1199</w:t>
      </w:r>
      <w:r>
        <w:tab/>
      </w:r>
      <w:r>
        <w:tab/>
        <w:t>14.3.2 ArcClose2D - Diagrams are misleading, node is polygonal, not line-based</w:t>
      </w:r>
    </w:p>
    <w:p w:rsidR="006F4A82" w:rsidRDefault="006F4A82" w:rsidP="006F4A82">
      <w:pPr>
        <w:spacing w:before="0" w:after="0"/>
      </w:pPr>
      <w:r>
        <w:t>939</w:t>
      </w:r>
      <w:r>
        <w:tab/>
      </w:r>
      <w:r>
        <w:tab/>
        <w:t xml:space="preserve">14.3.4 Disk2D - Add </w:t>
      </w:r>
      <w:proofErr w:type="spellStart"/>
      <w:r>
        <w:t>startAngle</w:t>
      </w:r>
      <w:proofErr w:type="spellEnd"/>
      <w:r>
        <w:t xml:space="preserve"> and </w:t>
      </w:r>
      <w:proofErr w:type="spellStart"/>
      <w:r>
        <w:t>endAngle</w:t>
      </w:r>
      <w:proofErr w:type="spellEnd"/>
      <w:r>
        <w:t xml:space="preserve"> fields</w:t>
      </w:r>
    </w:p>
    <w:p w:rsidR="006F4A82" w:rsidRDefault="006F4A82" w:rsidP="006F4A82">
      <w:pPr>
        <w:spacing w:before="0" w:after="0"/>
      </w:pPr>
      <w:r>
        <w:t>960</w:t>
      </w:r>
      <w:r>
        <w:tab/>
      </w:r>
      <w:r>
        <w:tab/>
        <w:t>15 Text component - Missing overview description</w:t>
      </w:r>
    </w:p>
    <w:p w:rsidR="006F4A82" w:rsidRDefault="006F4A82" w:rsidP="006F4A82">
      <w:pPr>
        <w:spacing w:before="0" w:after="0"/>
      </w:pPr>
      <w:r>
        <w:t>973</w:t>
      </w:r>
      <w:r>
        <w:tab/>
      </w:r>
      <w:r>
        <w:tab/>
        <w:t>17.2.2.3 Lighting 'on' - Alpha modulation</w:t>
      </w:r>
    </w:p>
    <w:p w:rsidR="006F4A82" w:rsidRDefault="006F4A82" w:rsidP="006F4A82">
      <w:pPr>
        <w:spacing w:before="0" w:after="0"/>
      </w:pPr>
      <w:r>
        <w:t>1359</w:t>
      </w:r>
      <w:r>
        <w:tab/>
      </w:r>
      <w:r>
        <w:tab/>
        <w:t xml:space="preserve">17.2.2.5 Phong lighting model, Change whether </w:t>
      </w:r>
      <w:proofErr w:type="spellStart"/>
      <w:r>
        <w:t>ambientParameter</w:t>
      </w:r>
      <w:proofErr w:type="spellEnd"/>
      <w:r>
        <w:t xml:space="preserve"> is affected by </w:t>
      </w:r>
      <w:proofErr w:type="spellStart"/>
      <w:r>
        <w:t>diffuseTexture</w:t>
      </w:r>
      <w:proofErr w:type="spellEnd"/>
    </w:p>
    <w:p w:rsidR="006F4A82" w:rsidRDefault="006F4A82" w:rsidP="006F4A82">
      <w:pPr>
        <w:spacing w:before="0" w:after="0"/>
      </w:pPr>
      <w:r>
        <w:t>672</w:t>
      </w:r>
      <w:r>
        <w:tab/>
      </w:r>
      <w:r>
        <w:tab/>
        <w:t>17.3.1 - Incompatibility between various lighting nodes</w:t>
      </w:r>
    </w:p>
    <w:p w:rsidR="006F4A82" w:rsidRDefault="006F4A82" w:rsidP="006F4A82">
      <w:pPr>
        <w:spacing w:before="0" w:after="0"/>
      </w:pPr>
      <w:r>
        <w:t>1336</w:t>
      </w:r>
      <w:r>
        <w:tab/>
      </w:r>
      <w:r>
        <w:tab/>
        <w:t xml:space="preserve">17.4.2 </w:t>
      </w:r>
      <w:proofErr w:type="spellStart"/>
      <w:r>
        <w:t>EnvironmentLight</w:t>
      </w:r>
      <w:proofErr w:type="spellEnd"/>
      <w:r>
        <w:t xml:space="preserve"> - </w:t>
      </w:r>
      <w:proofErr w:type="spellStart"/>
      <w:r>
        <w:t>Khronos</w:t>
      </w:r>
      <w:proofErr w:type="spellEnd"/>
      <w:r>
        <w:t xml:space="preserve"> </w:t>
      </w:r>
      <w:proofErr w:type="spellStart"/>
      <w:r>
        <w:t>glTF</w:t>
      </w:r>
      <w:proofErr w:type="spellEnd"/>
      <w:r>
        <w:t xml:space="preserve"> extension for image based lighting</w:t>
      </w:r>
    </w:p>
    <w:p w:rsidR="006F4A82" w:rsidRDefault="006F4A82" w:rsidP="006F4A82">
      <w:pPr>
        <w:spacing w:before="0" w:after="0"/>
      </w:pPr>
      <w:r>
        <w:t>892</w:t>
      </w:r>
      <w:r>
        <w:tab/>
      </w:r>
      <w:r>
        <w:tab/>
        <w:t xml:space="preserve">18.4.3 </w:t>
      </w:r>
      <w:proofErr w:type="spellStart"/>
      <w:r>
        <w:t>MultiTexture</w:t>
      </w:r>
      <w:proofErr w:type="spellEnd"/>
      <w:r>
        <w:t xml:space="preserve"> - Missing or incorrect range limits</w:t>
      </w:r>
    </w:p>
    <w:p w:rsidR="006F4A82" w:rsidRDefault="006F4A82" w:rsidP="006F4A82">
      <w:pPr>
        <w:spacing w:before="0" w:after="0"/>
      </w:pPr>
      <w:r>
        <w:t>893</w:t>
      </w:r>
      <w:r>
        <w:tab/>
      </w:r>
      <w:r>
        <w:tab/>
        <w:t xml:space="preserve">18.4.4 </w:t>
      </w:r>
      <w:proofErr w:type="spellStart"/>
      <w:r>
        <w:t>MultiTextureCoordinate</w:t>
      </w:r>
      <w:proofErr w:type="spellEnd"/>
      <w:r>
        <w:t xml:space="preserve"> - </w:t>
      </w:r>
      <w:proofErr w:type="spellStart"/>
      <w:r>
        <w:t>texCoord</w:t>
      </w:r>
      <w:proofErr w:type="spellEnd"/>
      <w:r>
        <w:t xml:space="preserve"> field incorrect limits</w:t>
      </w:r>
    </w:p>
    <w:p w:rsidR="006F4A82" w:rsidRDefault="006F4A82" w:rsidP="006F4A82">
      <w:pPr>
        <w:spacing w:before="0" w:after="0"/>
      </w:pPr>
      <w:r>
        <w:t>894</w:t>
      </w:r>
      <w:r>
        <w:tab/>
      </w:r>
      <w:r>
        <w:tab/>
        <w:t xml:space="preserve">18.4.5 </w:t>
      </w:r>
      <w:proofErr w:type="spellStart"/>
      <w:r>
        <w:t>MultiTextureTransform</w:t>
      </w:r>
      <w:proofErr w:type="spellEnd"/>
      <w:r>
        <w:t xml:space="preserve"> - </w:t>
      </w:r>
      <w:proofErr w:type="spellStart"/>
      <w:r>
        <w:t>textureTransform</w:t>
      </w:r>
      <w:proofErr w:type="spellEnd"/>
      <w:r>
        <w:t xml:space="preserve"> field incorrect limits</w:t>
      </w:r>
    </w:p>
    <w:p w:rsidR="006F4A82" w:rsidRDefault="006F4A82" w:rsidP="006F4A82">
      <w:pPr>
        <w:spacing w:before="0" w:after="0"/>
      </w:pPr>
      <w:r>
        <w:t>479</w:t>
      </w:r>
      <w:r>
        <w:tab/>
      </w:r>
      <w:r>
        <w:tab/>
        <w:t xml:space="preserve">18.4.9 </w:t>
      </w:r>
      <w:proofErr w:type="spellStart"/>
      <w:r>
        <w:t>TextureProperties</w:t>
      </w:r>
      <w:proofErr w:type="spellEnd"/>
      <w:r>
        <w:t xml:space="preserve"> - Ambiguous Definitions</w:t>
      </w:r>
    </w:p>
    <w:p w:rsidR="006F4A82" w:rsidRDefault="006F4A82" w:rsidP="006F4A82">
      <w:pPr>
        <w:spacing w:before="0" w:after="0"/>
      </w:pPr>
      <w:r>
        <w:t>921</w:t>
      </w:r>
      <w:r>
        <w:tab/>
      </w:r>
      <w:r>
        <w:tab/>
        <w:t xml:space="preserve">18.4.9 </w:t>
      </w:r>
      <w:proofErr w:type="spellStart"/>
      <w:r>
        <w:t>TextureProperties</w:t>
      </w:r>
      <w:proofErr w:type="spellEnd"/>
      <w:r>
        <w:t xml:space="preserve"> - </w:t>
      </w:r>
      <w:proofErr w:type="spellStart"/>
      <w:r>
        <w:t>borderWidth</w:t>
      </w:r>
      <w:proofErr w:type="spellEnd"/>
      <w:r>
        <w:t xml:space="preserve"> upper limit</w:t>
      </w:r>
    </w:p>
    <w:p w:rsidR="006F4A82" w:rsidRDefault="006F4A82" w:rsidP="006F4A82">
      <w:pPr>
        <w:spacing w:before="0" w:after="0"/>
      </w:pPr>
      <w:r>
        <w:t>1117</w:t>
      </w:r>
      <w:r>
        <w:tab/>
      </w:r>
      <w:r>
        <w:tab/>
        <w:t xml:space="preserve">19.4.13 </w:t>
      </w:r>
      <w:proofErr w:type="spellStart"/>
      <w:r>
        <w:t>SquadOrientationInterpolator</w:t>
      </w:r>
      <w:proofErr w:type="spellEnd"/>
      <w:r>
        <w:t xml:space="preserve"> - Missing field and missing explanation</w:t>
      </w:r>
    </w:p>
    <w:p w:rsidR="006F4A82" w:rsidRDefault="006F4A82" w:rsidP="006F4A82">
      <w:pPr>
        <w:spacing w:before="0" w:after="0"/>
      </w:pPr>
      <w:r>
        <w:t>1181</w:t>
      </w:r>
      <w:r>
        <w:tab/>
      </w:r>
      <w:r>
        <w:tab/>
        <w:t xml:space="preserve">19.4.13 </w:t>
      </w:r>
      <w:proofErr w:type="spellStart"/>
      <w:r>
        <w:t>SquadOrientationInterpolator</w:t>
      </w:r>
      <w:proofErr w:type="spellEnd"/>
      <w:r>
        <w:t xml:space="preserve"> - </w:t>
      </w:r>
      <w:proofErr w:type="spellStart"/>
      <w:r>
        <w:t>normalizeVelocity</w:t>
      </w:r>
      <w:proofErr w:type="spellEnd"/>
      <w:r>
        <w:t xml:space="preserve"> field should be closed field</w:t>
      </w:r>
    </w:p>
    <w:p w:rsidR="006F4A82" w:rsidRDefault="006F4A82" w:rsidP="006F4A82">
      <w:pPr>
        <w:spacing w:before="0" w:after="0"/>
      </w:pPr>
      <w:r>
        <w:t>928</w:t>
      </w:r>
      <w:r>
        <w:tab/>
      </w:r>
      <w:r>
        <w:tab/>
        <w:t>19.4.8 PositionInterpolator2D - typo in PositionInterpolator2D description</w:t>
      </w:r>
    </w:p>
    <w:p w:rsidR="006F4A82" w:rsidRDefault="006F4A82" w:rsidP="006F4A82">
      <w:pPr>
        <w:spacing w:before="0" w:after="0"/>
      </w:pPr>
      <w:r>
        <w:t>959</w:t>
      </w:r>
      <w:r>
        <w:tab/>
      </w:r>
      <w:r>
        <w:tab/>
        <w:t>20 Pointing device sensor component - Missing top-level description</w:t>
      </w:r>
    </w:p>
    <w:p w:rsidR="006F4A82" w:rsidRDefault="006F4A82" w:rsidP="006F4A82">
      <w:pPr>
        <w:spacing w:before="0" w:after="0"/>
      </w:pPr>
      <w:r>
        <w:t>1203</w:t>
      </w:r>
      <w:r>
        <w:tab/>
      </w:r>
      <w:r>
        <w:tab/>
        <w:t xml:space="preserve">20.4.1 </w:t>
      </w:r>
      <w:proofErr w:type="spellStart"/>
      <w:r>
        <w:t>CylinderSensor</w:t>
      </w:r>
      <w:proofErr w:type="spellEnd"/>
      <w:r>
        <w:t xml:space="preserve"> and 20.4.2 </w:t>
      </w:r>
      <w:proofErr w:type="spellStart"/>
      <w:r>
        <w:t>PlaneSensor</w:t>
      </w:r>
      <w:proofErr w:type="spellEnd"/>
      <w:r>
        <w:t xml:space="preserve"> - Clarification of </w:t>
      </w:r>
      <w:proofErr w:type="spellStart"/>
      <w:r>
        <w:t>axisRotation</w:t>
      </w:r>
      <w:proofErr w:type="spellEnd"/>
      <w:r>
        <w:t xml:space="preserve"> field</w:t>
      </w:r>
    </w:p>
    <w:p w:rsidR="006F4A82" w:rsidRDefault="006F4A82" w:rsidP="006F4A82">
      <w:pPr>
        <w:spacing w:before="0" w:after="0"/>
      </w:pPr>
      <w:r>
        <w:t>956</w:t>
      </w:r>
      <w:r>
        <w:tab/>
      </w:r>
      <w:r>
        <w:tab/>
        <w:t>22 Environmental sensor component - Missing top level description</w:t>
      </w:r>
    </w:p>
    <w:p w:rsidR="006F4A82" w:rsidRDefault="006F4A82" w:rsidP="006F4A82">
      <w:pPr>
        <w:spacing w:before="0" w:after="0"/>
      </w:pPr>
      <w:r>
        <w:t>903</w:t>
      </w:r>
      <w:r>
        <w:tab/>
      </w:r>
      <w:r>
        <w:tab/>
        <w:t>22.3.1 X3DEnvironmentalSensorNode - Definition improvement</w:t>
      </w:r>
    </w:p>
    <w:p w:rsidR="006F4A82" w:rsidRDefault="006F4A82" w:rsidP="006F4A82">
      <w:pPr>
        <w:spacing w:before="0" w:after="0"/>
      </w:pPr>
      <w:r>
        <w:t>873</w:t>
      </w:r>
      <w:r>
        <w:tab/>
      </w:r>
      <w:r>
        <w:tab/>
        <w:t>22.3.1 X3DEnvironmentalSensorNode - size field incorrect minimum value</w:t>
      </w:r>
    </w:p>
    <w:p w:rsidR="006F4A82" w:rsidRDefault="006F4A82" w:rsidP="006F4A82">
      <w:pPr>
        <w:spacing w:before="0" w:after="0"/>
      </w:pPr>
      <w:r>
        <w:t>922</w:t>
      </w:r>
      <w:r>
        <w:tab/>
      </w:r>
      <w:r>
        <w:tab/>
        <w:t xml:space="preserve">22.4.2 </w:t>
      </w:r>
      <w:proofErr w:type="spellStart"/>
      <w:r>
        <w:t>TransformSensor</w:t>
      </w:r>
      <w:proofErr w:type="spellEnd"/>
      <w:r>
        <w:t xml:space="preserve"> - Inconsistent content model</w:t>
      </w:r>
    </w:p>
    <w:p w:rsidR="006F4A82" w:rsidRDefault="006F4A82" w:rsidP="006F4A82">
      <w:pPr>
        <w:spacing w:before="0" w:after="0"/>
      </w:pPr>
      <w:r>
        <w:t>958</w:t>
      </w:r>
      <w:r>
        <w:tab/>
      </w:r>
      <w:r>
        <w:tab/>
        <w:t>23 Navigation component - Missing top-level description</w:t>
      </w:r>
    </w:p>
    <w:p w:rsidR="006F4A82" w:rsidRDefault="006F4A82" w:rsidP="006F4A82">
      <w:pPr>
        <w:spacing w:before="0" w:after="0"/>
      </w:pPr>
      <w:r>
        <w:t>694</w:t>
      </w:r>
      <w:r>
        <w:tab/>
      </w:r>
      <w:r>
        <w:tab/>
        <w:t>23.3.1 X3DViewpointNode - Incorrect indefinite article</w:t>
      </w:r>
    </w:p>
    <w:p w:rsidR="006F4A82" w:rsidRDefault="006F4A82" w:rsidP="006F4A82">
      <w:pPr>
        <w:spacing w:before="0" w:after="0"/>
      </w:pPr>
      <w:r>
        <w:t>866</w:t>
      </w:r>
      <w:r>
        <w:tab/>
      </w:r>
      <w:r>
        <w:tab/>
        <w:t>23.3.1 X3DViewpointNode - Viewpoint change prose not clear</w:t>
      </w:r>
    </w:p>
    <w:p w:rsidR="006F4A82" w:rsidRDefault="006F4A82" w:rsidP="006F4A82">
      <w:pPr>
        <w:spacing w:before="0" w:after="0"/>
      </w:pPr>
      <w:r>
        <w:t>1149</w:t>
      </w:r>
      <w:r>
        <w:tab/>
      </w:r>
      <w:r>
        <w:tab/>
        <w:t>23.4.2 Collision proxy: child content model insufficiently strict</w:t>
      </w:r>
    </w:p>
    <w:p w:rsidR="006F4A82" w:rsidRDefault="006F4A82" w:rsidP="006F4A82">
      <w:pPr>
        <w:spacing w:before="0" w:after="0"/>
      </w:pPr>
      <w:r>
        <w:t>951</w:t>
      </w:r>
      <w:r>
        <w:tab/>
      </w:r>
      <w:r>
        <w:tab/>
        <w:t>23.4.3 LOD - Avoiding nested LOD nodes</w:t>
      </w:r>
    </w:p>
    <w:p w:rsidR="006F4A82" w:rsidRDefault="006F4A82" w:rsidP="006F4A82">
      <w:pPr>
        <w:spacing w:before="0" w:after="0"/>
      </w:pPr>
      <w:r>
        <w:t>889</w:t>
      </w:r>
      <w:r>
        <w:tab/>
      </w:r>
      <w:r>
        <w:tab/>
        <w:t>23.4.3 LOD - range field has incorrect limits</w:t>
      </w:r>
    </w:p>
    <w:p w:rsidR="006F4A82" w:rsidRDefault="006F4A82" w:rsidP="006F4A82">
      <w:pPr>
        <w:spacing w:before="0" w:after="0"/>
      </w:pPr>
      <w:r>
        <w:t>674</w:t>
      </w:r>
      <w:r>
        <w:tab/>
      </w:r>
      <w:r>
        <w:tab/>
        <w:t xml:space="preserve">23.4.3 LOD and 25.3.4 </w:t>
      </w:r>
      <w:proofErr w:type="spellStart"/>
      <w:r>
        <w:t>GeoLOD</w:t>
      </w:r>
      <w:proofErr w:type="spellEnd"/>
      <w:r>
        <w:t xml:space="preserve"> - Missing default behavior when no range value provided</w:t>
      </w:r>
    </w:p>
    <w:p w:rsidR="006F4A82" w:rsidRDefault="006F4A82" w:rsidP="006F4A82">
      <w:pPr>
        <w:spacing w:before="0" w:after="0"/>
      </w:pPr>
      <w:r>
        <w:t>1301</w:t>
      </w:r>
      <w:r>
        <w:tab/>
      </w:r>
      <w:r>
        <w:tab/>
        <w:t xml:space="preserve">23.4.4 check geospatial navigation to see if </w:t>
      </w:r>
      <w:proofErr w:type="spellStart"/>
      <w:r>
        <w:t>NavigationInfo</w:t>
      </w:r>
      <w:proofErr w:type="spellEnd"/>
      <w:r>
        <w:t xml:space="preserve"> modes are sufficient</w:t>
      </w:r>
    </w:p>
    <w:p w:rsidR="006F4A82" w:rsidRDefault="006F4A82" w:rsidP="006F4A82">
      <w:pPr>
        <w:spacing w:before="0" w:after="0"/>
      </w:pPr>
      <w:r>
        <w:t>707</w:t>
      </w:r>
      <w:r>
        <w:tab/>
      </w:r>
      <w:r>
        <w:tab/>
        <w:t xml:space="preserve">23.4.4 </w:t>
      </w:r>
      <w:proofErr w:type="spellStart"/>
      <w:r>
        <w:t>NavigationInfo</w:t>
      </w:r>
      <w:proofErr w:type="spellEnd"/>
      <w:r>
        <w:t xml:space="preserve"> - TURNTABLE type</w:t>
      </w:r>
    </w:p>
    <w:p w:rsidR="006F4A82" w:rsidRDefault="006F4A82" w:rsidP="006F4A82">
      <w:pPr>
        <w:spacing w:before="0" w:after="0"/>
      </w:pPr>
      <w:r>
        <w:t>1238</w:t>
      </w:r>
      <w:r>
        <w:tab/>
      </w:r>
      <w:r>
        <w:tab/>
        <w:t xml:space="preserve">23.4.5 Clarify ambiguous functional specification for </w:t>
      </w:r>
      <w:proofErr w:type="spellStart"/>
      <w:r>
        <w:t>OrthoViewpoint</w:t>
      </w:r>
      <w:proofErr w:type="spellEnd"/>
    </w:p>
    <w:p w:rsidR="006F4A82" w:rsidRDefault="006F4A82" w:rsidP="006F4A82">
      <w:pPr>
        <w:spacing w:before="0" w:after="0"/>
      </w:pPr>
      <w:r>
        <w:t>909</w:t>
      </w:r>
      <w:r>
        <w:tab/>
      </w:r>
      <w:r>
        <w:tab/>
        <w:t>24.5 Support levels - X3DFogObject not listed in table</w:t>
      </w:r>
    </w:p>
    <w:p w:rsidR="006F4A82" w:rsidRDefault="006F4A82" w:rsidP="006F4A82">
      <w:pPr>
        <w:spacing w:before="0" w:after="0"/>
      </w:pPr>
      <w:r>
        <w:t>1215</w:t>
      </w:r>
      <w:r>
        <w:tab/>
      </w:r>
      <w:r>
        <w:tab/>
        <w:t xml:space="preserve">25.2.3 </w:t>
      </w:r>
      <w:proofErr w:type="gramStart"/>
      <w:r>
        <w:t>Specifying</w:t>
      </w:r>
      <w:proofErr w:type="gramEnd"/>
      <w:r>
        <w:t xml:space="preserve"> a spatial reference frame - Inaccurate UTM example</w:t>
      </w:r>
    </w:p>
    <w:p w:rsidR="006F4A82" w:rsidRDefault="006F4A82" w:rsidP="006F4A82">
      <w:pPr>
        <w:spacing w:before="0" w:after="0"/>
      </w:pPr>
      <w:r>
        <w:t>938</w:t>
      </w:r>
      <w:r>
        <w:tab/>
      </w:r>
      <w:r>
        <w:tab/>
        <w:t xml:space="preserve">25.2.3 </w:t>
      </w:r>
      <w:proofErr w:type="gramStart"/>
      <w:r>
        <w:t>Specifying</w:t>
      </w:r>
      <w:proofErr w:type="gramEnd"/>
      <w:r>
        <w:t xml:space="preserve"> a spatial reference frame - UTM values don't include optional "N"</w:t>
      </w:r>
    </w:p>
    <w:p w:rsidR="006F4A82" w:rsidRDefault="006F4A82" w:rsidP="006F4A82">
      <w:pPr>
        <w:spacing w:before="0" w:after="0"/>
      </w:pPr>
      <w:r>
        <w:t>924</w:t>
      </w:r>
      <w:r>
        <w:tab/>
      </w:r>
      <w:r>
        <w:tab/>
        <w:t xml:space="preserve">25.3.1 </w:t>
      </w:r>
      <w:proofErr w:type="spellStart"/>
      <w:r>
        <w:t>GeoCoordinate</w:t>
      </w:r>
      <w:proofErr w:type="spellEnd"/>
      <w:r>
        <w:t xml:space="preserve"> - Missing link entries for spatial reference frames</w:t>
      </w:r>
    </w:p>
    <w:p w:rsidR="006F4A82" w:rsidRDefault="006F4A82" w:rsidP="006F4A82">
      <w:pPr>
        <w:spacing w:before="0" w:after="0"/>
      </w:pPr>
      <w:r>
        <w:t>876</w:t>
      </w:r>
      <w:r>
        <w:tab/>
      </w:r>
      <w:r>
        <w:tab/>
        <w:t xml:space="preserve">25.3.10 </w:t>
      </w:r>
      <w:proofErr w:type="spellStart"/>
      <w:r>
        <w:t>GeoTransform</w:t>
      </w:r>
      <w:proofErr w:type="spellEnd"/>
      <w:r>
        <w:t xml:space="preserve"> - Inconsistent scale field limits</w:t>
      </w:r>
    </w:p>
    <w:p w:rsidR="006F4A82" w:rsidRDefault="006F4A82" w:rsidP="006F4A82">
      <w:pPr>
        <w:spacing w:before="0" w:after="0"/>
      </w:pPr>
      <w:r>
        <w:t>780</w:t>
      </w:r>
      <w:r>
        <w:tab/>
      </w:r>
      <w:r>
        <w:tab/>
        <w:t xml:space="preserve">25.3.11 </w:t>
      </w:r>
      <w:proofErr w:type="spellStart"/>
      <w:r>
        <w:t>GeoViewpoint</w:t>
      </w:r>
      <w:proofErr w:type="spellEnd"/>
      <w:r>
        <w:t xml:space="preserve"> - Inconsistent hierarchy</w:t>
      </w:r>
    </w:p>
    <w:p w:rsidR="006F4A82" w:rsidRDefault="006F4A82" w:rsidP="006F4A82">
      <w:pPr>
        <w:spacing w:before="0" w:after="0"/>
      </w:pPr>
      <w:r>
        <w:t>872</w:t>
      </w:r>
      <w:r>
        <w:tab/>
      </w:r>
      <w:r>
        <w:tab/>
        <w:t xml:space="preserve">25.3.2 </w:t>
      </w:r>
      <w:proofErr w:type="spellStart"/>
      <w:r>
        <w:t>GeoElevationGrid</w:t>
      </w:r>
      <w:proofErr w:type="spellEnd"/>
      <w:r>
        <w:t xml:space="preserve"> - Inconsistent limits/default values</w:t>
      </w:r>
    </w:p>
    <w:p w:rsidR="006F4A82" w:rsidRDefault="006F4A82" w:rsidP="006F4A82">
      <w:pPr>
        <w:spacing w:before="0" w:after="0"/>
      </w:pPr>
      <w:r>
        <w:t>802</w:t>
      </w:r>
      <w:r>
        <w:tab/>
      </w:r>
      <w:r>
        <w:tab/>
        <w:t xml:space="preserve">25.3.5 </w:t>
      </w:r>
      <w:proofErr w:type="spellStart"/>
      <w:r>
        <w:t>GeoMetadata</w:t>
      </w:r>
      <w:proofErr w:type="spellEnd"/>
      <w:r>
        <w:t xml:space="preserve"> "data" field: append type restriction or consider deprecating</w:t>
      </w:r>
    </w:p>
    <w:p w:rsidR="006F4A82" w:rsidRDefault="006F4A82" w:rsidP="006F4A82">
      <w:pPr>
        <w:spacing w:before="0" w:after="0"/>
      </w:pPr>
      <w:r>
        <w:t>741</w:t>
      </w:r>
      <w:r>
        <w:tab/>
      </w:r>
      <w:r>
        <w:tab/>
        <w:t xml:space="preserve">25.3.6 </w:t>
      </w:r>
      <w:proofErr w:type="spellStart"/>
      <w:r>
        <w:t>GeoOrigin</w:t>
      </w:r>
      <w:proofErr w:type="spellEnd"/>
      <w:r>
        <w:t xml:space="preserve"> - removing deprecation status</w:t>
      </w:r>
    </w:p>
    <w:p w:rsidR="006F4A82" w:rsidRDefault="006F4A82" w:rsidP="006F4A82">
      <w:pPr>
        <w:spacing w:before="0" w:after="0"/>
      </w:pPr>
      <w:r>
        <w:t>776</w:t>
      </w:r>
      <w:r>
        <w:tab/>
      </w:r>
      <w:r>
        <w:tab/>
        <w:t>26 Humanoid animation (H-</w:t>
      </w:r>
      <w:proofErr w:type="spellStart"/>
      <w:r>
        <w:t>Anim</w:t>
      </w:r>
      <w:proofErr w:type="spellEnd"/>
      <w:r>
        <w:t>) component - Component levels</w:t>
      </w:r>
    </w:p>
    <w:p w:rsidR="006F4A82" w:rsidRDefault="006F4A82" w:rsidP="006F4A82">
      <w:pPr>
        <w:spacing w:before="0" w:after="0"/>
      </w:pPr>
      <w:r>
        <w:t>961</w:t>
      </w:r>
      <w:r>
        <w:tab/>
      </w:r>
      <w:r>
        <w:tab/>
        <w:t>26.1.1 HAnim vice H-</w:t>
      </w:r>
      <w:proofErr w:type="spellStart"/>
      <w:r>
        <w:t>Anim</w:t>
      </w:r>
      <w:proofErr w:type="spellEnd"/>
      <w:r>
        <w:t>: removing hyphen in X3D component name</w:t>
      </w:r>
    </w:p>
    <w:p w:rsidR="006F4A82" w:rsidRDefault="006F4A82" w:rsidP="006F4A82">
      <w:pPr>
        <w:spacing w:before="0" w:after="0"/>
      </w:pPr>
      <w:r>
        <w:t>772</w:t>
      </w:r>
      <w:r>
        <w:tab/>
      </w:r>
      <w:r>
        <w:tab/>
        <w:t>26.3 Node reference - name field required</w:t>
      </w:r>
    </w:p>
    <w:p w:rsidR="006F4A82" w:rsidRDefault="006F4A82" w:rsidP="006F4A82">
      <w:pPr>
        <w:spacing w:before="0" w:after="0"/>
      </w:pPr>
      <w:r>
        <w:t>886</w:t>
      </w:r>
      <w:r>
        <w:tab/>
      </w:r>
      <w:r>
        <w:tab/>
        <w:t xml:space="preserve">26.3.1 </w:t>
      </w:r>
      <w:proofErr w:type="spellStart"/>
      <w:r>
        <w:t>HAnimDisplacer</w:t>
      </w:r>
      <w:proofErr w:type="spellEnd"/>
      <w:r>
        <w:t xml:space="preserve">: corrected bounds for </w:t>
      </w:r>
      <w:proofErr w:type="spellStart"/>
      <w:r>
        <w:t>coordIndex</w:t>
      </w:r>
      <w:proofErr w:type="spellEnd"/>
      <w:r>
        <w:t xml:space="preserve"> field</w:t>
      </w:r>
    </w:p>
    <w:p w:rsidR="006F4A82" w:rsidRDefault="006F4A82" w:rsidP="006F4A82">
      <w:pPr>
        <w:spacing w:before="0" w:after="0"/>
      </w:pPr>
      <w:r>
        <w:t>1213</w:t>
      </w:r>
      <w:r>
        <w:tab/>
      </w:r>
      <w:r>
        <w:tab/>
        <w:t xml:space="preserve">26.3.2 </w:t>
      </w:r>
      <w:proofErr w:type="spellStart"/>
      <w:r>
        <w:t>HAnimHumandoid</w:t>
      </w:r>
      <w:proofErr w:type="spellEnd"/>
      <w:r>
        <w:t xml:space="preserve"> - skin field has mismatched node type</w:t>
      </w:r>
    </w:p>
    <w:p w:rsidR="006F4A82" w:rsidRDefault="006F4A82" w:rsidP="006F4A82">
      <w:pPr>
        <w:spacing w:before="0" w:after="0"/>
      </w:pPr>
      <w:r>
        <w:t>1127</w:t>
      </w:r>
      <w:r>
        <w:tab/>
      </w:r>
      <w:r>
        <w:tab/>
        <w:t xml:space="preserve">26.3.2 </w:t>
      </w:r>
      <w:proofErr w:type="spellStart"/>
      <w:r>
        <w:t>HAnimHumanoid</w:t>
      </w:r>
      <w:proofErr w:type="spellEnd"/>
      <w:r>
        <w:t xml:space="preserve"> - joints field clarification</w:t>
      </w:r>
    </w:p>
    <w:p w:rsidR="006F4A82" w:rsidRDefault="006F4A82" w:rsidP="006F4A82">
      <w:pPr>
        <w:spacing w:before="0" w:after="0"/>
      </w:pPr>
      <w:r>
        <w:t>883</w:t>
      </w:r>
      <w:r>
        <w:tab/>
      </w:r>
      <w:r>
        <w:tab/>
        <w:t xml:space="preserve">26.3.3 </w:t>
      </w:r>
      <w:proofErr w:type="spellStart"/>
      <w:r>
        <w:t>HAnimJoint</w:t>
      </w:r>
      <w:proofErr w:type="spellEnd"/>
      <w:r>
        <w:t xml:space="preserve"> - No bounds for </w:t>
      </w:r>
      <w:proofErr w:type="spellStart"/>
      <w:r>
        <w:t>skinCoordIndex</w:t>
      </w:r>
      <w:proofErr w:type="spellEnd"/>
      <w:r>
        <w:t xml:space="preserve"> field</w:t>
      </w:r>
    </w:p>
    <w:p w:rsidR="006F4A82" w:rsidRDefault="006F4A82" w:rsidP="006F4A82">
      <w:pPr>
        <w:spacing w:before="0" w:after="0"/>
      </w:pPr>
      <w:r>
        <w:t>1113</w:t>
      </w:r>
      <w:r>
        <w:tab/>
      </w:r>
      <w:r>
        <w:tab/>
        <w:t xml:space="preserve">26.3.3 </w:t>
      </w:r>
      <w:proofErr w:type="spellStart"/>
      <w:r>
        <w:t>HAnimJoint</w:t>
      </w:r>
      <w:proofErr w:type="spellEnd"/>
      <w:r>
        <w:t xml:space="preserve"> - stiffness field has incorrect default value</w:t>
      </w:r>
    </w:p>
    <w:p w:rsidR="006F4A82" w:rsidRDefault="006F4A82" w:rsidP="006F4A82">
      <w:pPr>
        <w:spacing w:before="0" w:after="0"/>
      </w:pPr>
      <w:r>
        <w:t>692</w:t>
      </w:r>
      <w:r>
        <w:tab/>
      </w:r>
      <w:r>
        <w:tab/>
        <w:t xml:space="preserve">27 </w:t>
      </w:r>
      <w:proofErr w:type="spellStart"/>
      <w:r>
        <w:t>Nurbs</w:t>
      </w:r>
      <w:proofErr w:type="spellEnd"/>
      <w:r>
        <w:t xml:space="preserve"> component - Inconsistent access type for all fields relating to geometry definition</w:t>
      </w:r>
    </w:p>
    <w:p w:rsidR="006F4A82" w:rsidRDefault="006F4A82" w:rsidP="006F4A82">
      <w:pPr>
        <w:spacing w:before="0" w:after="0"/>
      </w:pPr>
      <w:r>
        <w:t>1102</w:t>
      </w:r>
      <w:r>
        <w:tab/>
      </w:r>
      <w:r>
        <w:tab/>
        <w:t>27.2.3 Common geometry fields and correctness - Consecutive equal valued knots</w:t>
      </w:r>
    </w:p>
    <w:p w:rsidR="006F4A82" w:rsidRDefault="006F4A82" w:rsidP="006F4A82">
      <w:pPr>
        <w:spacing w:before="0" w:after="0"/>
      </w:pPr>
      <w:r>
        <w:t>967</w:t>
      </w:r>
      <w:r>
        <w:tab/>
      </w:r>
      <w:r>
        <w:tab/>
        <w:t>27.2.3 NURBS component - Common geometry fields and correctness - Wrong lower range limits for weight</w:t>
      </w:r>
    </w:p>
    <w:p w:rsidR="006F4A82" w:rsidRDefault="006F4A82" w:rsidP="006F4A82">
      <w:pPr>
        <w:spacing w:before="0" w:after="0"/>
      </w:pPr>
      <w:r>
        <w:t>898</w:t>
      </w:r>
      <w:r>
        <w:tab/>
      </w:r>
      <w:r>
        <w:tab/>
        <w:t xml:space="preserve">27.4.10 </w:t>
      </w:r>
      <w:proofErr w:type="spellStart"/>
      <w:r>
        <w:t>NurbsSurfaceInterpolator</w:t>
      </w:r>
      <w:proofErr w:type="spellEnd"/>
      <w:r>
        <w:t xml:space="preserve"> - Incorrect text description</w:t>
      </w:r>
    </w:p>
    <w:p w:rsidR="006F4A82" w:rsidRDefault="006F4A82" w:rsidP="006F4A82">
      <w:pPr>
        <w:spacing w:before="0" w:after="0"/>
      </w:pPr>
      <w:r>
        <w:t>932</w:t>
      </w:r>
      <w:r>
        <w:tab/>
      </w:r>
      <w:r>
        <w:tab/>
        <w:t xml:space="preserve">27.4.13 </w:t>
      </w:r>
      <w:proofErr w:type="spellStart"/>
      <w:r>
        <w:t>NurbsTextureCoordinate</w:t>
      </w:r>
      <w:proofErr w:type="spellEnd"/>
      <w:r>
        <w:t xml:space="preserve"> - Inconsistent type for weight field</w:t>
      </w:r>
    </w:p>
    <w:p w:rsidR="006F4A82" w:rsidRDefault="006F4A82" w:rsidP="006F4A82">
      <w:pPr>
        <w:spacing w:before="0" w:after="0"/>
      </w:pPr>
      <w:r>
        <w:t>896</w:t>
      </w:r>
      <w:r>
        <w:tab/>
      </w:r>
      <w:r>
        <w:tab/>
        <w:t xml:space="preserve">27.4.6 </w:t>
      </w:r>
      <w:proofErr w:type="spellStart"/>
      <w:r>
        <w:t>NurbsOrientationInterpolator</w:t>
      </w:r>
      <w:proofErr w:type="spellEnd"/>
      <w:r>
        <w:t xml:space="preserve"> - Incorrect text description</w:t>
      </w:r>
    </w:p>
    <w:p w:rsidR="006F4A82" w:rsidRDefault="006F4A82" w:rsidP="006F4A82">
      <w:pPr>
        <w:spacing w:before="0" w:after="0"/>
      </w:pPr>
      <w:r>
        <w:t>897</w:t>
      </w:r>
      <w:r>
        <w:tab/>
      </w:r>
      <w:r>
        <w:tab/>
        <w:t xml:space="preserve">27.4.8 </w:t>
      </w:r>
      <w:proofErr w:type="spellStart"/>
      <w:r>
        <w:t>NurbsPositionInterpolator</w:t>
      </w:r>
      <w:proofErr w:type="spellEnd"/>
      <w:r>
        <w:t xml:space="preserve"> - Incorrect text description</w:t>
      </w:r>
    </w:p>
    <w:p w:rsidR="006F4A82" w:rsidRDefault="006F4A82" w:rsidP="006F4A82">
      <w:pPr>
        <w:spacing w:before="0" w:after="0"/>
      </w:pPr>
      <w:r>
        <w:t>700</w:t>
      </w:r>
      <w:r>
        <w:tab/>
      </w:r>
      <w:r>
        <w:tab/>
        <w:t xml:space="preserve">27.4.9 </w:t>
      </w:r>
      <w:proofErr w:type="spellStart"/>
      <w:r>
        <w:t>NurbSet</w:t>
      </w:r>
      <w:proofErr w:type="spellEnd"/>
      <w:r>
        <w:t xml:space="preserve"> - Change child model</w:t>
      </w:r>
    </w:p>
    <w:p w:rsidR="006F4A82" w:rsidRDefault="006F4A82" w:rsidP="006F4A82">
      <w:pPr>
        <w:spacing w:before="0" w:after="0"/>
      </w:pPr>
      <w:r>
        <w:t>955</w:t>
      </w:r>
      <w:r>
        <w:tab/>
      </w:r>
      <w:r>
        <w:tab/>
        <w:t>28 Distributed Interactive Simulation (DIS) component - missing Overview statement</w:t>
      </w:r>
    </w:p>
    <w:p w:rsidR="006F4A82" w:rsidRDefault="006F4A82" w:rsidP="006F4A82">
      <w:pPr>
        <w:spacing w:before="0" w:after="0"/>
      </w:pPr>
      <w:r>
        <w:t>800</w:t>
      </w:r>
      <w:r>
        <w:tab/>
      </w:r>
      <w:r>
        <w:tab/>
        <w:t xml:space="preserve">28.3.1 </w:t>
      </w:r>
      <w:proofErr w:type="spellStart"/>
      <w:r>
        <w:t>DISEntityManager</w:t>
      </w:r>
      <w:proofErr w:type="spellEnd"/>
      <w:r>
        <w:t xml:space="preserve"> - Append type restriction</w:t>
      </w:r>
    </w:p>
    <w:p w:rsidR="006F4A82" w:rsidRDefault="006F4A82" w:rsidP="006F4A82">
      <w:pPr>
        <w:spacing w:before="0" w:after="0"/>
      </w:pPr>
      <w:r>
        <w:t>929</w:t>
      </w:r>
      <w:r>
        <w:tab/>
      </w:r>
      <w:r>
        <w:tab/>
        <w:t xml:space="preserve">28.3.1 </w:t>
      </w:r>
      <w:proofErr w:type="spellStart"/>
      <w:r>
        <w:t>DISEntityManager</w:t>
      </w:r>
      <w:proofErr w:type="spellEnd"/>
      <w:r>
        <w:t xml:space="preserve"> - Mislabeled section title</w:t>
      </w:r>
    </w:p>
    <w:p w:rsidR="006F4A82" w:rsidRDefault="006F4A82" w:rsidP="006F4A82">
      <w:pPr>
        <w:spacing w:before="0" w:after="0"/>
      </w:pPr>
      <w:r>
        <w:t>782</w:t>
      </w:r>
      <w:r>
        <w:tab/>
      </w:r>
      <w:r>
        <w:tab/>
        <w:t xml:space="preserve">28.3.3 </w:t>
      </w:r>
      <w:proofErr w:type="spellStart"/>
      <w:r>
        <w:t>EspduTransform</w:t>
      </w:r>
      <w:proofErr w:type="spellEnd"/>
      <w:r>
        <w:t xml:space="preserve"> - Inconsistent hierarchy</w:t>
      </w:r>
    </w:p>
    <w:p w:rsidR="006F4A82" w:rsidRDefault="006F4A82" w:rsidP="006F4A82">
      <w:pPr>
        <w:spacing w:before="0" w:after="0"/>
      </w:pPr>
      <w:r>
        <w:t>930</w:t>
      </w:r>
      <w:r>
        <w:tab/>
      </w:r>
      <w:r>
        <w:tab/>
        <w:t xml:space="preserve">28.3.3 </w:t>
      </w:r>
      <w:proofErr w:type="spellStart"/>
      <w:r>
        <w:t>EspduTransform</w:t>
      </w:r>
      <w:proofErr w:type="spellEnd"/>
      <w:r>
        <w:t xml:space="preserve"> - Incorrect access type for </w:t>
      </w:r>
      <w:proofErr w:type="spellStart"/>
      <w:r>
        <w:t>rtpHeaderExpected</w:t>
      </w:r>
      <w:proofErr w:type="spellEnd"/>
      <w:r>
        <w:t xml:space="preserve"> field</w:t>
      </w:r>
    </w:p>
    <w:p w:rsidR="006F4A82" w:rsidRDefault="006F4A82" w:rsidP="006F4A82">
      <w:pPr>
        <w:spacing w:before="0" w:after="0"/>
      </w:pPr>
      <w:r>
        <w:t>540</w:t>
      </w:r>
      <w:r>
        <w:tab/>
      </w:r>
      <w:r>
        <w:tab/>
        <w:t xml:space="preserve">28.3.3 </w:t>
      </w:r>
      <w:proofErr w:type="spellStart"/>
      <w:r>
        <w:t>EspduTransform</w:t>
      </w:r>
      <w:proofErr w:type="spellEnd"/>
      <w:r>
        <w:t xml:space="preserve"> - Review Definition</w:t>
      </w:r>
    </w:p>
    <w:p w:rsidR="006F4A82" w:rsidRDefault="006F4A82" w:rsidP="006F4A82">
      <w:pPr>
        <w:spacing w:before="0" w:after="0"/>
      </w:pPr>
      <w:r>
        <w:t>901</w:t>
      </w:r>
      <w:r>
        <w:tab/>
      </w:r>
      <w:r>
        <w:tab/>
        <w:t xml:space="preserve">28.3.4 </w:t>
      </w:r>
      <w:proofErr w:type="spellStart"/>
      <w:r>
        <w:t>ReceiverPdu</w:t>
      </w:r>
      <w:proofErr w:type="spellEnd"/>
      <w:r>
        <w:t xml:space="preserve"> - Inconsistent field type</w:t>
      </w:r>
    </w:p>
    <w:p w:rsidR="006F4A82" w:rsidRDefault="006F4A82" w:rsidP="006F4A82">
      <w:pPr>
        <w:spacing w:before="0" w:after="0"/>
      </w:pPr>
      <w:r>
        <w:t>783</w:t>
      </w:r>
      <w:r>
        <w:tab/>
      </w:r>
      <w:r>
        <w:tab/>
        <w:t xml:space="preserve">28.3.4 </w:t>
      </w:r>
      <w:proofErr w:type="spellStart"/>
      <w:r>
        <w:t>ReceiverPdu</w:t>
      </w:r>
      <w:proofErr w:type="spellEnd"/>
      <w:r>
        <w:t xml:space="preserve"> - Inconsistent hierarchy</w:t>
      </w:r>
    </w:p>
    <w:p w:rsidR="006F4A82" w:rsidRDefault="006F4A82" w:rsidP="006F4A82">
      <w:pPr>
        <w:spacing w:before="0" w:after="0"/>
      </w:pPr>
      <w:r>
        <w:t>784</w:t>
      </w:r>
      <w:r>
        <w:tab/>
      </w:r>
      <w:r>
        <w:tab/>
        <w:t xml:space="preserve">28.3.5 </w:t>
      </w:r>
      <w:proofErr w:type="spellStart"/>
      <w:r>
        <w:t>SignalPdu</w:t>
      </w:r>
      <w:proofErr w:type="spellEnd"/>
      <w:r>
        <w:t xml:space="preserve"> - Inconsistent hierarchy</w:t>
      </w:r>
    </w:p>
    <w:p w:rsidR="006F4A82" w:rsidRDefault="006F4A82" w:rsidP="006F4A82">
      <w:pPr>
        <w:spacing w:before="0" w:after="0"/>
      </w:pPr>
      <w:r>
        <w:t>785</w:t>
      </w:r>
      <w:r>
        <w:tab/>
      </w:r>
      <w:r>
        <w:tab/>
        <w:t xml:space="preserve">28.3.6 </w:t>
      </w:r>
      <w:proofErr w:type="spellStart"/>
      <w:r>
        <w:t>TransmitterPdu</w:t>
      </w:r>
      <w:proofErr w:type="spellEnd"/>
      <w:r>
        <w:t xml:space="preserve"> - Inconsistent hierarchy</w:t>
      </w:r>
    </w:p>
    <w:p w:rsidR="006F4A82" w:rsidRDefault="006F4A82" w:rsidP="006F4A82">
      <w:pPr>
        <w:spacing w:before="0" w:after="0"/>
      </w:pPr>
      <w:r>
        <w:t>869</w:t>
      </w:r>
      <w:r>
        <w:tab/>
      </w:r>
      <w:r>
        <w:tab/>
        <w:t>29.2.8 Script languages - broken relative link, need to check all links</w:t>
      </w:r>
    </w:p>
    <w:p w:rsidR="006F4A82" w:rsidRDefault="006F4A82" w:rsidP="006F4A82">
      <w:pPr>
        <w:spacing w:before="0" w:after="0"/>
      </w:pPr>
      <w:r>
        <w:t>859</w:t>
      </w:r>
      <w:r>
        <w:tab/>
      </w:r>
      <w:r>
        <w:tab/>
        <w:t>3 Terms, definitions, acronyms and abbreviations - Review terms</w:t>
      </w:r>
    </w:p>
    <w:p w:rsidR="006F4A82" w:rsidRDefault="006F4A82" w:rsidP="006F4A82">
      <w:pPr>
        <w:spacing w:before="0" w:after="0"/>
      </w:pPr>
      <w:r>
        <w:t>1185</w:t>
      </w:r>
      <w:r>
        <w:tab/>
      </w:r>
      <w:r>
        <w:tab/>
        <w:t>30.2.4 Sequencing single field (SF) events - Discrete value sequencing function</w:t>
      </w:r>
    </w:p>
    <w:p w:rsidR="006F4A82" w:rsidRDefault="006F4A82" w:rsidP="006F4A82">
      <w:pPr>
        <w:spacing w:before="0" w:after="0"/>
      </w:pPr>
      <w:r>
        <w:t>1093</w:t>
      </w:r>
      <w:r>
        <w:tab/>
      </w:r>
      <w:r>
        <w:tab/>
        <w:t>30.2.4 Sequencing Single Field (SF) events - Notation in sequencing function</w:t>
      </w:r>
    </w:p>
    <w:p w:rsidR="006F4A82" w:rsidRDefault="006F4A82" w:rsidP="006F4A82">
      <w:pPr>
        <w:spacing w:before="0" w:after="0"/>
      </w:pPr>
      <w:r>
        <w:t>1094</w:t>
      </w:r>
      <w:r>
        <w:tab/>
      </w:r>
      <w:r>
        <w:tab/>
        <w:t>30.3.1 X3DSequencerNode - Initial output value assumed by next and previous events unspecified</w:t>
      </w:r>
    </w:p>
    <w:p w:rsidR="006F4A82" w:rsidRDefault="006F4A82" w:rsidP="006F4A82">
      <w:pPr>
        <w:spacing w:before="0" w:after="0"/>
      </w:pPr>
      <w:r>
        <w:t>1128</w:t>
      </w:r>
      <w:r>
        <w:tab/>
      </w:r>
      <w:r>
        <w:tab/>
        <w:t>30.3.1 X3DSequencerNode - next, previous field response missing behavior of fraction field</w:t>
      </w:r>
    </w:p>
    <w:p w:rsidR="006F4A82" w:rsidRDefault="006F4A82" w:rsidP="006F4A82">
      <w:pPr>
        <w:spacing w:before="0" w:after="0"/>
      </w:pPr>
      <w:r>
        <w:t>519</w:t>
      </w:r>
      <w:r>
        <w:tab/>
      </w:r>
      <w:r>
        <w:tab/>
        <w:t xml:space="preserve">30.4.6 </w:t>
      </w:r>
      <w:proofErr w:type="spellStart"/>
      <w:r>
        <w:t>IntegerTrigger</w:t>
      </w:r>
      <w:proofErr w:type="spellEnd"/>
      <w:r>
        <w:t xml:space="preserve">, 30.4.7 </w:t>
      </w:r>
      <w:proofErr w:type="spellStart"/>
      <w:r>
        <w:t>TimeTrigger</w:t>
      </w:r>
      <w:proofErr w:type="spellEnd"/>
      <w:r>
        <w:t xml:space="preserve"> - Additional Text</w:t>
      </w:r>
    </w:p>
    <w:p w:rsidR="006F4A82" w:rsidRDefault="006F4A82" w:rsidP="006F4A82">
      <w:pPr>
        <w:spacing w:before="0" w:after="0"/>
      </w:pPr>
      <w:r>
        <w:t>1154</w:t>
      </w:r>
      <w:r>
        <w:tab/>
      </w:r>
      <w:r>
        <w:tab/>
        <w:t>31.3.3 X3DVertexAttributeNode - "name" field needs to be required</w:t>
      </w:r>
    </w:p>
    <w:p w:rsidR="006F4A82" w:rsidRDefault="006F4A82" w:rsidP="006F4A82">
      <w:pPr>
        <w:spacing w:before="0" w:after="0"/>
      </w:pPr>
      <w:r>
        <w:t>842</w:t>
      </w:r>
      <w:r>
        <w:tab/>
      </w:r>
      <w:r>
        <w:tab/>
        <w:t xml:space="preserve">31.4.7 </w:t>
      </w:r>
      <w:proofErr w:type="spellStart"/>
      <w:r>
        <w:t>ShaderPart</w:t>
      </w:r>
      <w:proofErr w:type="spellEnd"/>
      <w:r>
        <w:t xml:space="preserve"> - Wording improvement</w:t>
      </w:r>
    </w:p>
    <w:p w:rsidR="006F4A82" w:rsidRDefault="006F4A82" w:rsidP="006F4A82">
      <w:pPr>
        <w:spacing w:before="0" w:after="0"/>
      </w:pPr>
      <w:r>
        <w:t>793</w:t>
      </w:r>
      <w:r>
        <w:tab/>
      </w:r>
      <w:r>
        <w:tab/>
        <w:t xml:space="preserve">32.4.2 </w:t>
      </w:r>
      <w:proofErr w:type="spellStart"/>
      <w:r>
        <w:t>CADFace</w:t>
      </w:r>
      <w:proofErr w:type="spellEnd"/>
      <w:r>
        <w:t xml:space="preserve"> - Change field signature</w:t>
      </w:r>
    </w:p>
    <w:p w:rsidR="006F4A82" w:rsidRDefault="006F4A82" w:rsidP="006F4A82">
      <w:pPr>
        <w:spacing w:before="0" w:after="0"/>
      </w:pPr>
      <w:r>
        <w:t>1189</w:t>
      </w:r>
      <w:r>
        <w:tab/>
      </w:r>
      <w:r>
        <w:tab/>
        <w:t xml:space="preserve">32.4.5 </w:t>
      </w:r>
      <w:proofErr w:type="spellStart"/>
      <w:r>
        <w:t>IndexedQuadSet</w:t>
      </w:r>
      <w:proofErr w:type="spellEnd"/>
      <w:r>
        <w:t xml:space="preserve"> - Consistent definitions that quadrilaterals are planar</w:t>
      </w:r>
    </w:p>
    <w:p w:rsidR="006F4A82" w:rsidRDefault="006F4A82" w:rsidP="006F4A82">
      <w:pPr>
        <w:spacing w:before="0" w:after="0"/>
      </w:pPr>
      <w:r>
        <w:t>863</w:t>
      </w:r>
      <w:r>
        <w:tab/>
      </w:r>
      <w:r>
        <w:tab/>
        <w:t xml:space="preserve">32.4.5 </w:t>
      </w:r>
      <w:proofErr w:type="spellStart"/>
      <w:r>
        <w:t>IndexedQuadSet</w:t>
      </w:r>
      <w:proofErr w:type="spellEnd"/>
      <w:r>
        <w:t xml:space="preserve">, 32.4.6 </w:t>
      </w:r>
      <w:proofErr w:type="spellStart"/>
      <w:r>
        <w:t>QuadSet</w:t>
      </w:r>
      <w:proofErr w:type="spellEnd"/>
      <w:r>
        <w:t xml:space="preserve"> - Are quads rectangular? Planar?</w:t>
      </w:r>
    </w:p>
    <w:p w:rsidR="006F4A82" w:rsidRDefault="006F4A82" w:rsidP="006F4A82">
      <w:pPr>
        <w:spacing w:before="0" w:after="0"/>
      </w:pPr>
      <w:r>
        <w:t>862</w:t>
      </w:r>
      <w:r>
        <w:tab/>
      </w:r>
      <w:r>
        <w:tab/>
        <w:t xml:space="preserve">32.4.6 </w:t>
      </w:r>
      <w:proofErr w:type="spellStart"/>
      <w:r>
        <w:t>QuadSet</w:t>
      </w:r>
      <w:proofErr w:type="spellEnd"/>
      <w:r>
        <w:t xml:space="preserve">, 32.4.5 </w:t>
      </w:r>
      <w:proofErr w:type="spellStart"/>
      <w:r>
        <w:t>IndexedQuadSet</w:t>
      </w:r>
      <w:proofErr w:type="spellEnd"/>
      <w:r>
        <w:t xml:space="preserve"> - Awkward description, planar</w:t>
      </w:r>
    </w:p>
    <w:p w:rsidR="006F4A82" w:rsidRDefault="006F4A82" w:rsidP="006F4A82">
      <w:pPr>
        <w:spacing w:before="0" w:after="0"/>
      </w:pPr>
      <w:r>
        <w:t>978</w:t>
      </w:r>
      <w:r>
        <w:tab/>
      </w:r>
      <w:r>
        <w:tab/>
        <w:t>33, Figure 33.1 Formation of 3D texture from 2D textures - Wrong handed coordinate system</w:t>
      </w:r>
    </w:p>
    <w:p w:rsidR="006F4A82" w:rsidRDefault="006F4A82" w:rsidP="006F4A82">
      <w:pPr>
        <w:spacing w:before="0" w:after="0"/>
      </w:pPr>
      <w:r>
        <w:t>1242</w:t>
      </w:r>
      <w:r>
        <w:tab/>
      </w:r>
      <w:r>
        <w:tab/>
        <w:t>33.4.2 ImageTexture3D, 3D texture formats listed in wrong location</w:t>
      </w:r>
    </w:p>
    <w:p w:rsidR="006F4A82" w:rsidRDefault="006F4A82" w:rsidP="006F4A82">
      <w:pPr>
        <w:spacing w:before="0" w:after="0"/>
      </w:pPr>
      <w:r>
        <w:t>786</w:t>
      </w:r>
      <w:r>
        <w:tab/>
      </w:r>
      <w:r>
        <w:tab/>
        <w:t>34.3.1 X3DEnvironmentTextureNode - Inconsistent hierarchy</w:t>
      </w:r>
    </w:p>
    <w:p w:rsidR="006F4A82" w:rsidRDefault="006F4A82" w:rsidP="006F4A82">
      <w:pPr>
        <w:spacing w:before="0" w:after="0"/>
      </w:pPr>
      <w:r>
        <w:t>805</w:t>
      </w:r>
      <w:r>
        <w:tab/>
      </w:r>
      <w:r>
        <w:tab/>
        <w:t xml:space="preserve">34.4.1 </w:t>
      </w:r>
      <w:proofErr w:type="spellStart"/>
      <w:r>
        <w:t>ComposedCubeMapTexture</w:t>
      </w:r>
      <w:proofErr w:type="spellEnd"/>
      <w:r>
        <w:t xml:space="preserve"> - Missing </w:t>
      </w:r>
      <w:proofErr w:type="spellStart"/>
      <w:r>
        <w:t>textureProperties</w:t>
      </w:r>
      <w:proofErr w:type="spellEnd"/>
      <w:r>
        <w:t xml:space="preserve"> field</w:t>
      </w:r>
    </w:p>
    <w:p w:rsidR="006F4A82" w:rsidRDefault="006F4A82" w:rsidP="006F4A82">
      <w:pPr>
        <w:spacing w:before="0" w:after="0"/>
      </w:pPr>
      <w:r>
        <w:t>314</w:t>
      </w:r>
      <w:r>
        <w:tab/>
      </w:r>
      <w:r>
        <w:tab/>
        <w:t>35 Layering component - derivation Question</w:t>
      </w:r>
    </w:p>
    <w:p w:rsidR="006F4A82" w:rsidRDefault="006F4A82" w:rsidP="006F4A82">
      <w:pPr>
        <w:spacing w:before="0" w:after="0"/>
      </w:pPr>
      <w:r>
        <w:t>891</w:t>
      </w:r>
      <w:r>
        <w:tab/>
      </w:r>
      <w:r>
        <w:tab/>
        <w:t xml:space="preserve">35.3.2 X3DViewportNode - Lower limit for </w:t>
      </w:r>
      <w:proofErr w:type="spellStart"/>
      <w:r>
        <w:t>bboxSize</w:t>
      </w:r>
      <w:proofErr w:type="spellEnd"/>
      <w:r>
        <w:t xml:space="preserve"> needs to include 0</w:t>
      </w:r>
    </w:p>
    <w:p w:rsidR="006F4A82" w:rsidRDefault="006F4A82" w:rsidP="006F4A82">
      <w:pPr>
        <w:spacing w:before="0" w:after="0"/>
      </w:pPr>
      <w:r>
        <w:t>885</w:t>
      </w:r>
      <w:r>
        <w:tab/>
      </w:r>
      <w:r>
        <w:tab/>
        <w:t xml:space="preserve">35.4.2 </w:t>
      </w:r>
      <w:proofErr w:type="spellStart"/>
      <w:r>
        <w:t>LayerSet</w:t>
      </w:r>
      <w:proofErr w:type="spellEnd"/>
      <w:r>
        <w:t xml:space="preserve"> - Inconsistent limits for order field</w:t>
      </w:r>
    </w:p>
    <w:p w:rsidR="006F4A82" w:rsidRDefault="006F4A82" w:rsidP="006F4A82">
      <w:pPr>
        <w:spacing w:before="0" w:after="0"/>
      </w:pPr>
      <w:r>
        <w:t>326</w:t>
      </w:r>
      <w:r>
        <w:tab/>
      </w:r>
      <w:r>
        <w:tab/>
        <w:t>35.4.3 Viewport - Clipping Plane Clarification</w:t>
      </w:r>
    </w:p>
    <w:p w:rsidR="006F4A82" w:rsidRDefault="006F4A82" w:rsidP="006F4A82">
      <w:pPr>
        <w:spacing w:before="0" w:after="0"/>
      </w:pPr>
      <w:r>
        <w:t>975</w:t>
      </w:r>
      <w:r>
        <w:tab/>
      </w:r>
      <w:r>
        <w:tab/>
        <w:t>36.4.1 Layout - Typo in align field signature</w:t>
      </w:r>
    </w:p>
    <w:p w:rsidR="006F4A82" w:rsidRDefault="006F4A82" w:rsidP="006F4A82">
      <w:pPr>
        <w:spacing w:before="0" w:after="0"/>
      </w:pPr>
      <w:r>
        <w:t>887</w:t>
      </w:r>
      <w:r>
        <w:tab/>
      </w:r>
      <w:r>
        <w:tab/>
        <w:t xml:space="preserve">36.4.2 </w:t>
      </w:r>
      <w:proofErr w:type="spellStart"/>
      <w:r>
        <w:t>LayoutGroup</w:t>
      </w:r>
      <w:proofErr w:type="spellEnd"/>
      <w:r>
        <w:t xml:space="preserve"> - Incorrect inheritance</w:t>
      </w:r>
    </w:p>
    <w:p w:rsidR="006F4A82" w:rsidRDefault="006F4A82" w:rsidP="006F4A82">
      <w:pPr>
        <w:spacing w:before="0" w:after="0"/>
      </w:pPr>
      <w:r>
        <w:t>789</w:t>
      </w:r>
      <w:r>
        <w:tab/>
      </w:r>
      <w:r>
        <w:tab/>
        <w:t xml:space="preserve">37.4.10 </w:t>
      </w:r>
      <w:proofErr w:type="spellStart"/>
      <w:r>
        <w:t>RigidBody</w:t>
      </w:r>
      <w:proofErr w:type="spellEnd"/>
      <w:r>
        <w:t xml:space="preserve"> - Non zero vector values</w:t>
      </w:r>
    </w:p>
    <w:p w:rsidR="006F4A82" w:rsidRDefault="006F4A82" w:rsidP="006F4A82">
      <w:pPr>
        <w:spacing w:before="0" w:after="0"/>
      </w:pPr>
      <w:r>
        <w:t>401</w:t>
      </w:r>
      <w:r>
        <w:tab/>
      </w:r>
      <w:r>
        <w:tab/>
        <w:t xml:space="preserve">37.4.10 </w:t>
      </w:r>
      <w:proofErr w:type="spellStart"/>
      <w:r>
        <w:t>RigidBody</w:t>
      </w:r>
      <w:proofErr w:type="spellEnd"/>
      <w:r>
        <w:t xml:space="preserve"> -- Missing Definition</w:t>
      </w:r>
    </w:p>
    <w:p w:rsidR="006F4A82" w:rsidRDefault="006F4A82" w:rsidP="006F4A82">
      <w:pPr>
        <w:spacing w:before="0" w:after="0"/>
      </w:pPr>
      <w:r>
        <w:t>405</w:t>
      </w:r>
      <w:r>
        <w:tab/>
      </w:r>
      <w:r>
        <w:tab/>
        <w:t xml:space="preserve">37.4.10 </w:t>
      </w:r>
      <w:proofErr w:type="spellStart"/>
      <w:r>
        <w:t>RigidBody</w:t>
      </w:r>
      <w:proofErr w:type="spellEnd"/>
      <w:r>
        <w:t xml:space="preserve"> -- Missing Definition</w:t>
      </w:r>
    </w:p>
    <w:p w:rsidR="006F4A82" w:rsidRDefault="006F4A82" w:rsidP="006F4A82">
      <w:pPr>
        <w:spacing w:before="0" w:after="0"/>
      </w:pPr>
      <w:r>
        <w:t>407</w:t>
      </w:r>
      <w:r>
        <w:tab/>
      </w:r>
      <w:r>
        <w:tab/>
        <w:t xml:space="preserve">37.4.11 </w:t>
      </w:r>
      <w:proofErr w:type="spellStart"/>
      <w:r>
        <w:t>RigidBodyCollection</w:t>
      </w:r>
      <w:proofErr w:type="spellEnd"/>
      <w:r>
        <w:t xml:space="preserve"> -- Missing Definition</w:t>
      </w:r>
    </w:p>
    <w:p w:rsidR="006F4A82" w:rsidRDefault="006F4A82" w:rsidP="006F4A82">
      <w:pPr>
        <w:spacing w:before="0" w:after="0"/>
      </w:pPr>
      <w:r>
        <w:t>790</w:t>
      </w:r>
      <w:r>
        <w:tab/>
      </w:r>
      <w:r>
        <w:tab/>
        <w:t xml:space="preserve">37.4.12 </w:t>
      </w:r>
      <w:proofErr w:type="spellStart"/>
      <w:r>
        <w:t>SingleAxisHingeJoint</w:t>
      </w:r>
      <w:proofErr w:type="spellEnd"/>
      <w:r>
        <w:t xml:space="preserve"> - Non zero vector values</w:t>
      </w:r>
    </w:p>
    <w:p w:rsidR="006F4A82" w:rsidRDefault="006F4A82" w:rsidP="006F4A82">
      <w:pPr>
        <w:spacing w:before="0" w:after="0"/>
      </w:pPr>
      <w:r>
        <w:t>791</w:t>
      </w:r>
      <w:r>
        <w:tab/>
      </w:r>
      <w:r>
        <w:tab/>
        <w:t xml:space="preserve">37.4.13 </w:t>
      </w:r>
      <w:proofErr w:type="spellStart"/>
      <w:r>
        <w:t>SliderJoint</w:t>
      </w:r>
      <w:proofErr w:type="spellEnd"/>
      <w:r>
        <w:t xml:space="preserve"> - Non zero vector values</w:t>
      </w:r>
    </w:p>
    <w:p w:rsidR="006F4A82" w:rsidRDefault="006F4A82" w:rsidP="006F4A82">
      <w:pPr>
        <w:spacing w:before="0" w:after="0"/>
      </w:pPr>
      <w:r>
        <w:t>792</w:t>
      </w:r>
      <w:r>
        <w:tab/>
      </w:r>
      <w:r>
        <w:tab/>
        <w:t xml:space="preserve">37.4.14 </w:t>
      </w:r>
      <w:proofErr w:type="spellStart"/>
      <w:r>
        <w:t>UniversalJoint</w:t>
      </w:r>
      <w:proofErr w:type="spellEnd"/>
      <w:r>
        <w:t xml:space="preserve"> - Default values for axis1 and axis2 fields</w:t>
      </w:r>
    </w:p>
    <w:p w:rsidR="006F4A82" w:rsidRDefault="006F4A82" w:rsidP="006F4A82">
      <w:pPr>
        <w:spacing w:before="0" w:after="0"/>
      </w:pPr>
      <w:r>
        <w:t>807</w:t>
      </w:r>
      <w:r>
        <w:tab/>
      </w:r>
      <w:r>
        <w:tab/>
        <w:t xml:space="preserve">37.4.4 </w:t>
      </w:r>
      <w:proofErr w:type="spellStart"/>
      <w:r>
        <w:t>CollisionCollection</w:t>
      </w:r>
      <w:proofErr w:type="spellEnd"/>
      <w:r>
        <w:t xml:space="preserve"> - Incorrect default field type</w:t>
      </w:r>
    </w:p>
    <w:p w:rsidR="006F4A82" w:rsidRDefault="006F4A82" w:rsidP="006F4A82">
      <w:pPr>
        <w:spacing w:before="0" w:after="0"/>
      </w:pPr>
      <w:r>
        <w:t>806</w:t>
      </w:r>
      <w:r>
        <w:tab/>
      </w:r>
      <w:r>
        <w:tab/>
        <w:t xml:space="preserve">37.4.4 </w:t>
      </w:r>
      <w:proofErr w:type="spellStart"/>
      <w:r>
        <w:t>CollisionCollection</w:t>
      </w:r>
      <w:proofErr w:type="spellEnd"/>
      <w:r>
        <w:t xml:space="preserve"> - Incorrect node type; also fix 4.4.2.3 Interface hierarchy layout</w:t>
      </w:r>
    </w:p>
    <w:p w:rsidR="006F4A82" w:rsidRDefault="006F4A82" w:rsidP="006F4A82">
      <w:pPr>
        <w:spacing w:before="0" w:after="0"/>
      </w:pPr>
      <w:r>
        <w:t>935</w:t>
      </w:r>
      <w:r>
        <w:tab/>
      </w:r>
      <w:r>
        <w:tab/>
        <w:t xml:space="preserve">37.4.5 </w:t>
      </w:r>
      <w:proofErr w:type="spellStart"/>
      <w:r>
        <w:t>CollisionSensor</w:t>
      </w:r>
      <w:proofErr w:type="spellEnd"/>
      <w:r>
        <w:t xml:space="preserve"> - Inconsistent field name</w:t>
      </w:r>
    </w:p>
    <w:p w:rsidR="006F4A82" w:rsidRDefault="006F4A82" w:rsidP="006F4A82">
      <w:pPr>
        <w:spacing w:before="0" w:after="0"/>
      </w:pPr>
      <w:r>
        <w:t>1084</w:t>
      </w:r>
      <w:r>
        <w:tab/>
      </w:r>
      <w:r>
        <w:tab/>
        <w:t xml:space="preserve">37.4.8 </w:t>
      </w:r>
      <w:proofErr w:type="spellStart"/>
      <w:r>
        <w:t>DoubleAxisHingeJoint</w:t>
      </w:r>
      <w:proofErr w:type="spellEnd"/>
      <w:r>
        <w:t xml:space="preserve"> - Angle vs angular velocity</w:t>
      </w:r>
    </w:p>
    <w:p w:rsidR="006F4A82" w:rsidRDefault="006F4A82" w:rsidP="006F4A82">
      <w:pPr>
        <w:spacing w:before="0" w:after="0"/>
      </w:pPr>
      <w:r>
        <w:t>788</w:t>
      </w:r>
      <w:r>
        <w:tab/>
      </w:r>
      <w:r>
        <w:tab/>
        <w:t xml:space="preserve">37.4.8 </w:t>
      </w:r>
      <w:proofErr w:type="spellStart"/>
      <w:r>
        <w:t>DoubleAxisHingeJoint</w:t>
      </w:r>
      <w:proofErr w:type="spellEnd"/>
      <w:r>
        <w:t xml:space="preserve"> - Non zero vector values</w:t>
      </w:r>
    </w:p>
    <w:p w:rsidR="006F4A82" w:rsidRDefault="006F4A82" w:rsidP="006F4A82">
      <w:pPr>
        <w:spacing w:before="0" w:after="0"/>
      </w:pPr>
      <w:r>
        <w:t>399</w:t>
      </w:r>
      <w:r>
        <w:tab/>
      </w:r>
      <w:r>
        <w:tab/>
        <w:t xml:space="preserve">37.4.9 </w:t>
      </w:r>
      <w:proofErr w:type="spellStart"/>
      <w:r>
        <w:t>MotorJoint</w:t>
      </w:r>
      <w:proofErr w:type="spellEnd"/>
      <w:r>
        <w:t xml:space="preserve"> -- Missing Definitions</w:t>
      </w:r>
    </w:p>
    <w:p w:rsidR="006F4A82" w:rsidRDefault="006F4A82" w:rsidP="006F4A82">
      <w:pPr>
        <w:spacing w:before="0" w:after="0"/>
      </w:pPr>
      <w:r>
        <w:t>803</w:t>
      </w:r>
      <w:r>
        <w:tab/>
      </w:r>
      <w:r>
        <w:tab/>
        <w:t>38.3.2 X3DPickSensorNode - Append type restriction</w:t>
      </w:r>
    </w:p>
    <w:p w:rsidR="006F4A82" w:rsidRDefault="006F4A82" w:rsidP="006F4A82">
      <w:pPr>
        <w:spacing w:before="0" w:after="0"/>
      </w:pPr>
      <w:r>
        <w:t>933</w:t>
      </w:r>
      <w:r>
        <w:tab/>
      </w:r>
      <w:r>
        <w:tab/>
        <w:t xml:space="preserve">38.3.2 X3DPickSensorNode - Derived nodes missing </w:t>
      </w:r>
      <w:proofErr w:type="spellStart"/>
      <w:r>
        <w:t>matchCriterion</w:t>
      </w:r>
      <w:proofErr w:type="spellEnd"/>
      <w:r>
        <w:t xml:space="preserve"> field</w:t>
      </w:r>
    </w:p>
    <w:p w:rsidR="006F4A82" w:rsidRDefault="006F4A82" w:rsidP="006F4A82">
      <w:pPr>
        <w:spacing w:before="0" w:after="0"/>
      </w:pPr>
      <w:r>
        <w:t>888</w:t>
      </w:r>
      <w:r>
        <w:tab/>
      </w:r>
      <w:r>
        <w:tab/>
        <w:t xml:space="preserve">38.3.2 X3DPickSensorNode - remove </w:t>
      </w:r>
      <w:proofErr w:type="spellStart"/>
      <w:r>
        <w:t>pickingGeometry</w:t>
      </w:r>
      <w:proofErr w:type="spellEnd"/>
      <w:r>
        <w:t xml:space="preserve"> field from X3DPickSensorNode abstract type</w:t>
      </w:r>
    </w:p>
    <w:p w:rsidR="006F4A82" w:rsidRDefault="006F4A82" w:rsidP="006F4A82">
      <w:pPr>
        <w:spacing w:before="0" w:after="0"/>
      </w:pPr>
      <w:r>
        <w:t>900</w:t>
      </w:r>
      <w:r>
        <w:tab/>
      </w:r>
      <w:r>
        <w:tab/>
        <w:t xml:space="preserve">38.4.3 </w:t>
      </w:r>
      <w:proofErr w:type="spellStart"/>
      <w:r>
        <w:t>PointPickSensor</w:t>
      </w:r>
      <w:proofErr w:type="spellEnd"/>
      <w:r>
        <w:t xml:space="preserve"> - Missing enumeration in </w:t>
      </w:r>
      <w:proofErr w:type="spellStart"/>
      <w:r>
        <w:t>sortOrder</w:t>
      </w:r>
      <w:proofErr w:type="spellEnd"/>
    </w:p>
    <w:p w:rsidR="006F4A82" w:rsidRDefault="006F4A82" w:rsidP="006F4A82">
      <w:pPr>
        <w:spacing w:before="0" w:after="0"/>
      </w:pPr>
      <w:r>
        <w:t>957</w:t>
      </w:r>
      <w:r>
        <w:tab/>
      </w:r>
      <w:r>
        <w:tab/>
        <w:t>39 Followers component - minimalist top level description</w:t>
      </w:r>
    </w:p>
    <w:p w:rsidR="006F4A82" w:rsidRDefault="006F4A82" w:rsidP="006F4A82">
      <w:pPr>
        <w:spacing w:before="0" w:after="0"/>
      </w:pPr>
      <w:r>
        <w:t>832</w:t>
      </w:r>
      <w:r>
        <w:tab/>
      </w:r>
      <w:r>
        <w:tab/>
        <w:t>39.3.1 X3DChaserNode - Equation errors</w:t>
      </w:r>
    </w:p>
    <w:p w:rsidR="006F4A82" w:rsidRDefault="006F4A82" w:rsidP="006F4A82">
      <w:pPr>
        <w:spacing w:before="0" w:after="0"/>
      </w:pPr>
      <w:r>
        <w:t>1176</w:t>
      </w:r>
      <w:r>
        <w:tab/>
      </w:r>
      <w:r>
        <w:tab/>
        <w:t>40.3.1 X3DParticleEmitterNode - Speed units needs to be added</w:t>
      </w:r>
    </w:p>
    <w:p w:rsidR="006F4A82" w:rsidRDefault="006F4A82" w:rsidP="006F4A82">
      <w:pPr>
        <w:spacing w:before="0" w:after="0"/>
      </w:pPr>
      <w:r>
        <w:t>768</w:t>
      </w:r>
      <w:r>
        <w:tab/>
      </w:r>
      <w:r>
        <w:tab/>
        <w:t xml:space="preserve">40.4.10 </w:t>
      </w:r>
      <w:proofErr w:type="spellStart"/>
      <w:r>
        <w:t>WindPhysicsModel</w:t>
      </w:r>
      <w:proofErr w:type="spellEnd"/>
      <w:r>
        <w:t xml:space="preserve"> - Clarification</w:t>
      </w:r>
    </w:p>
    <w:p w:rsidR="006F4A82" w:rsidRDefault="006F4A82" w:rsidP="006F4A82">
      <w:pPr>
        <w:spacing w:before="0" w:after="0"/>
      </w:pPr>
      <w:r>
        <w:t>798</w:t>
      </w:r>
      <w:r>
        <w:tab/>
      </w:r>
      <w:r>
        <w:tab/>
        <w:t xml:space="preserve">40.4.10 </w:t>
      </w:r>
      <w:proofErr w:type="spellStart"/>
      <w:r>
        <w:t>WindPhysicsmodel</w:t>
      </w:r>
      <w:proofErr w:type="spellEnd"/>
      <w:r>
        <w:t xml:space="preserve"> - Non zero vector values</w:t>
      </w:r>
    </w:p>
    <w:p w:rsidR="006F4A82" w:rsidRDefault="006F4A82" w:rsidP="006F4A82">
      <w:pPr>
        <w:spacing w:before="0" w:after="0"/>
      </w:pPr>
      <w:r>
        <w:t>1177</w:t>
      </w:r>
      <w:r>
        <w:tab/>
      </w:r>
      <w:r>
        <w:tab/>
        <w:t xml:space="preserve">40.4.14 </w:t>
      </w:r>
      <w:proofErr w:type="spellStart"/>
      <w:r>
        <w:t>WindPhysicsModel</w:t>
      </w:r>
      <w:proofErr w:type="spellEnd"/>
      <w:r>
        <w:t xml:space="preserve"> - Incorrect units for speed</w:t>
      </w:r>
    </w:p>
    <w:p w:rsidR="006F4A82" w:rsidRDefault="006F4A82" w:rsidP="006F4A82">
      <w:pPr>
        <w:spacing w:before="0" w:after="0"/>
      </w:pPr>
      <w:r>
        <w:t>968</w:t>
      </w:r>
      <w:r>
        <w:tab/>
      </w:r>
      <w:r>
        <w:tab/>
        <w:t xml:space="preserve">40.4.2 Particle systems component - </w:t>
      </w:r>
      <w:proofErr w:type="spellStart"/>
      <w:r>
        <w:t>ConeEmitter</w:t>
      </w:r>
      <w:proofErr w:type="spellEnd"/>
      <w:r>
        <w:t xml:space="preserve"> </w:t>
      </w:r>
      <w:proofErr w:type="spellStart"/>
      <w:r>
        <w:t>PointEmitter</w:t>
      </w:r>
      <w:proofErr w:type="spellEnd"/>
      <w:r>
        <w:t xml:space="preserve"> </w:t>
      </w:r>
      <w:proofErr w:type="spellStart"/>
      <w:r>
        <w:t>WindPhysicsModel</w:t>
      </w:r>
      <w:proofErr w:type="spellEnd"/>
      <w:r>
        <w:t xml:space="preserve"> - Missing value bounds for direction</w:t>
      </w:r>
    </w:p>
    <w:p w:rsidR="006F4A82" w:rsidRDefault="006F4A82" w:rsidP="006F4A82">
      <w:pPr>
        <w:spacing w:before="0" w:after="0"/>
      </w:pPr>
      <w:r>
        <w:t>867</w:t>
      </w:r>
      <w:r>
        <w:tab/>
      </w:r>
      <w:r>
        <w:tab/>
        <w:t xml:space="preserve">41.4.1 </w:t>
      </w:r>
      <w:proofErr w:type="spellStart"/>
      <w:r>
        <w:t>BlendedVolumeStyle</w:t>
      </w:r>
      <w:proofErr w:type="spellEnd"/>
      <w:r>
        <w:t xml:space="preserve"> - Incorrect enumerations</w:t>
      </w:r>
    </w:p>
    <w:p w:rsidR="006F4A82" w:rsidRDefault="006F4A82" w:rsidP="006F4A82">
      <w:pPr>
        <w:spacing w:before="0" w:after="0"/>
      </w:pPr>
      <w:r>
        <w:t>545</w:t>
      </w:r>
      <w:r>
        <w:tab/>
      </w:r>
      <w:r>
        <w:tab/>
        <w:t xml:space="preserve">41.4.2 </w:t>
      </w:r>
      <w:proofErr w:type="spellStart"/>
      <w:r>
        <w:t>BoundaryEnhancementVolumeStyle</w:t>
      </w:r>
      <w:proofErr w:type="spellEnd"/>
      <w:r>
        <w:t xml:space="preserve"> - Missing Signature &amp; Description</w:t>
      </w:r>
    </w:p>
    <w:p w:rsidR="006F4A82" w:rsidRDefault="006F4A82" w:rsidP="006F4A82">
      <w:pPr>
        <w:spacing w:before="0" w:after="0"/>
      </w:pPr>
      <w:r>
        <w:t>804</w:t>
      </w:r>
      <w:r>
        <w:tab/>
      </w:r>
      <w:r>
        <w:tab/>
        <w:t xml:space="preserve">41.4.7 </w:t>
      </w:r>
      <w:proofErr w:type="spellStart"/>
      <w:r>
        <w:t>OpacityMapVolumeStyle</w:t>
      </w:r>
      <w:proofErr w:type="spellEnd"/>
      <w:r>
        <w:t xml:space="preserve"> - Grammar correction</w:t>
      </w:r>
    </w:p>
    <w:p w:rsidR="006F4A82" w:rsidRDefault="006F4A82" w:rsidP="006F4A82">
      <w:pPr>
        <w:spacing w:before="0" w:after="0"/>
      </w:pPr>
      <w:r>
        <w:t>899</w:t>
      </w:r>
      <w:r>
        <w:tab/>
      </w:r>
      <w:r>
        <w:tab/>
        <w:t xml:space="preserve">41.4.7 </w:t>
      </w:r>
      <w:proofErr w:type="spellStart"/>
      <w:r>
        <w:t>OpacityMapVolumeStyle</w:t>
      </w:r>
      <w:proofErr w:type="spellEnd"/>
      <w:r>
        <w:t xml:space="preserve"> - Inconsistent content models</w:t>
      </w:r>
    </w:p>
    <w:p w:rsidR="006F4A82" w:rsidRDefault="006F4A82" w:rsidP="006F4A82">
      <w:pPr>
        <w:spacing w:before="0" w:after="0"/>
      </w:pPr>
      <w:r>
        <w:t>373</w:t>
      </w:r>
      <w:r>
        <w:tab/>
      </w:r>
      <w:r>
        <w:tab/>
        <w:t>7.3.1: Change to X3DBindable Node</w:t>
      </w:r>
    </w:p>
    <w:p w:rsidR="006F4A82" w:rsidRDefault="006F4A82" w:rsidP="006F4A82">
      <w:pPr>
        <w:spacing w:before="0" w:after="0"/>
      </w:pPr>
      <w:r>
        <w:t>1342</w:t>
      </w:r>
      <w:r>
        <w:tab/>
      </w:r>
      <w:r>
        <w:tab/>
        <w:t>add X3D Unified Object Model (X3DUOM) to specification</w:t>
      </w:r>
    </w:p>
    <w:p w:rsidR="006F4A82" w:rsidRDefault="006F4A82" w:rsidP="006F4A82">
      <w:pPr>
        <w:spacing w:before="0" w:after="0"/>
      </w:pPr>
      <w:r>
        <w:t>839</w:t>
      </w:r>
      <w:r>
        <w:tab/>
      </w:r>
      <w:r>
        <w:tab/>
        <w:t>All - Tab title for browsers</w:t>
      </w:r>
    </w:p>
    <w:p w:rsidR="006F4A82" w:rsidRDefault="006F4A82" w:rsidP="006F4A82">
      <w:pPr>
        <w:spacing w:before="0" w:after="0"/>
      </w:pPr>
      <w:r>
        <w:t>809</w:t>
      </w:r>
      <w:r>
        <w:tab/>
      </w:r>
      <w:r>
        <w:tab/>
        <w:t>Annex D MPEG-4 interactive profile - Missing enumeration string</w:t>
      </w:r>
    </w:p>
    <w:p w:rsidR="006F4A82" w:rsidRDefault="006F4A82" w:rsidP="006F4A82">
      <w:pPr>
        <w:spacing w:before="0" w:after="0"/>
      </w:pPr>
      <w:r>
        <w:t>1206</w:t>
      </w:r>
      <w:r>
        <w:tab/>
      </w:r>
      <w:r>
        <w:tab/>
        <w:t xml:space="preserve">Annex G Recommended navigation </w:t>
      </w:r>
      <w:proofErr w:type="spellStart"/>
      <w:r>
        <w:t>behaviours</w:t>
      </w:r>
      <w:proofErr w:type="spellEnd"/>
      <w:r>
        <w:t xml:space="preserve"> - Incorrect formatting of title and status</w:t>
      </w:r>
    </w:p>
    <w:p w:rsidR="006F4A82" w:rsidRDefault="006F4A82" w:rsidP="006F4A82">
      <w:pPr>
        <w:spacing w:before="0" w:after="0"/>
      </w:pPr>
      <w:r>
        <w:t>529</w:t>
      </w:r>
      <w:r>
        <w:tab/>
      </w:r>
      <w:r>
        <w:tab/>
        <w:t xml:space="preserve">Annex H </w:t>
      </w:r>
      <w:proofErr w:type="spellStart"/>
      <w:r>
        <w:t>CADInterchange</w:t>
      </w:r>
      <w:proofErr w:type="spellEnd"/>
      <w:r>
        <w:t xml:space="preserve"> profile improvements</w:t>
      </w:r>
    </w:p>
    <w:p w:rsidR="006F4A82" w:rsidRDefault="006F4A82" w:rsidP="006F4A82">
      <w:pPr>
        <w:spacing w:before="0" w:after="0"/>
      </w:pPr>
      <w:r>
        <w:t>833</w:t>
      </w:r>
      <w:r>
        <w:tab/>
      </w:r>
      <w:r>
        <w:tab/>
        <w:t>Annex Z Version content - Incorrect X3DScriptNode details</w:t>
      </w:r>
    </w:p>
    <w:p w:rsidR="006F4A82" w:rsidRDefault="006F4A82" w:rsidP="006F4A82">
      <w:pPr>
        <w:spacing w:before="0" w:after="0"/>
      </w:pPr>
      <w:r>
        <w:t>825</w:t>
      </w:r>
      <w:r>
        <w:tab/>
      </w:r>
      <w:r>
        <w:tab/>
        <w:t>Contents page - Annexes don't indicate status</w:t>
      </w:r>
    </w:p>
    <w:p w:rsidR="006F4A82" w:rsidRDefault="006F4A82" w:rsidP="006F4A82">
      <w:pPr>
        <w:spacing w:before="0" w:after="0"/>
      </w:pPr>
      <w:r>
        <w:t>1157</w:t>
      </w:r>
      <w:r>
        <w:tab/>
      </w:r>
      <w:r>
        <w:tab/>
        <w:t>General - Misuse of term "base units"</w:t>
      </w:r>
    </w:p>
    <w:p w:rsidR="006F4A82" w:rsidRDefault="006F4A82" w:rsidP="006F4A82">
      <w:pPr>
        <w:spacing w:before="0" w:after="0"/>
      </w:pPr>
      <w:r>
        <w:t>1334</w:t>
      </w:r>
      <w:r>
        <w:tab/>
      </w:r>
      <w:r>
        <w:tab/>
        <w:t>General, editorial review Lighting, Rendering and Shape components for satisfactory specification phrasing</w:t>
      </w:r>
    </w:p>
    <w:p w:rsidR="006F4A82" w:rsidRDefault="006F4A82" w:rsidP="006F4A82">
      <w:pPr>
        <w:spacing w:before="0" w:after="0"/>
      </w:pPr>
      <w:r>
        <w:t>1333</w:t>
      </w:r>
      <w:r>
        <w:tab/>
      </w:r>
      <w:r>
        <w:tab/>
        <w:t>General: consistent HTML style for reference links</w:t>
      </w:r>
    </w:p>
    <w:p w:rsidR="006F4A82" w:rsidRDefault="006F4A82" w:rsidP="006F4A82">
      <w:pPr>
        <w:spacing w:before="0" w:after="0"/>
      </w:pPr>
      <w:r>
        <w:t>1319</w:t>
      </w:r>
      <w:r>
        <w:tab/>
      </w:r>
      <w:r>
        <w:tab/>
        <w:t>General: errata in Multiple Sections from X3dSpecificationChecker</w:t>
      </w:r>
    </w:p>
    <w:p w:rsidR="006F4A82" w:rsidRDefault="006F4A82" w:rsidP="006F4A82">
      <w:pPr>
        <w:spacing w:before="0" w:after="0"/>
      </w:pPr>
      <w:r>
        <w:t>1269</w:t>
      </w:r>
      <w:r>
        <w:tab/>
      </w:r>
      <w:r>
        <w:tab/>
      </w:r>
      <w:proofErr w:type="spellStart"/>
      <w:r>
        <w:t>glTF</w:t>
      </w:r>
      <w:proofErr w:type="spellEnd"/>
      <w:r>
        <w:t xml:space="preserve"> physically based rendering PBR, advanced material textures and lighting</w:t>
      </w:r>
    </w:p>
    <w:p w:rsidR="006F4A82" w:rsidRDefault="006F4A82" w:rsidP="006F4A82">
      <w:pPr>
        <w:spacing w:before="0" w:after="0"/>
      </w:pPr>
      <w:r>
        <w:t>691</w:t>
      </w:r>
      <w:r>
        <w:tab/>
      </w:r>
      <w:r>
        <w:tab/>
        <w:t>Illegal default values for fields in HAnim component</w:t>
      </w:r>
    </w:p>
    <w:p w:rsidR="006F4A82" w:rsidRDefault="006F4A82" w:rsidP="006F4A82">
      <w:pPr>
        <w:spacing w:before="0" w:after="0"/>
      </w:pPr>
      <w:r>
        <w:t>1357</w:t>
      </w:r>
      <w:r>
        <w:tab/>
      </w:r>
      <w:r>
        <w:tab/>
        <w:t>incorrectly formatted fields for 12.4.2 Appearance</w:t>
      </w:r>
    </w:p>
    <w:p w:rsidR="006F4A82" w:rsidRDefault="006F4A82" w:rsidP="006F4A82">
      <w:pPr>
        <w:spacing w:before="0" w:after="0"/>
      </w:pPr>
      <w:r>
        <w:t>814</w:t>
      </w:r>
      <w:r>
        <w:tab/>
      </w:r>
      <w:r>
        <w:tab/>
        <w:t>Index - Copyright notice</w:t>
      </w:r>
    </w:p>
    <w:p w:rsidR="006F4A82" w:rsidRDefault="006F4A82" w:rsidP="006F4A82">
      <w:pPr>
        <w:spacing w:before="0" w:after="0"/>
      </w:pPr>
      <w:r>
        <w:t>1022</w:t>
      </w:r>
      <w:r>
        <w:tab/>
      </w:r>
      <w:r>
        <w:tab/>
        <w:t>Index page - Improved wording for "Scope" sections</w:t>
      </w:r>
    </w:p>
    <w:p w:rsidR="006F4A82" w:rsidRDefault="006F4A82" w:rsidP="006F4A82">
      <w:pPr>
        <w:spacing w:before="0" w:after="0"/>
      </w:pPr>
      <w:r>
        <w:t>1353</w:t>
      </w:r>
      <w:r>
        <w:tab/>
      </w:r>
      <w:r>
        <w:tab/>
        <w:t>Irregular whitespace indenting/newlines for node signatures</w:t>
      </w:r>
    </w:p>
    <w:p w:rsidR="006F4A82" w:rsidRDefault="006F4A82" w:rsidP="006F4A82">
      <w:pPr>
        <w:spacing w:before="0" w:after="0"/>
      </w:pPr>
      <w:r>
        <w:t>1358</w:t>
      </w:r>
      <w:r>
        <w:tab/>
      </w:r>
      <w:r>
        <w:tab/>
        <w:t xml:space="preserve">ISO Registry for </w:t>
      </w:r>
      <w:proofErr w:type="spellStart"/>
      <w:r>
        <w:t>NavigationInfo</w:t>
      </w:r>
      <w:proofErr w:type="spellEnd"/>
      <w:r>
        <w:t xml:space="preserve"> type definitions</w:t>
      </w:r>
    </w:p>
    <w:p w:rsidR="006F4A82" w:rsidRDefault="006F4A82" w:rsidP="006F4A82">
      <w:pPr>
        <w:spacing w:before="0" w:after="0"/>
      </w:pPr>
      <w:r>
        <w:t>880</w:t>
      </w:r>
      <w:r>
        <w:tab/>
      </w:r>
      <w:r>
        <w:tab/>
        <w:t>Multiple X3DNode Inheritance - Proposed solution Part 1</w:t>
      </w:r>
    </w:p>
    <w:p w:rsidR="006F4A82" w:rsidRDefault="006F4A82" w:rsidP="006F4A82">
      <w:pPr>
        <w:spacing w:before="0" w:after="0"/>
      </w:pPr>
      <w:r>
        <w:t>881</w:t>
      </w:r>
      <w:r>
        <w:tab/>
      </w:r>
      <w:r>
        <w:tab/>
        <w:t>Multiple X3DNode inheritance - Proposed solution Part 2</w:t>
      </w:r>
    </w:p>
    <w:p w:rsidR="006F4A82" w:rsidRDefault="006F4A82" w:rsidP="006F4A82">
      <w:pPr>
        <w:spacing w:before="0" w:after="0"/>
      </w:pPr>
      <w:r>
        <w:t>882</w:t>
      </w:r>
      <w:r>
        <w:tab/>
      </w:r>
      <w:r>
        <w:tab/>
        <w:t>Multiple X3DNode inheritance - Proposed solution Part 3</w:t>
      </w:r>
    </w:p>
    <w:p w:rsidR="006F4A82" w:rsidRDefault="006F4A82" w:rsidP="006F4A82">
      <w:pPr>
        <w:spacing w:before="0" w:after="0"/>
      </w:pPr>
      <w:r>
        <w:t>926</w:t>
      </w:r>
      <w:r>
        <w:tab/>
      </w:r>
      <w:r>
        <w:tab/>
      </w:r>
      <w:proofErr w:type="spellStart"/>
      <w:r>
        <w:t>MultiTexture</w:t>
      </w:r>
      <w:proofErr w:type="spellEnd"/>
      <w:r>
        <w:t xml:space="preserve"> Table 18.4 Values for the source field - incorrect column title</w:t>
      </w:r>
    </w:p>
    <w:p w:rsidR="006F4A82" w:rsidRDefault="006F4A82" w:rsidP="006F4A82">
      <w:pPr>
        <w:spacing w:before="0" w:after="0"/>
      </w:pPr>
      <w:r>
        <w:t>927</w:t>
      </w:r>
      <w:r>
        <w:tab/>
      </w:r>
      <w:r>
        <w:tab/>
      </w:r>
      <w:proofErr w:type="spellStart"/>
      <w:r>
        <w:t>MultiTexture</w:t>
      </w:r>
      <w:proofErr w:type="spellEnd"/>
      <w:r>
        <w:t xml:space="preserve"> Table 18.5 Values for the function field - Incorrect column title</w:t>
      </w:r>
    </w:p>
    <w:p w:rsidR="006F4A82" w:rsidRDefault="006F4A82" w:rsidP="006F4A82">
      <w:pPr>
        <w:spacing w:before="0" w:after="0"/>
      </w:pPr>
      <w:r>
        <w:t>1276</w:t>
      </w:r>
      <w:r>
        <w:tab/>
      </w:r>
      <w:r>
        <w:tab/>
        <w:t>name types: whitespace constraints, NMTOKEN and SFString</w:t>
      </w:r>
    </w:p>
    <w:p w:rsidR="006F4A82" w:rsidRDefault="006F4A82" w:rsidP="006F4A82">
      <w:pPr>
        <w:spacing w:before="0" w:after="0"/>
      </w:pPr>
      <w:r>
        <w:t>1239</w:t>
      </w:r>
      <w:r>
        <w:tab/>
      </w:r>
      <w:r>
        <w:tab/>
      </w:r>
      <w:proofErr w:type="spellStart"/>
      <w:r>
        <w:t>NavigationInfo</w:t>
      </w:r>
      <w:proofErr w:type="spellEnd"/>
      <w:r>
        <w:t xml:space="preserve"> </w:t>
      </w:r>
      <w:proofErr w:type="spellStart"/>
      <w:r>
        <w:t>avatarSize</w:t>
      </w:r>
      <w:proofErr w:type="spellEnd"/>
      <w:r>
        <w:t xml:space="preserve"> type should be SFVec3f rather than </w:t>
      </w:r>
      <w:proofErr w:type="spellStart"/>
      <w:r>
        <w:t>MFFloat</w:t>
      </w:r>
      <w:proofErr w:type="spellEnd"/>
    </w:p>
    <w:p w:rsidR="006F4A82" w:rsidRDefault="006F4A82" w:rsidP="006F4A82">
      <w:pPr>
        <w:spacing w:before="0" w:after="0"/>
      </w:pPr>
      <w:r>
        <w:t>1264</w:t>
      </w:r>
      <w:r>
        <w:tab/>
      </w:r>
      <w:r>
        <w:tab/>
      </w:r>
      <w:proofErr w:type="spellStart"/>
      <w:r>
        <w:t>NavigationInfo</w:t>
      </w:r>
      <w:proofErr w:type="spellEnd"/>
      <w:r>
        <w:t xml:space="preserve"> type TURNTABLE HELICOPTER GAME FREEFLY</w:t>
      </w:r>
    </w:p>
    <w:p w:rsidR="006F4A82" w:rsidRDefault="006F4A82" w:rsidP="006F4A82">
      <w:pPr>
        <w:spacing w:before="0" w:after="0"/>
      </w:pPr>
      <w:r>
        <w:t>1316</w:t>
      </w:r>
      <w:r>
        <w:tab/>
      </w:r>
      <w:r>
        <w:tab/>
        <w:t xml:space="preserve">need to add prose explicitly describe mapping to HAnim2 Humanoid </w:t>
      </w:r>
      <w:proofErr w:type="spellStart"/>
      <w:r>
        <w:t>skinCoord</w:t>
      </w:r>
      <w:proofErr w:type="spellEnd"/>
      <w:r>
        <w:t xml:space="preserve">, </w:t>
      </w:r>
      <w:proofErr w:type="spellStart"/>
      <w:r>
        <w:t>skinNormal</w:t>
      </w:r>
      <w:proofErr w:type="spellEnd"/>
    </w:p>
    <w:p w:rsidR="006F4A82" w:rsidRDefault="006F4A82" w:rsidP="006F4A82">
      <w:pPr>
        <w:spacing w:before="0" w:after="0"/>
      </w:pPr>
      <w:r>
        <w:t>1292</w:t>
      </w:r>
      <w:r>
        <w:tab/>
      </w:r>
      <w:r>
        <w:tab/>
        <w:t xml:space="preserve">numbering of z order of layers in </w:t>
      </w:r>
      <w:proofErr w:type="spellStart"/>
      <w:r>
        <w:t>LayerSet</w:t>
      </w:r>
      <w:proofErr w:type="spellEnd"/>
    </w:p>
    <w:p w:rsidR="006F4A82" w:rsidRDefault="006F4A82" w:rsidP="006F4A82">
      <w:pPr>
        <w:spacing w:before="0" w:after="0"/>
      </w:pPr>
      <w:r>
        <w:t>1252</w:t>
      </w:r>
      <w:r>
        <w:tab/>
      </w:r>
      <w:r>
        <w:tab/>
      </w:r>
      <w:proofErr w:type="spellStart"/>
      <w:r>
        <w:t>PointProperties</w:t>
      </w:r>
      <w:proofErr w:type="spellEnd"/>
      <w:r>
        <w:t xml:space="preserve"> node specification; </w:t>
      </w:r>
      <w:proofErr w:type="spellStart"/>
      <w:r>
        <w:t>PointSet</w:t>
      </w:r>
      <w:proofErr w:type="spellEnd"/>
      <w:r>
        <w:t xml:space="preserve"> /</w:t>
      </w:r>
      <w:proofErr w:type="spellStart"/>
      <w:r>
        <w:t>LineSet</w:t>
      </w:r>
      <w:proofErr w:type="spellEnd"/>
      <w:r>
        <w:t>/</w:t>
      </w:r>
      <w:proofErr w:type="spellStart"/>
      <w:r>
        <w:t>IndexedLineSet</w:t>
      </w:r>
      <w:proofErr w:type="spellEnd"/>
      <w:r>
        <w:t xml:space="preserve"> can contain Normal</w:t>
      </w:r>
    </w:p>
    <w:p w:rsidR="006F4A82" w:rsidRDefault="006F4A82" w:rsidP="006F4A82">
      <w:pPr>
        <w:spacing w:before="0" w:after="0"/>
      </w:pPr>
      <w:r>
        <w:t>1354</w:t>
      </w:r>
      <w:r>
        <w:tab/>
      </w:r>
      <w:r>
        <w:tab/>
        <w:t xml:space="preserve">regularization of HAnimHumanoid.info and </w:t>
      </w:r>
      <w:proofErr w:type="spellStart"/>
      <w:r>
        <w:t>GeoMetadata.summary</w:t>
      </w:r>
      <w:proofErr w:type="spellEnd"/>
      <w:r>
        <w:t xml:space="preserve"> information as </w:t>
      </w:r>
      <w:proofErr w:type="spellStart"/>
      <w:r>
        <w:t>MetadataSet</w:t>
      </w:r>
      <w:proofErr w:type="spellEnd"/>
      <w:r>
        <w:t xml:space="preserve"> collection</w:t>
      </w:r>
    </w:p>
    <w:p w:rsidR="006F4A82" w:rsidRDefault="006F4A82" w:rsidP="006F4A82">
      <w:pPr>
        <w:spacing w:before="0" w:after="0"/>
      </w:pPr>
      <w:r>
        <w:t>191</w:t>
      </w:r>
      <w:r>
        <w:tab/>
      </w:r>
      <w:r>
        <w:tab/>
        <w:t xml:space="preserve">Section: </w:t>
      </w:r>
      <w:proofErr w:type="gramStart"/>
      <w:r>
        <w:t>23.3 :</w:t>
      </w:r>
      <w:proofErr w:type="gramEnd"/>
      <w:r>
        <w:t xml:space="preserve"> 4 and 5 -- Navigation &amp; Viewpoint Recommendations</w:t>
      </w:r>
    </w:p>
    <w:p w:rsidR="006F4A82" w:rsidRDefault="006F4A82" w:rsidP="006F4A82">
      <w:pPr>
        <w:spacing w:before="0" w:after="0"/>
      </w:pPr>
      <w:r>
        <w:t>190</w:t>
      </w:r>
      <w:r>
        <w:tab/>
      </w:r>
      <w:r>
        <w:tab/>
        <w:t>Section: AMD 2, Navigation Component -- Near Clipping Plane</w:t>
      </w:r>
    </w:p>
    <w:p w:rsidR="006F4A82" w:rsidRDefault="006F4A82" w:rsidP="006F4A82">
      <w:pPr>
        <w:spacing w:before="0" w:after="0"/>
      </w:pPr>
      <w:r>
        <w:t>904</w:t>
      </w:r>
      <w:r>
        <w:tab/>
      </w:r>
      <w:r>
        <w:tab/>
      </w:r>
      <w:proofErr w:type="spellStart"/>
      <w:r>
        <w:t>ShaderPart</w:t>
      </w:r>
      <w:proofErr w:type="spellEnd"/>
      <w:r>
        <w:t xml:space="preserve">, </w:t>
      </w:r>
      <w:proofErr w:type="spellStart"/>
      <w:r>
        <w:t>ShaderProgram</w:t>
      </w:r>
      <w:proofErr w:type="spellEnd"/>
      <w:r>
        <w:t>: incorrect value list for type field</w:t>
      </w:r>
    </w:p>
    <w:p w:rsidR="006F4A82" w:rsidRDefault="006F4A82" w:rsidP="006F4A82">
      <w:pPr>
        <w:spacing w:before="0" w:after="0"/>
      </w:pPr>
      <w:r>
        <w:t>1267</w:t>
      </w:r>
      <w:r>
        <w:tab/>
      </w:r>
      <w:r>
        <w:tab/>
        <w:t>Strategies to Improve X3Dv4 Audio and Sound Component</w:t>
      </w:r>
    </w:p>
    <w:p w:rsidR="006F4A82" w:rsidRDefault="006F4A82" w:rsidP="006F4A82">
      <w:pPr>
        <w:spacing w:before="0" w:after="0"/>
      </w:pPr>
      <w:r>
        <w:t>907</w:t>
      </w:r>
      <w:r>
        <w:tab/>
      </w:r>
      <w:r>
        <w:tab/>
        <w:t>Table 20.2 Pointing device sensor component support levels - Incorrect abstract node names</w:t>
      </w:r>
    </w:p>
    <w:p w:rsidR="006F4A82" w:rsidRDefault="006F4A82" w:rsidP="006F4A82">
      <w:pPr>
        <w:spacing w:before="0" w:after="0"/>
      </w:pPr>
      <w:r>
        <w:t>908</w:t>
      </w:r>
      <w:r>
        <w:tab/>
      </w:r>
      <w:r>
        <w:tab/>
        <w:t>Table 23.2 Navigation component support levels - Move conditional support from Viewpoint to X3DViewpointNode</w:t>
      </w:r>
    </w:p>
    <w:p w:rsidR="006F4A82" w:rsidRDefault="006F4A82" w:rsidP="006F4A82">
      <w:pPr>
        <w:spacing w:before="0" w:after="0"/>
      </w:pPr>
      <w:r>
        <w:t>910</w:t>
      </w:r>
      <w:r>
        <w:tab/>
      </w:r>
      <w:r>
        <w:tab/>
        <w:t xml:space="preserve">Table 24.2 Environmental effects component support levels - </w:t>
      </w:r>
      <w:proofErr w:type="spellStart"/>
      <w:r>
        <w:t>skyAngle</w:t>
      </w:r>
      <w:proofErr w:type="spellEnd"/>
      <w:r>
        <w:t xml:space="preserve">, </w:t>
      </w:r>
      <w:proofErr w:type="spellStart"/>
      <w:r>
        <w:t>skyColor</w:t>
      </w:r>
      <w:proofErr w:type="spellEnd"/>
      <w:r>
        <w:t xml:space="preserve"> support restrictions incorrectly placed</w:t>
      </w:r>
    </w:p>
    <w:p w:rsidR="006F4A82" w:rsidRDefault="006F4A82" w:rsidP="006F4A82">
      <w:pPr>
        <w:spacing w:before="0" w:after="0"/>
      </w:pPr>
      <w:r>
        <w:t>911</w:t>
      </w:r>
      <w:r>
        <w:tab/>
      </w:r>
      <w:r>
        <w:tab/>
        <w:t xml:space="preserve">Table 32.2 </w:t>
      </w:r>
      <w:proofErr w:type="spellStart"/>
      <w:r>
        <w:t>CADGeometry</w:t>
      </w:r>
      <w:proofErr w:type="spellEnd"/>
      <w:r>
        <w:t xml:space="preserve"> component support levels - X3DProductStructureChildNode missing from table</w:t>
      </w:r>
    </w:p>
    <w:p w:rsidR="006F4A82" w:rsidRDefault="006F4A82" w:rsidP="006F4A82">
      <w:pPr>
        <w:spacing w:before="0" w:after="0"/>
      </w:pPr>
      <w:r>
        <w:t>913</w:t>
      </w:r>
      <w:r>
        <w:tab/>
      </w:r>
      <w:r>
        <w:tab/>
        <w:t>Table 37.3 Rigid body physics component support levels - mismatch field name</w:t>
      </w:r>
    </w:p>
    <w:p w:rsidR="006F4A82" w:rsidRDefault="006F4A82" w:rsidP="006F4A82">
      <w:pPr>
        <w:spacing w:before="0" w:after="0"/>
      </w:pPr>
      <w:r>
        <w:t>914</w:t>
      </w:r>
      <w:r>
        <w:tab/>
      </w:r>
      <w:r>
        <w:tab/>
        <w:t>Table 40.2 Particle systems component support levels - missing entries</w:t>
      </w:r>
    </w:p>
    <w:p w:rsidR="006F4A82" w:rsidRDefault="006F4A82" w:rsidP="006F4A82">
      <w:pPr>
        <w:spacing w:before="0" w:after="0"/>
      </w:pPr>
      <w:r>
        <w:t>916</w:t>
      </w:r>
      <w:r>
        <w:tab/>
      </w:r>
      <w:r>
        <w:tab/>
        <w:t>Table 41.7 Volume rendering component support levels - misnamed nodes and incorrect field</w:t>
      </w:r>
    </w:p>
    <w:p w:rsidR="006F4A82" w:rsidRDefault="006F4A82" w:rsidP="006F4A82">
      <w:pPr>
        <w:spacing w:before="0" w:after="0"/>
      </w:pPr>
      <w:r>
        <w:t>917</w:t>
      </w:r>
      <w:r>
        <w:tab/>
      </w:r>
      <w:r>
        <w:tab/>
        <w:t xml:space="preserve">Table 41.7 Volume rendering component support levels - </w:t>
      </w:r>
      <w:proofErr w:type="spellStart"/>
      <w:r>
        <w:t>ShadedVolumeStyle</w:t>
      </w:r>
      <w:proofErr w:type="spellEnd"/>
      <w:r>
        <w:t xml:space="preserve"> shadows support unclear</w:t>
      </w:r>
    </w:p>
    <w:p w:rsidR="006F4A82" w:rsidRDefault="006F4A82" w:rsidP="006F4A82">
      <w:pPr>
        <w:spacing w:before="0" w:after="0"/>
      </w:pPr>
      <w:r>
        <w:t>919</w:t>
      </w:r>
      <w:r>
        <w:tab/>
      </w:r>
      <w:r>
        <w:tab/>
        <w:t xml:space="preserve">Table A.4 </w:t>
      </w:r>
      <w:proofErr w:type="gramStart"/>
      <w:r>
        <w:t>Other</w:t>
      </w:r>
      <w:proofErr w:type="gramEnd"/>
      <w:r>
        <w:t xml:space="preserve"> limitations - remove "All </w:t>
      </w:r>
      <w:proofErr w:type="spellStart"/>
      <w:r>
        <w:t>url</w:t>
      </w:r>
      <w:proofErr w:type="spellEnd"/>
      <w:r>
        <w:t xml:space="preserve"> fields" row</w:t>
      </w:r>
    </w:p>
    <w:p w:rsidR="006F4A82" w:rsidRDefault="006F4A82" w:rsidP="006F4A82">
      <w:pPr>
        <w:spacing w:before="0" w:after="0"/>
      </w:pPr>
      <w:r>
        <w:t>711</w:t>
      </w:r>
      <w:r>
        <w:tab/>
      </w:r>
      <w:r>
        <w:tab/>
        <w:t>Table E.3 - Nodes for conforming to the Immersive profile - Incorrect ordering</w:t>
      </w:r>
    </w:p>
    <w:p w:rsidR="006F4A82" w:rsidRDefault="006F4A82" w:rsidP="006F4A82">
      <w:pPr>
        <w:spacing w:before="0" w:after="0"/>
      </w:pPr>
      <w:r>
        <w:t>996</w:t>
      </w:r>
      <w:r>
        <w:tab/>
      </w:r>
      <w:r>
        <w:tab/>
        <w:t>Table E.3 - Nodes for Immersive profile - Table entry typo and sorting</w:t>
      </w:r>
    </w:p>
    <w:p w:rsidR="006F4A82" w:rsidRDefault="006F4A82" w:rsidP="006F4A82">
      <w:pPr>
        <w:spacing w:before="0" w:after="0"/>
      </w:pPr>
      <w:r>
        <w:t>936</w:t>
      </w:r>
      <w:r>
        <w:tab/>
      </w:r>
      <w:r>
        <w:tab/>
        <w:t xml:space="preserve">Table F.4 </w:t>
      </w:r>
      <w:proofErr w:type="gramStart"/>
      <w:r>
        <w:t>Other</w:t>
      </w:r>
      <w:proofErr w:type="gramEnd"/>
      <w:r>
        <w:t xml:space="preserve"> limitations - Missing </w:t>
      </w:r>
      <w:proofErr w:type="spellStart"/>
      <w:r>
        <w:t>MFImage</w:t>
      </w:r>
      <w:proofErr w:type="spellEnd"/>
      <w:r>
        <w:t xml:space="preserve"> entry</w:t>
      </w:r>
    </w:p>
    <w:p w:rsidR="006F4A82" w:rsidRDefault="006F4A82" w:rsidP="006F4A82">
      <w:pPr>
        <w:spacing w:before="0" w:after="0"/>
      </w:pPr>
      <w:r>
        <w:t>651</w:t>
      </w:r>
      <w:r>
        <w:tab/>
      </w:r>
      <w:r>
        <w:tab/>
        <w:t>Table Z.2 - Incorrect Link</w:t>
      </w:r>
    </w:p>
    <w:p w:rsidR="006F4A82" w:rsidRDefault="006F4A82" w:rsidP="006F4A82">
      <w:pPr>
        <w:spacing w:before="0" w:after="0"/>
      </w:pPr>
      <w:r>
        <w:t>708</w:t>
      </w:r>
      <w:r>
        <w:tab/>
      </w:r>
      <w:r>
        <w:tab/>
        <w:t>Table Z.2 - Version content (nodes) - Incorrect link</w:t>
      </w:r>
    </w:p>
    <w:p w:rsidR="006F4A82" w:rsidRDefault="006F4A82" w:rsidP="006F4A82">
      <w:pPr>
        <w:spacing w:before="0" w:after="0"/>
      </w:pPr>
      <w:r>
        <w:t>687</w:t>
      </w:r>
      <w:r>
        <w:tab/>
      </w:r>
      <w:r>
        <w:tab/>
        <w:t xml:space="preserve">Table Z.2 Missing </w:t>
      </w:r>
      <w:proofErr w:type="spellStart"/>
      <w:r>
        <w:t>GeoViewpoint</w:t>
      </w:r>
      <w:proofErr w:type="spellEnd"/>
      <w:r>
        <w:t xml:space="preserve"> fields</w:t>
      </w:r>
    </w:p>
    <w:p w:rsidR="006F4A82" w:rsidRDefault="006F4A82" w:rsidP="006F4A82">
      <w:pPr>
        <w:spacing w:before="0" w:after="0"/>
      </w:pPr>
      <w:r>
        <w:t>797</w:t>
      </w:r>
      <w:r>
        <w:tab/>
      </w:r>
      <w:r>
        <w:tab/>
        <w:t xml:space="preserve">Table Z.2 Version content (nodes) - </w:t>
      </w:r>
      <w:proofErr w:type="spellStart"/>
      <w:r>
        <w:t>GeoViewpoint</w:t>
      </w:r>
      <w:proofErr w:type="spellEnd"/>
      <w:r>
        <w:t xml:space="preserve"> fields</w:t>
      </w:r>
    </w:p>
    <w:p w:rsidR="006F4A82" w:rsidRDefault="006F4A82" w:rsidP="006F4A82">
      <w:pPr>
        <w:spacing w:before="0" w:after="0"/>
      </w:pPr>
      <w:r>
        <w:t>720</w:t>
      </w:r>
      <w:r>
        <w:tab/>
      </w:r>
      <w:r>
        <w:tab/>
        <w:t>Table Z.2 Version content (nodes) - Incorrect links for volume nodes</w:t>
      </w:r>
    </w:p>
    <w:p w:rsidR="006F4A82" w:rsidRDefault="006F4A82" w:rsidP="006F4A82">
      <w:pPr>
        <w:spacing w:before="0" w:after="0"/>
      </w:pPr>
      <w:r>
        <w:t>728</w:t>
      </w:r>
      <w:r>
        <w:tab/>
      </w:r>
      <w:r>
        <w:tab/>
        <w:t>Table Z.2 Version content (nodes) - Missing entry</w:t>
      </w:r>
    </w:p>
    <w:p w:rsidR="006F4A82" w:rsidRDefault="006F4A82" w:rsidP="006F4A82">
      <w:pPr>
        <w:spacing w:before="0" w:after="0"/>
      </w:pPr>
      <w:r>
        <w:t>982</w:t>
      </w:r>
      <w:r>
        <w:tab/>
      </w:r>
      <w:r>
        <w:tab/>
        <w:t xml:space="preserve">Table Z.2 Version content (nodes) - Missing </w:t>
      </w:r>
      <w:proofErr w:type="spellStart"/>
      <w:r>
        <w:t>forceOutput</w:t>
      </w:r>
      <w:proofErr w:type="spellEnd"/>
      <w:r>
        <w:t xml:space="preserve"> field</w:t>
      </w:r>
    </w:p>
    <w:p w:rsidR="006F4A82" w:rsidRDefault="006F4A82" w:rsidP="006F4A82">
      <w:pPr>
        <w:spacing w:before="0" w:after="0"/>
      </w:pPr>
      <w:r>
        <w:t>879</w:t>
      </w:r>
      <w:r>
        <w:tab/>
      </w:r>
      <w:r>
        <w:tab/>
        <w:t xml:space="preserve">Table Z.2 Version content (nodes) - Multiple nodes missing </w:t>
      </w:r>
      <w:proofErr w:type="spellStart"/>
      <w:r>
        <w:t>textureProperties</w:t>
      </w:r>
      <w:proofErr w:type="spellEnd"/>
      <w:r>
        <w:t xml:space="preserve"> field</w:t>
      </w:r>
    </w:p>
    <w:p w:rsidR="006F4A82" w:rsidRDefault="006F4A82" w:rsidP="006F4A82">
      <w:pPr>
        <w:spacing w:before="0" w:after="0"/>
      </w:pPr>
      <w:r>
        <w:t>808</w:t>
      </w:r>
      <w:r>
        <w:tab/>
      </w:r>
      <w:r>
        <w:tab/>
        <w:t>Table Z.2 Version content (nodes) - Text node missing origin field</w:t>
      </w:r>
    </w:p>
    <w:p w:rsidR="006F4A82" w:rsidRDefault="006F4A82" w:rsidP="006F4A82">
      <w:pPr>
        <w:spacing w:before="0" w:after="0"/>
      </w:pPr>
      <w:r>
        <w:t>852</w:t>
      </w:r>
      <w:r>
        <w:tab/>
      </w:r>
      <w:r>
        <w:tab/>
        <w:t xml:space="preserve">Table Z2 Version content (nodes) - Incorrect </w:t>
      </w:r>
      <w:proofErr w:type="spellStart"/>
      <w:r>
        <w:t>WorldInfo</w:t>
      </w:r>
      <w:proofErr w:type="spellEnd"/>
      <w:r>
        <w:t xml:space="preserve"> link address</w:t>
      </w:r>
    </w:p>
    <w:p w:rsidR="006F4A82" w:rsidRDefault="006F4A82" w:rsidP="006F4A82">
      <w:pPr>
        <w:spacing w:before="0" w:after="0"/>
      </w:pPr>
      <w:r>
        <w:t>1265</w:t>
      </w:r>
      <w:r>
        <w:tab/>
      </w:r>
      <w:r>
        <w:tab/>
        <w:t>Text size clarification, relative to baseline</w:t>
      </w:r>
    </w:p>
    <w:p w:rsidR="006F4A82" w:rsidRDefault="006F4A82" w:rsidP="006F4A82">
      <w:pPr>
        <w:spacing w:before="0" w:after="0"/>
      </w:pPr>
      <w:r>
        <w:t>1255</w:t>
      </w:r>
      <w:r>
        <w:tab/>
      </w:r>
      <w:r>
        <w:tab/>
        <w:t>Texture Projector component</w:t>
      </w:r>
    </w:p>
    <w:p w:rsidR="006F4A82" w:rsidRDefault="006F4A82" w:rsidP="006F4A82">
      <w:pPr>
        <w:spacing w:before="0" w:after="0"/>
      </w:pPr>
      <w:r>
        <w:t>763</w:t>
      </w:r>
      <w:r>
        <w:tab/>
      </w:r>
      <w:r>
        <w:tab/>
        <w:t>UNITS General - Application</w:t>
      </w:r>
    </w:p>
    <w:p w:rsidR="006F4A82" w:rsidRDefault="006F4A82" w:rsidP="006F4A82">
      <w:pPr>
        <w:spacing w:before="0" w:after="0"/>
      </w:pPr>
      <w:r>
        <w:t>1347</w:t>
      </w:r>
      <w:r>
        <w:tab/>
      </w:r>
      <w:r>
        <w:tab/>
      </w:r>
      <w:proofErr w:type="spellStart"/>
      <w:r>
        <w:t>UnlitMaterial</w:t>
      </w:r>
      <w:proofErr w:type="spellEnd"/>
      <w:r>
        <w:t xml:space="preserve"> </w:t>
      </w:r>
      <w:proofErr w:type="spellStart"/>
      <w:r>
        <w:t>emissiveColor</w:t>
      </w:r>
      <w:proofErr w:type="spellEnd"/>
      <w:r>
        <w:t xml:space="preserve"> has incorrect default value</w:t>
      </w:r>
      <w:proofErr w:type="gramStart"/>
      <w:r>
        <w:t>,  should</w:t>
      </w:r>
      <w:proofErr w:type="gramEnd"/>
      <w:r>
        <w:t xml:space="preserve"> be 0 0 0</w:t>
      </w:r>
    </w:p>
    <w:p w:rsidR="006F4A82" w:rsidRDefault="006F4A82" w:rsidP="006F4A82">
      <w:pPr>
        <w:spacing w:before="0" w:after="0"/>
      </w:pPr>
      <w:r>
        <w:t>1349</w:t>
      </w:r>
      <w:r>
        <w:tab/>
      </w:r>
      <w:r>
        <w:tab/>
      </w:r>
      <w:proofErr w:type="spellStart"/>
      <w:r>
        <w:t>versionContent</w:t>
      </w:r>
      <w:proofErr w:type="spellEnd"/>
      <w:r>
        <w:t xml:space="preserve"> page is missing entry for </w:t>
      </w:r>
      <w:proofErr w:type="spellStart"/>
      <w:r>
        <w:t>HAnimMotion</w:t>
      </w:r>
      <w:proofErr w:type="spellEnd"/>
      <w:r>
        <w:t xml:space="preserve"> node</w:t>
      </w:r>
    </w:p>
    <w:p w:rsidR="006F4A82" w:rsidRDefault="006F4A82" w:rsidP="006F4A82">
      <w:pPr>
        <w:spacing w:before="0" w:after="0"/>
      </w:pPr>
      <w:r>
        <w:t>1275</w:t>
      </w:r>
      <w:r>
        <w:tab/>
      </w:r>
      <w:r>
        <w:tab/>
        <w:t xml:space="preserve">whether </w:t>
      </w:r>
      <w:proofErr w:type="spellStart"/>
      <w:r>
        <w:t>CollisionCollection</w:t>
      </w:r>
      <w:proofErr w:type="spellEnd"/>
      <w:r>
        <w:t xml:space="preserve">, </w:t>
      </w:r>
      <w:proofErr w:type="spellStart"/>
      <w:r>
        <w:t>RigidBody</w:t>
      </w:r>
      <w:proofErr w:type="spellEnd"/>
      <w:r>
        <w:t xml:space="preserve">, </w:t>
      </w:r>
      <w:proofErr w:type="spellStart"/>
      <w:r>
        <w:t>RigidBodyCollection</w:t>
      </w:r>
      <w:proofErr w:type="spellEnd"/>
      <w:r>
        <w:t xml:space="preserve"> implement X3DBoundedObject interface (as does </w:t>
      </w:r>
      <w:proofErr w:type="spellStart"/>
      <w:r>
        <w:t>NurbsSet</w:t>
      </w:r>
      <w:proofErr w:type="spellEnd"/>
      <w:r>
        <w:t>)</w:t>
      </w:r>
    </w:p>
    <w:p w:rsidR="006F4A82" w:rsidRDefault="006F4A82" w:rsidP="006F4A82">
      <w:pPr>
        <w:spacing w:before="0" w:after="0"/>
      </w:pPr>
      <w:r>
        <w:t>1345</w:t>
      </w:r>
      <w:r>
        <w:tab/>
      </w:r>
      <w:r>
        <w:tab/>
        <w:t>whitespace issue when preparing pristine specification</w:t>
      </w:r>
    </w:p>
    <w:p w:rsidR="006F4A82" w:rsidRDefault="006F4A82" w:rsidP="006F4A82">
      <w:pPr>
        <w:spacing w:before="0" w:after="0"/>
      </w:pPr>
      <w:r>
        <w:t>1348</w:t>
      </w:r>
      <w:r>
        <w:tab/>
      </w:r>
      <w:r>
        <w:tab/>
        <w:t>whitespace problems in node signature 12.4.5 Material</w:t>
      </w:r>
    </w:p>
    <w:p w:rsidR="006F4A82" w:rsidRDefault="006F4A82" w:rsidP="006F4A82">
      <w:pPr>
        <w:spacing w:before="0" w:after="0"/>
      </w:pPr>
      <w:r>
        <w:t>1346</w:t>
      </w:r>
      <w:r>
        <w:tab/>
      </w:r>
      <w:r>
        <w:tab/>
        <w:t xml:space="preserve">X3DLightNode </w:t>
      </w:r>
      <w:proofErr w:type="spellStart"/>
      <w:r>
        <w:t>ambientIntensity</w:t>
      </w:r>
      <w:proofErr w:type="spellEnd"/>
      <w:r>
        <w:t xml:space="preserve"> default value</w:t>
      </w:r>
    </w:p>
    <w:p w:rsidR="003902D6" w:rsidRDefault="006F4A82" w:rsidP="006F4A82">
      <w:pPr>
        <w:spacing w:before="0" w:after="0"/>
      </w:pPr>
      <w:r>
        <w:t>1307</w:t>
      </w:r>
      <w:r>
        <w:tab/>
      </w:r>
      <w:r>
        <w:tab/>
        <w:t xml:space="preserve">X3DParticleEmitterNode mass and </w:t>
      </w:r>
      <w:proofErr w:type="spellStart"/>
      <w:r>
        <w:t>surfaceArea</w:t>
      </w:r>
      <w:proofErr w:type="spellEnd"/>
      <w:r>
        <w:t xml:space="preserve"> </w:t>
      </w:r>
      <w:proofErr w:type="spellStart"/>
      <w:r>
        <w:t>accessType</w:t>
      </w:r>
      <w:proofErr w:type="spellEnd"/>
      <w:r>
        <w:t xml:space="preserve"> </w:t>
      </w:r>
      <w:proofErr w:type="spellStart"/>
      <w:r>
        <w:t>initializeOnly</w:t>
      </w:r>
      <w:proofErr w:type="spellEnd"/>
      <w:r>
        <w:t xml:space="preserve"> rather than </w:t>
      </w:r>
      <w:proofErr w:type="spellStart"/>
      <w:r>
        <w:t>inputOutput</w:t>
      </w:r>
      <w:proofErr w:type="spellEnd"/>
      <w:r>
        <w:t>?</w:t>
      </w:r>
    </w:p>
    <w:sectPr w:rsidR="003902D6" w:rsidSect="006F4A82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AE3"/>
    <w:multiLevelType w:val="hybridMultilevel"/>
    <w:tmpl w:val="E5048140"/>
    <w:lvl w:ilvl="0" w:tplc="34E23A38">
      <w:start w:val="1"/>
      <w:numFmt w:val="decimal"/>
      <w:pStyle w:val="CommentGeneral"/>
      <w:lvlText w:val="G%1:  "/>
      <w:lvlJc w:val="left"/>
      <w:pPr>
        <w:tabs>
          <w:tab w:val="num" w:pos="720"/>
        </w:tabs>
        <w:ind w:left="720" w:hanging="720"/>
      </w:pPr>
      <w:rPr>
        <w:rFonts w:ascii="Lucida Bright" w:hAnsi="Lucida Bright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E7396"/>
    <w:multiLevelType w:val="hybridMultilevel"/>
    <w:tmpl w:val="2B44264E"/>
    <w:lvl w:ilvl="0" w:tplc="026AE766">
      <w:start w:val="1"/>
      <w:numFmt w:val="decimal"/>
      <w:pStyle w:val="CommentTechnical"/>
      <w:lvlText w:val="T%1:  "/>
      <w:lvlJc w:val="left"/>
      <w:pPr>
        <w:tabs>
          <w:tab w:val="num" w:pos="720"/>
        </w:tabs>
        <w:ind w:left="720" w:hanging="720"/>
      </w:pPr>
      <w:rPr>
        <w:rFonts w:ascii="Lucida Bright" w:hAnsi="Lucida Brigh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71532"/>
    <w:multiLevelType w:val="hybridMultilevel"/>
    <w:tmpl w:val="B77822C0"/>
    <w:lvl w:ilvl="0" w:tplc="9F4CA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E05826"/>
    <w:multiLevelType w:val="hybridMultilevel"/>
    <w:tmpl w:val="8FEE1EB2"/>
    <w:lvl w:ilvl="0" w:tplc="7D662CAE">
      <w:start w:val="1"/>
      <w:numFmt w:val="decimal"/>
      <w:lvlText w:val="T%1:"/>
      <w:lvlJc w:val="left"/>
      <w:pPr>
        <w:ind w:left="720" w:hanging="360"/>
      </w:pPr>
      <w:rPr>
        <w:rFonts w:ascii="Lucida Bright" w:hAnsi="Lucida Brigh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6292"/>
    <w:multiLevelType w:val="hybridMultilevel"/>
    <w:tmpl w:val="1CF8BB50"/>
    <w:lvl w:ilvl="0" w:tplc="C2CA76F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3428136">
      <w:start w:val="1"/>
      <w:numFmt w:val="decimal"/>
      <w:pStyle w:val="EnumerateSublist"/>
      <w:lvlText w:val="%2."/>
      <w:lvlJc w:val="left"/>
      <w:pPr>
        <w:tabs>
          <w:tab w:val="num" w:pos="1440"/>
        </w:tabs>
        <w:ind w:left="1440" w:hanging="360"/>
      </w:pPr>
    </w:lvl>
    <w:lvl w:ilvl="2" w:tplc="1D906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C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E8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20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26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4F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82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B73438"/>
    <w:multiLevelType w:val="hybridMultilevel"/>
    <w:tmpl w:val="215C5108"/>
    <w:lvl w:ilvl="0" w:tplc="7CF40FC4">
      <w:start w:val="1"/>
      <w:numFmt w:val="decimal"/>
      <w:pStyle w:val="CommentEditorial"/>
      <w:lvlText w:val="E%1:  "/>
      <w:lvlJc w:val="left"/>
      <w:pPr>
        <w:tabs>
          <w:tab w:val="num" w:pos="720"/>
        </w:tabs>
        <w:ind w:left="720" w:hanging="720"/>
      </w:pPr>
      <w:rPr>
        <w:rFonts w:ascii="Lucida Bright" w:hAnsi="Lucida Bright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F376F0"/>
    <w:multiLevelType w:val="hybridMultilevel"/>
    <w:tmpl w:val="886AD2C8"/>
    <w:lvl w:ilvl="0" w:tplc="01927566">
      <w:start w:val="1"/>
      <w:numFmt w:val="lowerLetter"/>
      <w:pStyle w:val="Enumera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AF4B02"/>
    <w:multiLevelType w:val="hybridMultilevel"/>
    <w:tmpl w:val="4DA07306"/>
    <w:lvl w:ilvl="0" w:tplc="0A362820">
      <w:start w:val="1"/>
      <w:numFmt w:val="lowerLetter"/>
      <w:pStyle w:val="ReturnCodeAlphaEnumeratio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C03506"/>
    <w:multiLevelType w:val="hybridMultilevel"/>
    <w:tmpl w:val="A54273B2"/>
    <w:lvl w:ilvl="0" w:tplc="FB8E00AA">
      <w:start w:val="1"/>
      <w:numFmt w:val="bullet"/>
      <w:pStyle w:val="ReturnCode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DC"/>
    <w:rsid w:val="00024D31"/>
    <w:rsid w:val="000F7C76"/>
    <w:rsid w:val="001B2CBA"/>
    <w:rsid w:val="001C7BD6"/>
    <w:rsid w:val="001D1B23"/>
    <w:rsid w:val="001D2080"/>
    <w:rsid w:val="002048DC"/>
    <w:rsid w:val="00212FF3"/>
    <w:rsid w:val="00224AB8"/>
    <w:rsid w:val="00272ADC"/>
    <w:rsid w:val="002936D9"/>
    <w:rsid w:val="002A4AC2"/>
    <w:rsid w:val="002A656F"/>
    <w:rsid w:val="002C0226"/>
    <w:rsid w:val="003902D6"/>
    <w:rsid w:val="00391D78"/>
    <w:rsid w:val="003979E3"/>
    <w:rsid w:val="003E1A12"/>
    <w:rsid w:val="003E287C"/>
    <w:rsid w:val="00425BED"/>
    <w:rsid w:val="00445018"/>
    <w:rsid w:val="004B09BE"/>
    <w:rsid w:val="004B7F83"/>
    <w:rsid w:val="004E287D"/>
    <w:rsid w:val="00595E6E"/>
    <w:rsid w:val="005C7D3A"/>
    <w:rsid w:val="005E0D54"/>
    <w:rsid w:val="00614555"/>
    <w:rsid w:val="006523E7"/>
    <w:rsid w:val="006A2C06"/>
    <w:rsid w:val="006A7711"/>
    <w:rsid w:val="006F4A82"/>
    <w:rsid w:val="00730F5E"/>
    <w:rsid w:val="00792350"/>
    <w:rsid w:val="0084530F"/>
    <w:rsid w:val="008D76CF"/>
    <w:rsid w:val="008F0D0E"/>
    <w:rsid w:val="00925C47"/>
    <w:rsid w:val="00942D6D"/>
    <w:rsid w:val="00954B05"/>
    <w:rsid w:val="00A85322"/>
    <w:rsid w:val="00A90860"/>
    <w:rsid w:val="00AB5ABE"/>
    <w:rsid w:val="00B46BB6"/>
    <w:rsid w:val="00B765A0"/>
    <w:rsid w:val="00BC4B8B"/>
    <w:rsid w:val="00BE0434"/>
    <w:rsid w:val="00BE286F"/>
    <w:rsid w:val="00C05E3B"/>
    <w:rsid w:val="00C45879"/>
    <w:rsid w:val="00D119AA"/>
    <w:rsid w:val="00D41FB0"/>
    <w:rsid w:val="00E02172"/>
    <w:rsid w:val="00E6573B"/>
    <w:rsid w:val="00E7069C"/>
    <w:rsid w:val="00F204CB"/>
    <w:rsid w:val="00FA4712"/>
    <w:rsid w:val="00FB0B8F"/>
    <w:rsid w:val="00FB6FA3"/>
    <w:rsid w:val="00FC1CE3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F710B"/>
  <w15:docId w15:val="{4DF4F896-F15A-4008-BFD7-A775CE78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Lucida Bright" w:hAnsi="Lucida Bright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Lucida Sans" w:hAnsi="Lucida San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erate">
    <w:name w:val="Enumerate"/>
    <w:basedOn w:val="Normal"/>
    <w:pPr>
      <w:numPr>
        <w:numId w:val="3"/>
      </w:numPr>
      <w:spacing w:before="100" w:after="100"/>
      <w:jc w:val="both"/>
    </w:pPr>
    <w:rPr>
      <w:snapToGrid w:val="0"/>
    </w:rPr>
  </w:style>
  <w:style w:type="paragraph" w:customStyle="1" w:styleId="EnumerateSublist">
    <w:name w:val="EnumerateSublist"/>
    <w:basedOn w:val="Normal"/>
    <w:pPr>
      <w:numPr>
        <w:ilvl w:val="1"/>
        <w:numId w:val="2"/>
      </w:numPr>
      <w:spacing w:before="100" w:beforeAutospacing="1" w:after="100" w:afterAutospacing="1"/>
      <w:jc w:val="both"/>
    </w:pPr>
    <w:rPr>
      <w:snapToGrid w:val="0"/>
    </w:rPr>
  </w:style>
  <w:style w:type="paragraph" w:customStyle="1" w:styleId="ReturnCodeBullet">
    <w:name w:val="ReturnCodeBullet"/>
    <w:basedOn w:val="Normal"/>
    <w:pPr>
      <w:numPr>
        <w:numId w:val="4"/>
      </w:numPr>
      <w:spacing w:before="40" w:after="40"/>
      <w:jc w:val="both"/>
    </w:pPr>
    <w:rPr>
      <w:snapToGrid w:val="0"/>
    </w:rPr>
  </w:style>
  <w:style w:type="paragraph" w:customStyle="1" w:styleId="DescriptionList">
    <w:name w:val="DescriptionList"/>
    <w:basedOn w:val="Normal"/>
    <w:pPr>
      <w:tabs>
        <w:tab w:val="left" w:pos="1980"/>
      </w:tabs>
      <w:spacing w:before="100" w:after="100"/>
      <w:ind w:left="1980" w:hanging="1620"/>
      <w:jc w:val="both"/>
    </w:pPr>
    <w:rPr>
      <w:snapToGrid w:val="0"/>
    </w:rPr>
  </w:style>
  <w:style w:type="paragraph" w:customStyle="1" w:styleId="ReturnCodeAlphaEnumeration">
    <w:name w:val="ReturnCodeAlphaEnumeration"/>
    <w:basedOn w:val="Normal"/>
    <w:pPr>
      <w:numPr>
        <w:numId w:val="5"/>
      </w:numPr>
      <w:spacing w:before="40" w:after="40"/>
      <w:jc w:val="both"/>
    </w:pPr>
    <w:rPr>
      <w:snapToGrid w:val="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Lucida Sans" w:hAnsi="Lucida Sans" w:cs="Arial"/>
      <w:b/>
      <w:bCs/>
      <w:kern w:val="28"/>
      <w:sz w:val="32"/>
      <w:szCs w:val="32"/>
    </w:rPr>
  </w:style>
  <w:style w:type="paragraph" w:customStyle="1" w:styleId="CommentGeneral">
    <w:name w:val="Comment General"/>
    <w:basedOn w:val="Normal"/>
    <w:pPr>
      <w:numPr>
        <w:numId w:val="8"/>
      </w:numPr>
    </w:pPr>
    <w:rPr>
      <w:bCs/>
    </w:rPr>
  </w:style>
  <w:style w:type="paragraph" w:customStyle="1" w:styleId="CommentTechnical">
    <w:name w:val="Comment Technical"/>
    <w:basedOn w:val="CommentGeneral"/>
    <w:pPr>
      <w:numPr>
        <w:numId w:val="6"/>
      </w:numPr>
    </w:pPr>
  </w:style>
  <w:style w:type="paragraph" w:customStyle="1" w:styleId="CommentEditorial">
    <w:name w:val="Comment Editorial"/>
    <w:basedOn w:val="CommentGeneral"/>
    <w:pPr>
      <w:numPr>
        <w:numId w:val="7"/>
      </w:numPr>
    </w:pPr>
  </w:style>
  <w:style w:type="paragraph" w:styleId="PlainText">
    <w:name w:val="Plain Text"/>
    <w:basedOn w:val="Normal"/>
    <w:link w:val="PlainTextChar"/>
    <w:uiPriority w:val="99"/>
    <w:unhideWhenUsed/>
    <w:rsid w:val="00FB6FA3"/>
    <w:pPr>
      <w:spacing w:before="0" w:after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6FA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Comments%20on%20ISO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Comments on ISO Documents.dotx</Template>
  <TotalTime>97</TotalTime>
  <Pages>1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on</vt:lpstr>
    </vt:vector>
  </TitlesOfParts>
  <Company>Intelligraphics Incorporated</Company>
  <LinksUpToDate>false</LinksUpToDate>
  <CharactersWithSpaces>20071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on</dc:title>
  <dc:creator>Richard Puk</dc:creator>
  <cp:lastModifiedBy>brutzman</cp:lastModifiedBy>
  <cp:revision>7</cp:revision>
  <cp:lastPrinted>2011-02-23T22:08:00Z</cp:lastPrinted>
  <dcterms:created xsi:type="dcterms:W3CDTF">2021-05-04T17:19:00Z</dcterms:created>
  <dcterms:modified xsi:type="dcterms:W3CDTF">2021-05-04T18:53:00Z</dcterms:modified>
</cp:coreProperties>
</file>